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7A11FC">
      <w:pPr>
        <w:tabs>
          <w:tab w:val="left" w:pos="3737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  <w:lang w:val="sr-Cyrl-CS"/>
        </w:rPr>
        <w:tab/>
      </w: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pStyle w:val="Heading1"/>
        <w:numPr>
          <w:ilvl w:val="0"/>
          <w:numId w:val="0"/>
        </w:numPr>
        <w:jc w:val="left"/>
        <w:rPr>
          <w:rFonts w:ascii="Calibri" w:hAnsi="Calibri" w:cs="Calibri"/>
          <w:sz w:val="48"/>
          <w:szCs w:val="48"/>
        </w:rPr>
      </w:pPr>
    </w:p>
    <w:p w:rsidR="00F32F16" w:rsidRDefault="00F32F16" w:rsidP="00FC6AA0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F32F16" w:rsidRPr="00930785" w:rsidRDefault="00F32F16" w:rsidP="00FC6AA0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930785">
        <w:rPr>
          <w:rFonts w:ascii="Calibri" w:hAnsi="Calibri" w:cs="Calibri"/>
          <w:b/>
          <w:bCs/>
          <w:sz w:val="48"/>
          <w:szCs w:val="48"/>
          <w:lang w:val="sr-Cyrl-CS"/>
        </w:rPr>
        <w:t>ПРОТОКОЛ</w:t>
      </w:r>
      <w:r w:rsidRPr="00930785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:rsidR="00F32F16" w:rsidRPr="00930785" w:rsidRDefault="00F32F16" w:rsidP="00FC6AA0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930785">
        <w:rPr>
          <w:rFonts w:ascii="Calibri" w:hAnsi="Calibri" w:cs="Calibri"/>
          <w:b/>
          <w:bCs/>
          <w:sz w:val="48"/>
          <w:szCs w:val="48"/>
        </w:rPr>
        <w:t xml:space="preserve">О </w:t>
      </w:r>
      <w:r>
        <w:rPr>
          <w:rFonts w:ascii="Calibri" w:hAnsi="Calibri" w:cs="Calibri"/>
          <w:b/>
          <w:bCs/>
          <w:sz w:val="48"/>
          <w:szCs w:val="48"/>
          <w:lang w:val="sr-Cyrl-CS"/>
        </w:rPr>
        <w:t xml:space="preserve"> </w:t>
      </w:r>
      <w:r w:rsidRPr="00930785">
        <w:rPr>
          <w:rFonts w:ascii="Calibri" w:hAnsi="Calibri" w:cs="Calibri"/>
          <w:b/>
          <w:bCs/>
          <w:sz w:val="48"/>
          <w:szCs w:val="48"/>
          <w:lang w:val="sr-Cyrl-CS"/>
        </w:rPr>
        <w:t>САРАДЊИ</w:t>
      </w:r>
    </w:p>
    <w:p w:rsidR="00F32F16" w:rsidRPr="00930785" w:rsidRDefault="00F32F16" w:rsidP="00FC6AA0">
      <w:pPr>
        <w:pStyle w:val="Heading1"/>
        <w:numPr>
          <w:ilvl w:val="0"/>
          <w:numId w:val="0"/>
        </w:numPr>
        <w:jc w:val="left"/>
        <w:rPr>
          <w:rFonts w:ascii="Calibri" w:hAnsi="Calibri" w:cs="Calibri"/>
          <w:sz w:val="48"/>
          <w:szCs w:val="48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FC6AA0">
      <w:pPr>
        <w:tabs>
          <w:tab w:val="left" w:pos="4999"/>
        </w:tabs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F976A5">
      <w:pPr>
        <w:jc w:val="center"/>
        <w:rPr>
          <w:rFonts w:ascii="Calibri" w:hAnsi="Calibri" w:cs="Calibri"/>
          <w:b/>
          <w:bCs/>
          <w:sz w:val="28"/>
          <w:szCs w:val="28"/>
          <w:lang w:val="sr-Cyrl-CS"/>
        </w:rPr>
      </w:pPr>
    </w:p>
    <w:p w:rsidR="00F32F16" w:rsidRDefault="00F32F16" w:rsidP="00F976A5">
      <w:pPr>
        <w:jc w:val="center"/>
        <w:rPr>
          <w:rFonts w:ascii="Calibri" w:hAnsi="Calibri" w:cs="Calibri"/>
          <w:b/>
          <w:bCs/>
          <w:sz w:val="28"/>
          <w:szCs w:val="28"/>
          <w:lang w:val="sr-Cyrl-CS"/>
        </w:rPr>
      </w:pPr>
    </w:p>
    <w:p w:rsidR="00F32F16" w:rsidRDefault="00F32F16" w:rsidP="00F976A5">
      <w:pPr>
        <w:jc w:val="center"/>
        <w:rPr>
          <w:rFonts w:ascii="Calibri" w:hAnsi="Calibri" w:cs="Calibri"/>
          <w:b/>
          <w:bCs/>
          <w:sz w:val="28"/>
          <w:szCs w:val="28"/>
          <w:lang w:val="sr-Cyrl-CS"/>
        </w:rPr>
      </w:pPr>
    </w:p>
    <w:p w:rsidR="00F32F16" w:rsidRPr="00677B7B" w:rsidRDefault="00F32F16" w:rsidP="00F976A5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677B7B">
        <w:rPr>
          <w:rFonts w:ascii="Calibri" w:hAnsi="Calibri" w:cs="Calibri"/>
          <w:b/>
          <w:bCs/>
          <w:sz w:val="22"/>
          <w:szCs w:val="22"/>
        </w:rPr>
        <w:t>Лозница</w:t>
      </w:r>
      <w:r w:rsidRPr="00677B7B">
        <w:rPr>
          <w:rFonts w:ascii="Calibri" w:hAnsi="Calibri" w:cs="Calibri"/>
          <w:b/>
          <w:bCs/>
          <w:sz w:val="22"/>
          <w:szCs w:val="22"/>
          <w:lang w:val="sr-Cyrl-CS"/>
        </w:rPr>
        <w:t xml:space="preserve">, </w:t>
      </w:r>
      <w:r w:rsidRPr="00677B7B">
        <w:rPr>
          <w:rFonts w:ascii="Calibri" w:hAnsi="Calibri" w:cs="Calibri"/>
          <w:b/>
          <w:bCs/>
          <w:sz w:val="22"/>
          <w:szCs w:val="22"/>
        </w:rPr>
        <w:t xml:space="preserve">25. </w:t>
      </w:r>
      <w:r w:rsidRPr="00677B7B">
        <w:rPr>
          <w:rFonts w:ascii="Calibri" w:hAnsi="Calibri" w:cs="Calibri"/>
          <w:b/>
          <w:bCs/>
          <w:sz w:val="22"/>
          <w:szCs w:val="22"/>
          <w:lang w:val="sr-Cyrl-CS"/>
        </w:rPr>
        <w:t>јун 2014.</w:t>
      </w:r>
      <w:r w:rsidRPr="00677B7B">
        <w:rPr>
          <w:rFonts w:ascii="Calibri" w:hAnsi="Calibri" w:cs="Calibri"/>
          <w:b/>
          <w:bCs/>
          <w:sz w:val="22"/>
          <w:szCs w:val="22"/>
          <w:lang w:val="sr-Cyrl-CS"/>
        </w:rPr>
        <w:br w:type="page"/>
      </w:r>
    </w:p>
    <w:p w:rsidR="00F32F16" w:rsidRPr="00F976A5" w:rsidRDefault="00F32F16" w:rsidP="00F976A5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Повољно пословно окружење</w:t>
      </w:r>
      <w:r w:rsidRPr="00930785">
        <w:rPr>
          <w:rFonts w:ascii="Calibri" w:hAnsi="Calibri" w:cs="Calibri"/>
          <w:sz w:val="22"/>
          <w:szCs w:val="22"/>
        </w:rPr>
        <w:t xml:space="preserve"> неминовно утиче на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привлачење домаћих и страних инвестиција и представља један од најважнијих услова за локални економски развој. Истовремено, пословно окружење у великој мери зависи од ефикасности, добре кординације свих учесника, не само Градске управе </w:t>
      </w:r>
      <w:r>
        <w:rPr>
          <w:rFonts w:ascii="Calibri" w:hAnsi="Calibri" w:cs="Calibri"/>
          <w:sz w:val="22"/>
          <w:szCs w:val="22"/>
          <w:lang w:val="sr-Cyrl-CS"/>
        </w:rPr>
        <w:t>Лознице</w:t>
      </w:r>
      <w:r w:rsidRPr="00930785">
        <w:rPr>
          <w:rFonts w:ascii="Calibri" w:hAnsi="Calibri" w:cs="Calibri"/>
          <w:sz w:val="22"/>
          <w:szCs w:val="22"/>
          <w:lang w:val="sr-Cyrl-CS"/>
        </w:rPr>
        <w:t>, већ и представника републичких и локалних јавних предузећа, организација и институција и њихове спремности да се повежу, координирају и заједнички успоставе ефикасан процес размене потребних информација и документације.</w:t>
      </w:r>
    </w:p>
    <w:p w:rsidR="00F32F16" w:rsidRDefault="00F32F16" w:rsidP="000E7736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0E7736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Верујући да ће се повећањем ефикасности унапредити пословно окружење, смањити трошкови и ризици пословања, нарочито малим и средњим предузећима и предузетницима, као и повећати конкурентност Града </w:t>
      </w:r>
      <w:r>
        <w:rPr>
          <w:rFonts w:ascii="Calibri" w:hAnsi="Calibri" w:cs="Calibri"/>
          <w:sz w:val="22"/>
          <w:szCs w:val="22"/>
          <w:lang w:val="sr-Cyrl-CS"/>
        </w:rPr>
        <w:t>Лознице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у привлачењу инвестиција, стране потписнице Протокола </w:t>
      </w:r>
    </w:p>
    <w:p w:rsidR="00F32F16" w:rsidRDefault="00F32F16" w:rsidP="0024648E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2F245E" w:rsidRDefault="00F32F16" w:rsidP="00E14DEB">
      <w:pPr>
        <w:pStyle w:val="ListParagraph"/>
        <w:numPr>
          <w:ilvl w:val="0"/>
          <w:numId w:val="26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2F245E">
        <w:rPr>
          <w:rFonts w:ascii="Calibri" w:hAnsi="Calibri" w:cs="Calibri"/>
          <w:sz w:val="22"/>
          <w:szCs w:val="22"/>
          <w:lang w:val="sr-Cyrl-CS"/>
        </w:rPr>
        <w:t>Град Лозница, Лозница, Карађорђева бр.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2F245E">
        <w:rPr>
          <w:rFonts w:ascii="Calibri" w:hAnsi="Calibri" w:cs="Calibri"/>
          <w:sz w:val="22"/>
          <w:szCs w:val="22"/>
          <w:lang w:val="sr-Cyrl-CS"/>
        </w:rPr>
        <w:t>2, кога заступа Видоје Петровић, градоначелник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ЈП  “Водовод и канализација“,</w:t>
      </w:r>
      <w:r w:rsidRPr="001F526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F5265">
        <w:rPr>
          <w:rFonts w:ascii="Calibri" w:hAnsi="Calibri" w:cs="Calibri"/>
          <w:sz w:val="22"/>
          <w:szCs w:val="22"/>
          <w:lang w:val="sr-Cyrl-CS"/>
        </w:rPr>
        <w:t>Лозница, Георгија Јакшића бр. 9, кога заступа Јован Маловић,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ЈКП “Топлана“</w:t>
      </w:r>
      <w:r w:rsidRPr="001F5265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1F5265">
        <w:rPr>
          <w:rFonts w:ascii="Calibri" w:hAnsi="Calibri" w:cs="Calibri"/>
          <w:sz w:val="22"/>
          <w:szCs w:val="22"/>
          <w:lang w:val="sr-Cyrl-CS"/>
        </w:rPr>
        <w:t>Лозница, Бањска бб, кога заступа Јован Максимовић,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Јавно предузеће за развој и урбанистичко планирање „Урбоплан“, Лозница, Кнеза Милоша бр. 7, кога заступа Сава Бабић,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КЈП „Наш Дом“, Лозница, Булевар Доситеја Обрадовића бр. 6, кога заступа Милан Јакшић,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Јавно предузеће за управљање грађевинским земљиштем ЈП “Град“, Лозница, Георгија Јакшића бр. 3, кога заступа Зоран Томић,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ЈП „Дирекција за управљање и развој Бање Ковиљаче“, Бања Ковиљача, Маршала Тита бб, анекс „Блед“, кога заступа Момир Матић, директор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 xml:space="preserve">Јавно стамбено предузеће “Лозница“, Лозница, Владе Зечевића бр. 16, кога заступа Оливера Танасић, директор, 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Републички геодетски завод – Служба за катастар непокретности Лозница, Лозница, Кнеза Милоша бр. 3, кога заступа Младенка Ерић, директор,</w:t>
      </w:r>
    </w:p>
    <w:p w:rsidR="00F32F16" w:rsidRPr="001F5265" w:rsidRDefault="00F32F16" w:rsidP="00E14DEB">
      <w:pPr>
        <w:numPr>
          <w:ilvl w:val="0"/>
          <w:numId w:val="26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ПД</w:t>
      </w:r>
      <w:r w:rsidRPr="001F5265">
        <w:rPr>
          <w:rFonts w:ascii="Calibri" w:hAnsi="Calibri" w:cs="Calibri"/>
          <w:sz w:val="22"/>
          <w:szCs w:val="22"/>
        </w:rPr>
        <w:t xml:space="preserve"> </w:t>
      </w:r>
      <w:r w:rsidRPr="001F5265">
        <w:rPr>
          <w:rFonts w:ascii="Calibri" w:hAnsi="Calibri" w:cs="Calibri"/>
          <w:sz w:val="22"/>
          <w:szCs w:val="22"/>
          <w:lang w:val="sr-Cyrl-CS"/>
        </w:rPr>
        <w:t>“Електросрб</w:t>
      </w:r>
      <w:r>
        <w:rPr>
          <w:rFonts w:ascii="Calibri" w:hAnsi="Calibri" w:cs="Calibri"/>
          <w:sz w:val="22"/>
          <w:szCs w:val="22"/>
          <w:lang w:val="sr-Cyrl-CS"/>
        </w:rPr>
        <w:t xml:space="preserve">ија“ 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Краљево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д.о.о.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- Електродистрибуција Лозница, Лозница, Слободана Пенезића бр. 1, кога заступа Зоран Грујичић, директор</w:t>
      </w:r>
    </w:p>
    <w:p w:rsidR="00F32F16" w:rsidRPr="00E51905" w:rsidRDefault="00F32F16" w:rsidP="0000317D">
      <w:p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закључили су дана 25. јуна 2014. године,</w:t>
      </w:r>
      <w:r w:rsidRPr="00E51905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F32F16" w:rsidRDefault="00F32F16" w:rsidP="007A11F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00317D" w:rsidRDefault="00F32F16" w:rsidP="007A11FC">
      <w:pPr>
        <w:jc w:val="both"/>
        <w:rPr>
          <w:rFonts w:ascii="Calibri" w:hAnsi="Calibri" w:cs="Calibri"/>
          <w:b/>
          <w:bCs/>
          <w:sz w:val="28"/>
          <w:szCs w:val="28"/>
          <w:lang w:val="sr-Cyrl-CS"/>
        </w:rPr>
      </w:pPr>
    </w:p>
    <w:p w:rsidR="00F32F16" w:rsidRPr="001F5265" w:rsidRDefault="00F32F16" w:rsidP="00FE74D8">
      <w:pPr>
        <w:jc w:val="center"/>
        <w:rPr>
          <w:rFonts w:ascii="Calibri" w:hAnsi="Calibri" w:cs="Calibri"/>
          <w:b/>
          <w:bCs/>
          <w:lang w:val="sr-Cyrl-CS"/>
        </w:rPr>
      </w:pPr>
      <w:r w:rsidRPr="001F5265">
        <w:rPr>
          <w:rFonts w:ascii="Calibri" w:hAnsi="Calibri" w:cs="Calibri"/>
          <w:b/>
          <w:bCs/>
          <w:lang w:val="sr-Cyrl-CS"/>
        </w:rPr>
        <w:t>ПРОТОКОЛ О САРАДЊИ</w:t>
      </w:r>
    </w:p>
    <w:p w:rsidR="00F32F16" w:rsidRPr="0000317D" w:rsidRDefault="00F32F16" w:rsidP="00CA72F9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C64510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 xml:space="preserve">СВРХА И </w:t>
      </w:r>
      <w:r w:rsidRPr="0088057C">
        <w:rPr>
          <w:rFonts w:ascii="Calibri" w:hAnsi="Calibri" w:cs="Calibri"/>
          <w:b/>
          <w:bCs/>
          <w:sz w:val="22"/>
          <w:szCs w:val="22"/>
          <w:lang w:val="sr-Cyrl-CS"/>
        </w:rPr>
        <w:t>КОНТЕКСТ</w:t>
      </w: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 xml:space="preserve"> ПРОТОКОЛА О САРАДЊИ</w:t>
      </w:r>
    </w:p>
    <w:p w:rsidR="00F32F16" w:rsidRPr="00930785" w:rsidRDefault="00F32F16" w:rsidP="00C6451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C64510">
      <w:pPr>
        <w:tabs>
          <w:tab w:val="left" w:pos="990"/>
        </w:tabs>
        <w:ind w:right="12"/>
        <w:jc w:val="both"/>
        <w:rPr>
          <w:rFonts w:ascii="Calibri" w:hAnsi="Calibri" w:cs="Calibri"/>
          <w:sz w:val="22"/>
          <w:szCs w:val="22"/>
          <w:lang w:val="sr-Cyrl-CS"/>
        </w:rPr>
      </w:pPr>
      <w:r w:rsidRPr="0088057C">
        <w:rPr>
          <w:rFonts w:ascii="Calibri" w:hAnsi="Calibri" w:cs="Calibri"/>
          <w:sz w:val="22"/>
          <w:szCs w:val="22"/>
          <w:lang w:val="sr-Cyrl-CS"/>
        </w:rPr>
        <w:t xml:space="preserve">Потписивањем </w:t>
      </w:r>
      <w:r w:rsidRPr="00930785">
        <w:rPr>
          <w:rFonts w:ascii="Calibri" w:hAnsi="Calibri" w:cs="Calibri"/>
          <w:sz w:val="22"/>
          <w:szCs w:val="22"/>
          <w:lang w:val="sr-Cyrl-CS"/>
        </w:rPr>
        <w:t>Протокола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о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сарадњи (у даљем тексту: Протокол), стране 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потписнице изражавају </w:t>
      </w:r>
      <w:r w:rsidRPr="00930785">
        <w:rPr>
          <w:rFonts w:ascii="Calibri" w:hAnsi="Calibri" w:cs="Calibri"/>
          <w:sz w:val="22"/>
          <w:szCs w:val="22"/>
          <w:lang w:val="sr-Cyrl-CS"/>
        </w:rPr>
        <w:t>намеру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и спремност да перманентно заједнички раде на унапређењу међусобне комуникације, координације рада и размене информација и документације, на начин предвиђен овим Протоколом, како би се обезбедила већа ефикасност и квалитет рада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Градске управе града </w:t>
      </w:r>
      <w:r>
        <w:rPr>
          <w:rFonts w:ascii="Calibri" w:hAnsi="Calibri" w:cs="Calibri"/>
          <w:sz w:val="22"/>
          <w:szCs w:val="22"/>
          <w:lang w:val="sr-Cyrl-CS"/>
        </w:rPr>
        <w:t>Лознице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и свих страна потписница Протокола, која треба да допринесе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поједностављењу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и убрзању </w:t>
      </w:r>
      <w:r w:rsidRPr="0088057C">
        <w:rPr>
          <w:rFonts w:ascii="Calibri" w:hAnsi="Calibri" w:cs="Calibri"/>
          <w:sz w:val="22"/>
          <w:szCs w:val="22"/>
          <w:lang w:val="sr-Cyrl-CS"/>
        </w:rPr>
        <w:t>процедура и смањењу трошкова крајњих корисника услуга.</w:t>
      </w:r>
    </w:p>
    <w:p w:rsidR="00F32F16" w:rsidRPr="00930785" w:rsidRDefault="00F32F16" w:rsidP="00C6451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6451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Потписници Протокола су се сагласили о следећем:</w:t>
      </w:r>
    </w:p>
    <w:p w:rsidR="00F32F16" w:rsidRPr="00930785" w:rsidRDefault="00F32F16" w:rsidP="00C6451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DD4E6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Повољно пословно окружење, као један од најважнијих услова за привлачење инвестиција и економског напретка Града </w:t>
      </w:r>
      <w:r>
        <w:rPr>
          <w:rFonts w:ascii="Calibri" w:hAnsi="Calibri" w:cs="Calibri"/>
          <w:sz w:val="22"/>
          <w:szCs w:val="22"/>
          <w:lang w:val="sr-Cyrl-CS"/>
        </w:rPr>
        <w:t>Лознице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(даље у  тексту: Град), у великој мери зависи од ефикасности функционисања локалне самоуправе, републичких и локалних јавних предузећа и других оганизација и институција.  </w:t>
      </w:r>
    </w:p>
    <w:p w:rsidR="00F32F16" w:rsidRPr="00930785" w:rsidRDefault="00F32F16" w:rsidP="00DD4E67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DD4E6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Пројектом “Унапређење пословног окружења на локалном нивоу кроз регулаторну реформу" који спроводи град </w:t>
      </w:r>
      <w:r>
        <w:rPr>
          <w:rFonts w:ascii="Calibri" w:hAnsi="Calibri" w:cs="Calibri"/>
          <w:sz w:val="22"/>
          <w:szCs w:val="22"/>
          <w:lang w:val="sr-Cyrl-CS"/>
        </w:rPr>
        <w:t>Лозница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, ОПТИМУС - Центар за добро управљање и Стална конференција градова и општина - Савез градова и општина, а који подржава Швајцарски државни секретаријат за економске послове (SECO), спроводи се рационализација рада Градске управе кроз регулаторну реформу административних поступака у надлежности локалне самоуправе, а у циљу стварања повољнијег пословног амбијента и веће конкурентности Града. Унапређење рада Градске управе не може довести до жељених ефеката без реформисања једног дела пословања јавних предузећа, организација и институција, зато што су за решавање великог броја административних поступака о којима одлучује Градска управа потребне информације, услови, сагласности и одобрења (у даљем тексту: документација) које исти издају. </w:t>
      </w:r>
    </w:p>
    <w:p w:rsidR="00F32F16" w:rsidRPr="00930785" w:rsidRDefault="00F32F16" w:rsidP="00DD4E67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645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У оквиру наведеног пројекта, Град је иницирао успостављање новог механизма прибављања документације по службеној дужности од јавних предузећа и организација/институција које су потписнице Протокола, чиме ће се омогућити  ефикаснији рад Градске управе, поједноставити процедуре и постићи значајне уштеде у новцу и времену за привреднике и грађане у чије име и за чији рачун се прибавља документација по службеној дужности.</w:t>
      </w:r>
    </w:p>
    <w:p w:rsidR="00F32F16" w:rsidRPr="00930785" w:rsidRDefault="00F32F16" w:rsidP="00C64510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131566">
      <w:pPr>
        <w:numPr>
          <w:ilvl w:val="0"/>
          <w:numId w:val="12"/>
        </w:numPr>
        <w:spacing w:after="24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Успостављање боље сарадње, координација и размена информација и документације  између потписница Протокола допринеће ефикасности рада свих страна потписница, јачању конкурентности и побољшању пословног амбијента због смањења трошкова и ризика пословања и привлачења нових инвестиција. </w:t>
      </w:r>
    </w:p>
    <w:p w:rsidR="00F32F16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64510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 xml:space="preserve">ПРЕДМЕТ  ПРОТОКОЛА  </w:t>
      </w:r>
    </w:p>
    <w:p w:rsidR="00F32F16" w:rsidRPr="00930785" w:rsidRDefault="00F32F16" w:rsidP="00B16816">
      <w:pPr>
        <w:tabs>
          <w:tab w:val="left" w:pos="720"/>
        </w:tabs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0705FC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Овим Протоколом ближе се уређује </w:t>
      </w:r>
      <w:r w:rsidRPr="00930785">
        <w:rPr>
          <w:rFonts w:ascii="Calibri" w:hAnsi="Calibri" w:cs="Calibri"/>
          <w:sz w:val="22"/>
          <w:szCs w:val="22"/>
        </w:rPr>
        <w:t xml:space="preserve">унапређење </w:t>
      </w:r>
      <w:r w:rsidRPr="00930785">
        <w:rPr>
          <w:rFonts w:ascii="Calibri" w:hAnsi="Calibri" w:cs="Calibri"/>
          <w:sz w:val="22"/>
          <w:szCs w:val="22"/>
          <w:lang w:val="sr-Cyrl-CS"/>
        </w:rPr>
        <w:t>сарадње и координације рада између страна потписница Протокола у једном делу њиховог пословања кроз рационализацију издавања/одобравања докумената која су неопходна за решавање предмета које спроводи Градска управа, а која би Град прибављао по службеној дужности.</w:t>
      </w:r>
    </w:p>
    <w:p w:rsidR="00F32F16" w:rsidRPr="00930785" w:rsidRDefault="00F32F16" w:rsidP="000705F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Протоколом се посебно уређују</w:t>
      </w:r>
      <w:r w:rsidRPr="00930785">
        <w:rPr>
          <w:rFonts w:ascii="Calibri" w:hAnsi="Calibri" w:cs="Calibri"/>
          <w:sz w:val="22"/>
          <w:szCs w:val="22"/>
          <w:lang w:val="en-GB"/>
        </w:rPr>
        <w:t>:</w:t>
      </w: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</w:rPr>
      </w:pPr>
    </w:p>
    <w:p w:rsidR="00F32F16" w:rsidRPr="00930785" w:rsidRDefault="00F32F16" w:rsidP="00677B7B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i/>
          <w:iCs/>
          <w:sz w:val="22"/>
          <w:szCs w:val="22"/>
          <w:lang w:val="sr-Cyrl-CS"/>
        </w:rPr>
        <w:t>Сарадња и координација између свих потписница Протокола кроз одређивање</w:t>
      </w:r>
      <w:r w:rsidRPr="00930785">
        <w:rPr>
          <w:rFonts w:ascii="Calibri" w:hAnsi="Calibri" w:cs="Calibri"/>
          <w:sz w:val="22"/>
          <w:szCs w:val="22"/>
          <w:lang w:val="sr-Cyrl-CS"/>
        </w:rPr>
        <w:t>: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права и обавеза  потписница ради унапређења рада и услуга које пружају;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начина комуникације – надлежне стране, контакт особе, канали и процедуре комуникације;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рокова и процедура за достављање документације по службеној дужности;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начина издавања предрачуна/уплатница за накнаду за издавање документације;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одговорности за ефикасно спровођење свих преузетих обавеза. </w:t>
      </w:r>
    </w:p>
    <w:p w:rsidR="00F32F16" w:rsidRPr="00930785" w:rsidRDefault="00F32F16" w:rsidP="00677B7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677B7B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i/>
          <w:iCs/>
          <w:sz w:val="22"/>
          <w:szCs w:val="22"/>
          <w:lang w:val="sr-Cyrl-CS"/>
        </w:rPr>
        <w:t>Унапређење рада и услуга које пружа Градска управа кроз</w:t>
      </w:r>
      <w:r w:rsidRPr="00930785">
        <w:rPr>
          <w:rFonts w:ascii="Calibri" w:hAnsi="Calibri" w:cs="Calibri"/>
          <w:sz w:val="22"/>
          <w:szCs w:val="22"/>
          <w:lang w:val="sr-Cyrl-CS"/>
        </w:rPr>
        <w:t>: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ефикасније и квалитетније спровођење административних поступака, пружање помоћи странкама у остваривању њихових права и давање потребних информација;</w:t>
      </w:r>
    </w:p>
    <w:p w:rsidR="00F32F16" w:rsidRPr="00930785" w:rsidRDefault="00F32F16" w:rsidP="00677B7B">
      <w:pPr>
        <w:numPr>
          <w:ilvl w:val="1"/>
          <w:numId w:val="5"/>
        </w:numPr>
        <w:spacing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унапређење транспарентности рада Градске управе;</w:t>
      </w:r>
    </w:p>
    <w:p w:rsidR="00F32F16" w:rsidRPr="00930785" w:rsidRDefault="00F32F16" w:rsidP="00677B7B">
      <w:pPr>
        <w:numPr>
          <w:ilvl w:val="1"/>
          <w:numId w:val="5"/>
        </w:numPr>
        <w:spacing w:after="240" w:line="276" w:lineRule="auto"/>
        <w:ind w:left="108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изградњу повољнијег пословног окружења п</w:t>
      </w:r>
      <w:r>
        <w:rPr>
          <w:rFonts w:ascii="Calibri" w:hAnsi="Calibri" w:cs="Calibri"/>
          <w:sz w:val="22"/>
          <w:szCs w:val="22"/>
          <w:lang w:val="sr-Cyrl-CS"/>
        </w:rPr>
        <w:t xml:space="preserve">ружањем комплетних информација, </w:t>
      </w:r>
      <w:r w:rsidRPr="00930785">
        <w:rPr>
          <w:rFonts w:ascii="Calibri" w:hAnsi="Calibri" w:cs="Calibri"/>
          <w:sz w:val="22"/>
          <w:szCs w:val="22"/>
          <w:lang w:val="sr-Cyrl-CS"/>
        </w:rPr>
        <w:t>прибављањем неопходне документације по службеној дужности када је могуће и ефикасним решавањем захтева.</w:t>
      </w:r>
    </w:p>
    <w:p w:rsidR="00F32F16" w:rsidRPr="00930785" w:rsidRDefault="00F32F16" w:rsidP="00CA72F9">
      <w:pPr>
        <w:ind w:left="21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442D16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ОДГОВОРНОСТИ И ОБАВЕЗЕ ПОТПИСНИЦА ПРОТОКОЛА</w:t>
      </w:r>
    </w:p>
    <w:p w:rsidR="00F32F16" w:rsidRPr="00930785" w:rsidRDefault="00F32F16" w:rsidP="00442D16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32F16" w:rsidRPr="00930785" w:rsidRDefault="00F32F16" w:rsidP="00442D16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  <w:sz w:val="22"/>
          <w:szCs w:val="22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Заједничке обавезе и одговорности  свих  потписница Протокола</w:t>
      </w: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Потписнице Протокола су сагласне да ће предузети све мере у складу са и на начин дефинисан овим Протоколом, како би се активно и потпуно укључиле у његову реализацију.</w:t>
      </w: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Потписнице Протокола се обавезују да ће</w:t>
      </w:r>
      <w:r w:rsidRPr="0088057C">
        <w:rPr>
          <w:rFonts w:ascii="Calibri" w:hAnsi="Calibri" w:cs="Calibri"/>
          <w:sz w:val="22"/>
          <w:szCs w:val="22"/>
          <w:lang w:val="sr-Cyrl-CS"/>
        </w:rPr>
        <w:t>:</w:t>
      </w:r>
    </w:p>
    <w:p w:rsidR="00F32F16" w:rsidRPr="0088057C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1456B5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Континуирано сарађивати и размењивати потребну документацију у утврђеним роковима који су дати у Листи која представља Прилог 1 овог Протокола уз примену најбржих канала комуникације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Cyrl-CS"/>
        </w:rPr>
        <w:t>у складу са законским прописима о заштити личних података;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F32F16" w:rsidRPr="00930785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sr-Cyrl-CS"/>
        </w:rPr>
        <w:t>У најкраћем року дефинисати Листу докумен</w:t>
      </w:r>
      <w:r w:rsidRPr="0088057C">
        <w:rPr>
          <w:rFonts w:ascii="Calibri" w:hAnsi="Calibri" w:cs="Calibri"/>
          <w:sz w:val="22"/>
          <w:szCs w:val="22"/>
          <w:lang w:val="ru-RU"/>
        </w:rPr>
        <w:t>а</w:t>
      </w:r>
      <w:r>
        <w:rPr>
          <w:rFonts w:ascii="Calibri" w:hAnsi="Calibri" w:cs="Calibri"/>
          <w:sz w:val="22"/>
          <w:szCs w:val="22"/>
          <w:lang w:val="sr-Cyrl-CS"/>
        </w:rPr>
        <w:t>та и одредити рокове за достављање докумената по службеној дужности, у случају потребе за одређеним документом;</w:t>
      </w:r>
    </w:p>
    <w:p w:rsidR="00F32F16" w:rsidRPr="00930785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Обезбедити транспарентност спровођења процедура и административних поступака за крајње кориснике, као и висине</w:t>
      </w:r>
      <w:r w:rsidRPr="009307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30785">
        <w:rPr>
          <w:rFonts w:ascii="Calibri" w:hAnsi="Calibri" w:cs="Calibri"/>
          <w:sz w:val="22"/>
          <w:szCs w:val="22"/>
          <w:lang w:val="sr-Cyrl-CS"/>
        </w:rPr>
        <w:t>прописаних такси</w:t>
      </w:r>
      <w:r w:rsidRPr="0088057C">
        <w:rPr>
          <w:rFonts w:ascii="Calibri" w:hAnsi="Calibri" w:cs="Calibri"/>
          <w:sz w:val="22"/>
          <w:szCs w:val="22"/>
          <w:lang w:val="ru-RU"/>
        </w:rPr>
        <w:t>/</w:t>
      </w:r>
      <w:r w:rsidRPr="00930785">
        <w:rPr>
          <w:rFonts w:ascii="Calibri" w:hAnsi="Calibri" w:cs="Calibri"/>
          <w:sz w:val="22"/>
          <w:szCs w:val="22"/>
          <w:lang w:val="sr-Cyrl-CS"/>
        </w:rPr>
        <w:t>накнада за услуге које пружају и које сноси странка</w:t>
      </w:r>
      <w:r>
        <w:rPr>
          <w:rFonts w:ascii="Calibri" w:hAnsi="Calibri" w:cs="Calibri"/>
          <w:sz w:val="22"/>
          <w:szCs w:val="22"/>
          <w:lang w:val="sr-Cyrl-CS"/>
        </w:rPr>
        <w:t>;</w:t>
      </w:r>
    </w:p>
    <w:p w:rsidR="00F32F16" w:rsidRPr="00930785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ru-RU"/>
        </w:rPr>
        <w:t>Одредити једног запосленог који ће бити ко</w:t>
      </w:r>
      <w:r w:rsidRPr="00930785">
        <w:rPr>
          <w:rFonts w:ascii="Calibri" w:hAnsi="Calibri" w:cs="Calibri"/>
          <w:sz w:val="22"/>
          <w:szCs w:val="22"/>
          <w:lang w:val="sr-Cyrl-CS"/>
        </w:rPr>
        <w:t>нтакт особа/веза између свих потписница овог Протокола и бити одговоран за координацију поступања и поштовање рокова код потписница Прото</w:t>
      </w:r>
      <w:r>
        <w:rPr>
          <w:rFonts w:ascii="Calibri" w:hAnsi="Calibri" w:cs="Calibri"/>
          <w:sz w:val="22"/>
          <w:szCs w:val="22"/>
          <w:lang w:val="sr-Cyrl-CS"/>
        </w:rPr>
        <w:t>кола;</w:t>
      </w:r>
    </w:p>
    <w:p w:rsidR="00F32F16" w:rsidRPr="0088057C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Обезбедити квалитет, тачност и правовременост достављања документације, у складу са Протоколом утврђеним роковима</w:t>
      </w:r>
      <w:r>
        <w:rPr>
          <w:rFonts w:ascii="Calibri" w:hAnsi="Calibri" w:cs="Calibri"/>
          <w:sz w:val="22"/>
          <w:szCs w:val="22"/>
          <w:lang w:val="sr-Cyrl-CS"/>
        </w:rPr>
        <w:t>;</w:t>
      </w:r>
    </w:p>
    <w:p w:rsidR="00F32F16" w:rsidRPr="0088057C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Савесно обављати своје дужности везане за прибављање документације, услова, сагласности, одобрења, информација, подат</w:t>
      </w:r>
      <w:r>
        <w:rPr>
          <w:rFonts w:ascii="Calibri" w:hAnsi="Calibri" w:cs="Calibri"/>
          <w:sz w:val="22"/>
          <w:szCs w:val="22"/>
          <w:lang w:val="sr-Cyrl-CS"/>
        </w:rPr>
        <w:t>ака и сл. по службеној дужности;</w:t>
      </w:r>
    </w:p>
    <w:p w:rsidR="00F32F16" w:rsidRPr="0088057C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У најбољој намери, а н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а основу сагледавања потреба корисника </w:t>
      </w:r>
      <w:r w:rsidRPr="00930785">
        <w:rPr>
          <w:rFonts w:ascii="Calibri" w:hAnsi="Calibri" w:cs="Calibri"/>
          <w:sz w:val="22"/>
          <w:szCs w:val="22"/>
          <w:lang w:val="sr-Cyrl-CS"/>
        </w:rPr>
        <w:t>њихових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услуга, ме</w:t>
      </w:r>
      <w:r w:rsidRPr="00930785">
        <w:rPr>
          <w:rFonts w:ascii="Calibri" w:hAnsi="Calibri" w:cs="Calibri"/>
          <w:sz w:val="22"/>
          <w:szCs w:val="22"/>
          <w:lang w:val="sr-Cyrl-CS"/>
        </w:rPr>
        <w:t>ђ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усобно давати сугестије у погледу </w:t>
      </w:r>
      <w:r w:rsidRPr="00930785">
        <w:rPr>
          <w:rFonts w:ascii="Calibri" w:hAnsi="Calibri" w:cs="Calibri"/>
          <w:sz w:val="22"/>
          <w:szCs w:val="22"/>
          <w:lang w:val="sr-Cyrl-CS"/>
        </w:rPr>
        <w:t>унапређења начина спровођења и о свему другом што је у функцији постизања циљева овог Протокола</w:t>
      </w:r>
      <w:r>
        <w:rPr>
          <w:rFonts w:ascii="Calibri" w:hAnsi="Calibri" w:cs="Calibri"/>
          <w:sz w:val="22"/>
          <w:szCs w:val="22"/>
          <w:lang w:val="sr-Cyrl-CS"/>
        </w:rPr>
        <w:t>;</w:t>
      </w:r>
    </w:p>
    <w:p w:rsidR="00F32F16" w:rsidRPr="0088057C" w:rsidRDefault="00F32F16" w:rsidP="00930785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Се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редовно ме</w:t>
      </w:r>
      <w:r w:rsidRPr="00930785">
        <w:rPr>
          <w:rFonts w:ascii="Calibri" w:hAnsi="Calibri" w:cs="Calibri"/>
          <w:sz w:val="22"/>
          <w:szCs w:val="22"/>
          <w:lang w:val="sr-Cyrl-CS"/>
        </w:rPr>
        <w:t>ђ</w:t>
      </w:r>
      <w:r w:rsidRPr="0088057C">
        <w:rPr>
          <w:rFonts w:ascii="Calibri" w:hAnsi="Calibri" w:cs="Calibri"/>
          <w:sz w:val="22"/>
          <w:szCs w:val="22"/>
          <w:lang w:val="sr-Cyrl-CS"/>
        </w:rPr>
        <w:t>усобно информисати о ва</w:t>
      </w:r>
      <w:r w:rsidRPr="00930785">
        <w:rPr>
          <w:rFonts w:ascii="Calibri" w:hAnsi="Calibri" w:cs="Calibri"/>
          <w:sz w:val="22"/>
          <w:szCs w:val="22"/>
          <w:lang w:val="sr-Cyrl-CS"/>
        </w:rPr>
        <w:t>ж</w:t>
      </w:r>
      <w:r w:rsidRPr="0088057C">
        <w:rPr>
          <w:rFonts w:ascii="Calibri" w:hAnsi="Calibri" w:cs="Calibri"/>
          <w:sz w:val="22"/>
          <w:szCs w:val="22"/>
          <w:lang w:val="sr-Cyrl-CS"/>
        </w:rPr>
        <w:t>нијим текућим активностима, законским и другим прописима од значаја за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успешну сарадњу на спровођењу овог Протокола, као и о проблемима који би могли утицати на његово спровођење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F32F16" w:rsidRPr="009A01D5" w:rsidRDefault="00F32F16" w:rsidP="00A82264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F32F16" w:rsidRPr="00930785" w:rsidRDefault="00F32F16" w:rsidP="00442D16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 xml:space="preserve">Обавезе и одговорности  Града  </w:t>
      </w:r>
      <w:r>
        <w:rPr>
          <w:rFonts w:ascii="Calibri" w:hAnsi="Calibri" w:cs="Calibri"/>
          <w:b/>
          <w:bCs/>
          <w:sz w:val="22"/>
          <w:szCs w:val="22"/>
          <w:lang w:val="sr-Cyrl-CS"/>
        </w:rPr>
        <w:t>Лознице</w:t>
      </w:r>
    </w:p>
    <w:p w:rsidR="00F32F16" w:rsidRPr="00930785" w:rsidRDefault="00F32F16" w:rsidP="00CA72F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Град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Лозница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се обавезује да ће:</w:t>
      </w:r>
    </w:p>
    <w:p w:rsidR="00F32F16" w:rsidRPr="0000317D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Обезбедити кадровске и материјалне ресурсе за спровођење овог Протокола у Градској управи.</w:t>
      </w: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Непосредно и у потпуности сарађивати са одговорним</w:t>
      </w:r>
      <w:r w:rsidRPr="0088057C">
        <w:rPr>
          <w:rFonts w:ascii="Calibri" w:hAnsi="Calibri" w:cs="Calibri"/>
          <w:sz w:val="22"/>
          <w:szCs w:val="22"/>
          <w:lang w:val="sr-Cyrl-CS"/>
        </w:rPr>
        <w:t>/</w:t>
      </w:r>
      <w:r w:rsidRPr="00930785">
        <w:rPr>
          <w:rFonts w:ascii="Calibri" w:hAnsi="Calibri" w:cs="Calibri"/>
          <w:sz w:val="22"/>
          <w:szCs w:val="22"/>
          <w:lang w:val="sr-Cyrl-CS"/>
        </w:rPr>
        <w:t>надлежним представницима свих потписница, у циљу што ефикаснијег спровођења овог Протокола.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Обезбедити све потребне контакте, организовати састанке и координирати активности на решавању евентуалних конфликата између потписница Протокола, за шта је задужен начелник Градске управе.</w:t>
      </w: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Донети нове или изменити постојеће одлуке и друге прописе из своје надлежности, који су потребни за постизање или подржавање циљева Протокола, нарочито водећи рачуна о законитости, неопходности и усаглашености са другим актима који се спроводе у Граду.</w:t>
      </w: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Организовати прибављање документације по службеној дужности од свих страна потписница Протокола, у складу са роковима, условима и начином утврђеним овим протоколом. </w:t>
      </w:r>
    </w:p>
    <w:p w:rsidR="00F32F16" w:rsidRPr="00930785" w:rsidRDefault="00F32F16" w:rsidP="00930785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Обезбедити да странка унапред плати прописану таксу</w:t>
      </w:r>
      <w:r w:rsidRPr="0088057C">
        <w:rPr>
          <w:rFonts w:ascii="Calibri" w:hAnsi="Calibri" w:cs="Calibri"/>
          <w:sz w:val="22"/>
          <w:szCs w:val="22"/>
          <w:lang w:val="sr-Cyrl-CS"/>
        </w:rPr>
        <w:t>/</w:t>
      </w:r>
      <w:r w:rsidRPr="00930785">
        <w:rPr>
          <w:rFonts w:ascii="Calibri" w:hAnsi="Calibri" w:cs="Calibri"/>
          <w:sz w:val="22"/>
          <w:szCs w:val="22"/>
          <w:lang w:val="sr-Cyrl-CS"/>
        </w:rPr>
        <w:t>накнаду потписници која издаје документ и приложи одговарајући доказ о томе приликом подношења захтева.</w:t>
      </w:r>
    </w:p>
    <w:p w:rsidR="00F32F16" w:rsidRPr="0088057C" w:rsidRDefault="00F32F16" w:rsidP="00872052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872052">
        <w:rPr>
          <w:rFonts w:ascii="Calibri" w:hAnsi="Calibri" w:cs="Calibri"/>
          <w:sz w:val="22"/>
          <w:szCs w:val="22"/>
          <w:lang w:val="sr-Cyrl-CS"/>
        </w:rPr>
        <w:t xml:space="preserve">Обезбедити да се запослени у Градској управи и контакт особа за размену документације на одговарајући начин информишу о правилима која су утврђена Протоколом. </w:t>
      </w:r>
    </w:p>
    <w:p w:rsidR="00F32F16" w:rsidRPr="0088057C" w:rsidRDefault="00F32F16" w:rsidP="00872052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872052">
        <w:rPr>
          <w:rFonts w:ascii="Calibri" w:hAnsi="Calibri" w:cs="Calibri"/>
          <w:sz w:val="22"/>
          <w:szCs w:val="22"/>
          <w:lang w:val="sr-Cyrl-CS"/>
        </w:rPr>
        <w:t xml:space="preserve">На основу евиденције о размени документације дате </w:t>
      </w:r>
      <w:r w:rsidRPr="00E15FF8">
        <w:rPr>
          <w:rFonts w:ascii="Calibri" w:hAnsi="Calibri" w:cs="Calibri"/>
          <w:sz w:val="22"/>
          <w:szCs w:val="22"/>
          <w:lang w:val="sr-Cyrl-CS"/>
        </w:rPr>
        <w:t>у Прилогу 4,</w:t>
      </w:r>
      <w:r w:rsidRPr="00872052">
        <w:rPr>
          <w:rFonts w:ascii="Calibri" w:hAnsi="Calibri" w:cs="Calibri"/>
          <w:sz w:val="22"/>
          <w:szCs w:val="22"/>
          <w:lang w:val="sr-Cyrl-CS"/>
        </w:rPr>
        <w:t xml:space="preserve">  припремати збирни тромесечни</w:t>
      </w:r>
      <w:r w:rsidRPr="00872052"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 w:rsidRPr="00872052">
        <w:rPr>
          <w:rFonts w:ascii="Calibri" w:hAnsi="Calibri" w:cs="Calibri"/>
          <w:sz w:val="22"/>
          <w:szCs w:val="22"/>
          <w:lang w:val="sr-Cyrl-CS"/>
        </w:rPr>
        <w:t>извештај о резултатима спровођења Протокола. Збирни извештај ће се достављати овлашћеним представницима страна потписница Протокола. Извештај садржи: опис активности везаних за сарадњу између потписница, називе докумената, број реализованих захтева и поштовање рокова за достављање докумената који су одређени Протоколом, за период за који се извештава;</w:t>
      </w:r>
    </w:p>
    <w:p w:rsidR="00F32F16" w:rsidRPr="000F6468" w:rsidRDefault="00F32F16" w:rsidP="000F6468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Правовремено и континуирано информисати све грађане, а нарочито потенцијалне кориснике, о свом раду, ради обезбеђења јавности спровођења административних поступака (Регистар</w:t>
      </w:r>
      <w:r>
        <w:rPr>
          <w:rFonts w:ascii="Calibri" w:hAnsi="Calibri" w:cs="Calibri"/>
          <w:sz w:val="22"/>
          <w:szCs w:val="22"/>
          <w:lang w:val="sr-Cyrl-CS"/>
        </w:rPr>
        <w:t xml:space="preserve"> административних поступака на и</w:t>
      </w:r>
      <w:r w:rsidRPr="00930785">
        <w:rPr>
          <w:rFonts w:ascii="Calibri" w:hAnsi="Calibri" w:cs="Calibri"/>
          <w:sz w:val="22"/>
          <w:szCs w:val="22"/>
          <w:lang w:val="sr-Cyrl-CS"/>
        </w:rPr>
        <w:t>нтернет страници Града, обавештавањем локалних и других медија, путем интернет презентације, израде брошура и на друге прикладне начине).</w:t>
      </w:r>
    </w:p>
    <w:p w:rsidR="00F32F16" w:rsidRPr="000F6468" w:rsidRDefault="00F32F16" w:rsidP="000F6468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Пратити реализацију спровођења Протокола и најмање четири пута годишње о томе обавештавати друге потписнике и јавност.</w:t>
      </w:r>
    </w:p>
    <w:p w:rsidR="00F32F16" w:rsidRPr="0000317D" w:rsidRDefault="00F32F16" w:rsidP="00872052">
      <w:pPr>
        <w:spacing w:after="120"/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554925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Обавезе и одговорности  осталих потписница Протокола</w:t>
      </w:r>
    </w:p>
    <w:p w:rsidR="00F32F16" w:rsidRPr="0088057C" w:rsidRDefault="00F32F16" w:rsidP="00CA72F9">
      <w:pPr>
        <w:ind w:left="360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Остале п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отписнице протокола, поред </w:t>
      </w:r>
      <w:r>
        <w:rPr>
          <w:rFonts w:ascii="Calibri" w:hAnsi="Calibri" w:cs="Calibri"/>
          <w:sz w:val="22"/>
          <w:szCs w:val="22"/>
          <w:lang w:val="sr-Cyrl-CS"/>
        </w:rPr>
        <w:t>г</w:t>
      </w:r>
      <w:r w:rsidRPr="0088057C">
        <w:rPr>
          <w:rFonts w:ascii="Calibri" w:hAnsi="Calibri" w:cs="Calibri"/>
          <w:sz w:val="22"/>
          <w:szCs w:val="22"/>
          <w:lang w:val="sr-Cyrl-CS"/>
        </w:rPr>
        <w:t>рада</w:t>
      </w:r>
      <w:r>
        <w:rPr>
          <w:rFonts w:ascii="Calibri" w:hAnsi="Calibri" w:cs="Calibri"/>
          <w:sz w:val="22"/>
          <w:szCs w:val="22"/>
          <w:lang w:val="sr-Cyrl-CS"/>
        </w:rPr>
        <w:t xml:space="preserve"> Лознице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Pr="00930785">
        <w:rPr>
          <w:rFonts w:ascii="Calibri" w:hAnsi="Calibri" w:cs="Calibri"/>
          <w:sz w:val="22"/>
          <w:szCs w:val="22"/>
          <w:lang w:val="sr-Cyrl-CS"/>
        </w:rPr>
        <w:t>се обавезују да ће</w:t>
      </w:r>
      <w:r w:rsidRPr="0088057C">
        <w:rPr>
          <w:rFonts w:ascii="Calibri" w:hAnsi="Calibri" w:cs="Calibri"/>
          <w:sz w:val="22"/>
          <w:szCs w:val="22"/>
          <w:lang w:val="sr-Cyrl-CS"/>
        </w:rPr>
        <w:t>:</w:t>
      </w:r>
    </w:p>
    <w:p w:rsidR="00F32F16" w:rsidRPr="0088057C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Међусобно сарађивати у циљу обезбеђења несметаног спровођења Протокола;</w:t>
      </w:r>
    </w:p>
    <w:p w:rsidR="00F32F16" w:rsidRPr="00930785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Донети или изменити одговарајућа акта како би се постигли или подржали циљеви Протокола, а нарочито у погледу достављања документације по службеној дужности на начин утврђен Протоколом</w:t>
      </w:r>
      <w:r>
        <w:rPr>
          <w:rFonts w:ascii="Calibri" w:hAnsi="Calibri" w:cs="Calibri"/>
          <w:sz w:val="22"/>
          <w:szCs w:val="22"/>
          <w:lang w:val="sr-Cyrl-CS"/>
        </w:rPr>
        <w:t>, уколико за то постоји потреба</w:t>
      </w:r>
      <w:r w:rsidRPr="00930785">
        <w:rPr>
          <w:rFonts w:ascii="Calibri" w:hAnsi="Calibri" w:cs="Calibri"/>
          <w:sz w:val="22"/>
          <w:szCs w:val="22"/>
          <w:lang w:val="sr-Cyrl-CS"/>
        </w:rPr>
        <w:t>;</w:t>
      </w:r>
    </w:p>
    <w:p w:rsidR="00F32F16" w:rsidRPr="0088057C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Достављати акта из члана 3.</w:t>
      </w:r>
      <w:r w:rsidRPr="0088057C">
        <w:rPr>
          <w:rFonts w:ascii="Calibri" w:hAnsi="Calibri" w:cs="Calibri"/>
          <w:sz w:val="22"/>
          <w:szCs w:val="22"/>
          <w:lang w:val="sr-Cyrl-CS"/>
        </w:rPr>
        <w:t>1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. тачка 1, по службеној дужности, на начин и у року који буде предвиђен Листом докумената која </w:t>
      </w:r>
      <w:r>
        <w:rPr>
          <w:rFonts w:ascii="Calibri" w:hAnsi="Calibri" w:cs="Calibri"/>
          <w:sz w:val="22"/>
          <w:szCs w:val="22"/>
          <w:lang w:val="sr-Cyrl-CS"/>
        </w:rPr>
        <w:t xml:space="preserve">је саставни део Протокола и дата је у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Прилог</w:t>
      </w:r>
      <w:r>
        <w:rPr>
          <w:rFonts w:ascii="Calibri" w:hAnsi="Calibri" w:cs="Calibri"/>
          <w:sz w:val="22"/>
          <w:szCs w:val="22"/>
          <w:lang w:val="sr-Cyrl-CS"/>
        </w:rPr>
        <w:t>у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1;</w:t>
      </w:r>
    </w:p>
    <w:p w:rsidR="00F32F16" w:rsidRPr="00930785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</w:rPr>
        <w:t>O</w:t>
      </w:r>
      <w:r w:rsidRPr="00930785">
        <w:rPr>
          <w:rFonts w:ascii="Calibri" w:hAnsi="Calibri" w:cs="Calibri"/>
          <w:sz w:val="22"/>
          <w:szCs w:val="22"/>
          <w:lang w:val="sr-Cyrl-CS"/>
        </w:rPr>
        <w:t>могућити да се именовано одговорно лице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- службеник задужен за достављање захтева </w:t>
      </w:r>
      <w:r>
        <w:rPr>
          <w:rFonts w:ascii="Calibri" w:hAnsi="Calibri" w:cs="Calibri"/>
          <w:sz w:val="22"/>
          <w:szCs w:val="22"/>
          <w:lang w:val="sr-Cyrl-CS"/>
        </w:rPr>
        <w:t xml:space="preserve">и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документације по службеној дужности, на одговарајући начин информише како да то најефикасније чини у складу са овим Протоколом; </w:t>
      </w:r>
    </w:p>
    <w:p w:rsidR="00F32F16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Доставити </w:t>
      </w:r>
      <w:r>
        <w:rPr>
          <w:rFonts w:ascii="Calibri" w:hAnsi="Calibri" w:cs="Calibri"/>
          <w:sz w:val="22"/>
          <w:szCs w:val="22"/>
          <w:lang w:val="sr-Cyrl-CS"/>
        </w:rPr>
        <w:t xml:space="preserve">Градској управи </w:t>
      </w:r>
      <w:r w:rsidRPr="00930785">
        <w:rPr>
          <w:rFonts w:ascii="Calibri" w:hAnsi="Calibri" w:cs="Calibri"/>
          <w:sz w:val="22"/>
          <w:szCs w:val="22"/>
          <w:lang w:val="sr-Cyrl-CS"/>
        </w:rPr>
        <w:t>списак докумената са износом такси/накнада које странке треба да уплате за издавање сваког документа, примаоцем, бројем рачуна за уплату такси/накнада, позивом на број и другим потребним информацијама, у року од 7 дана од дана потписивања Протокола</w:t>
      </w:r>
      <w:r>
        <w:rPr>
          <w:rFonts w:ascii="Calibri" w:hAnsi="Calibri" w:cs="Calibri"/>
          <w:sz w:val="22"/>
          <w:szCs w:val="22"/>
          <w:lang w:val="sr-Cyrl-CS"/>
        </w:rPr>
        <w:t>;</w:t>
      </w:r>
    </w:p>
    <w:p w:rsidR="00F32F16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Размењивати и друга документа са страном потписницом Протокола која није Градска управа, како би се олакшао положај странака које остварују неко право код једне стране потписнице, а за подношење захтева су странци потребна документа од друге стране потписнице и  </w:t>
      </w:r>
    </w:p>
    <w:p w:rsidR="00F32F16" w:rsidRPr="00930785" w:rsidRDefault="00F32F16" w:rsidP="00930785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Тромесечно достављати Градској управи табеларни извештај о достављању докумената другој страни потписници која није Градска управа, дат у Прилогу 4. </w:t>
      </w:r>
    </w:p>
    <w:p w:rsidR="00F32F16" w:rsidRPr="00930785" w:rsidRDefault="00F32F16" w:rsidP="00930785">
      <w:p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55492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ПРОЦЕС РАЗМЕНЕ ДОКУМЕНТАЦИЈЕ И ИНФОРМАЦИЈА ИЗМЕЂУ СТРАНА ПОТПИСНИЦА</w:t>
      </w:r>
    </w:p>
    <w:p w:rsidR="00F32F16" w:rsidRPr="00930785" w:rsidRDefault="00F32F16" w:rsidP="001F6F27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725FEB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  <w:t>Захтев за доставу докумената по службеној дужности</w:t>
      </w:r>
    </w:p>
    <w:p w:rsidR="00F32F16" w:rsidRPr="00930785" w:rsidRDefault="00F32F16" w:rsidP="001F6F2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1F6F27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Контакт особа испред Градске управе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припрема захтев за доставу документације који електронском поштом доставља на електронску адресу контакт особе стране потписнице у чијој је надлежности издавање потребног документа. Када се стекну услови</w:t>
      </w:r>
      <w:r w:rsidRPr="0088057C">
        <w:rPr>
          <w:rFonts w:ascii="Calibri" w:hAnsi="Calibri" w:cs="Calibri"/>
          <w:sz w:val="22"/>
          <w:szCs w:val="22"/>
          <w:lang w:val="sr-Cyrl-CS"/>
        </w:rPr>
        <w:t>,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 захтев за достављање документације слаће се коришћењем посебног софтвера. </w:t>
      </w:r>
    </w:p>
    <w:p w:rsidR="00F32F16" w:rsidRPr="0088057C" w:rsidRDefault="00F32F16" w:rsidP="001F6F2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1F5265" w:rsidRDefault="00F32F16" w:rsidP="00497245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 xml:space="preserve">Код слања захтева за доставу докумената по службеној дужности, у преписку се обавезно укључује надлежни руководилац особе за контакт тако што се у </w:t>
      </w:r>
      <w:r w:rsidRPr="001F5265">
        <w:rPr>
          <w:rFonts w:ascii="Calibri" w:hAnsi="Calibri" w:cs="Calibri"/>
          <w:sz w:val="22"/>
          <w:szCs w:val="22"/>
        </w:rPr>
        <w:t>CC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(</w:t>
      </w:r>
      <w:r w:rsidRPr="001F5265">
        <w:rPr>
          <w:rFonts w:ascii="Calibri" w:hAnsi="Calibri" w:cs="Calibri"/>
          <w:sz w:val="22"/>
          <w:szCs w:val="22"/>
        </w:rPr>
        <w:t>carbon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1F5265">
        <w:rPr>
          <w:rFonts w:ascii="Calibri" w:hAnsi="Calibri" w:cs="Calibri"/>
          <w:sz w:val="22"/>
          <w:szCs w:val="22"/>
        </w:rPr>
        <w:t>copy</w:t>
      </w:r>
      <w:r w:rsidRPr="001F5265">
        <w:rPr>
          <w:rFonts w:ascii="Calibri" w:hAnsi="Calibri" w:cs="Calibri"/>
          <w:sz w:val="22"/>
          <w:szCs w:val="22"/>
          <w:lang w:val="sr-Cyrl-CS"/>
        </w:rPr>
        <w:t>) уноси његова електронска адреса.</w:t>
      </w:r>
    </w:p>
    <w:p w:rsidR="00F32F16" w:rsidRPr="001F5265" w:rsidRDefault="00F32F16" w:rsidP="001F6F27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1F5265" w:rsidRDefault="00F32F16" w:rsidP="001F6F27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Захтев за достављање документације електронском поштом дат је у Прилогу 2 Протокола и копира се непосредно у тело електронског писма.</w:t>
      </w:r>
    </w:p>
    <w:p w:rsidR="00F32F16" w:rsidRPr="001F5265" w:rsidRDefault="00F32F16" w:rsidP="00A746E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1F5265" w:rsidRDefault="00F32F16" w:rsidP="00725FEB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</w:pPr>
      <w:r w:rsidRPr="001F5265"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  <w:t>Одговор за доставу докумената по службеној дужности</w:t>
      </w:r>
    </w:p>
    <w:p w:rsidR="00F32F16" w:rsidRPr="001F5265" w:rsidRDefault="00F32F16" w:rsidP="00A746E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1F5265" w:rsidRDefault="00F32F16" w:rsidP="00A746E8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>Контакт особа стране потписнице припрема одговор и електронским путем или посебним софтвером, када се за то стекну услови, доставља одговор и тражену документацију подносиоцу захтева, најкасније у року који је утврђен Протоколом. Када је потребно, документа се могу достављати преко курира односно поштом.</w:t>
      </w:r>
    </w:p>
    <w:p w:rsidR="00F32F16" w:rsidRPr="001F5265" w:rsidRDefault="00F32F16" w:rsidP="00FA269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497245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1F5265">
        <w:rPr>
          <w:rFonts w:ascii="Calibri" w:hAnsi="Calibri" w:cs="Calibri"/>
          <w:sz w:val="22"/>
          <w:szCs w:val="22"/>
          <w:lang w:val="sr-Cyrl-CS"/>
        </w:rPr>
        <w:t xml:space="preserve">Код слања одговора за доставу докумената по службеној дужности, у преписку се обавезно укључује надлежни руководилац особе за контакт стране потписнице тако што се у </w:t>
      </w:r>
      <w:r w:rsidRPr="001F5265">
        <w:rPr>
          <w:rFonts w:ascii="Calibri" w:hAnsi="Calibri" w:cs="Calibri"/>
          <w:sz w:val="22"/>
          <w:szCs w:val="22"/>
        </w:rPr>
        <w:t>CC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(</w:t>
      </w:r>
      <w:r w:rsidRPr="001F5265">
        <w:rPr>
          <w:rFonts w:ascii="Calibri" w:hAnsi="Calibri" w:cs="Calibri"/>
          <w:sz w:val="22"/>
          <w:szCs w:val="22"/>
        </w:rPr>
        <w:t>carbon</w:t>
      </w:r>
      <w:r w:rsidRPr="001F526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1F5265">
        <w:rPr>
          <w:rFonts w:ascii="Calibri" w:hAnsi="Calibri" w:cs="Calibri"/>
          <w:sz w:val="22"/>
          <w:szCs w:val="22"/>
        </w:rPr>
        <w:t>copy</w:t>
      </w:r>
      <w:r w:rsidRPr="001F5265">
        <w:rPr>
          <w:rFonts w:ascii="Calibri" w:hAnsi="Calibri" w:cs="Calibri"/>
          <w:sz w:val="22"/>
          <w:szCs w:val="22"/>
          <w:lang w:val="sr-Cyrl-CS"/>
        </w:rPr>
        <w:t>) уноси његова електронска адреса.</w:t>
      </w:r>
    </w:p>
    <w:p w:rsidR="00F32F16" w:rsidRPr="0088057C" w:rsidRDefault="00F32F16" w:rsidP="00A746E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8A3535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Одговор за достављање документације електронском поштом дат је у Прилогу 3. Протокола</w:t>
      </w:r>
      <w:r>
        <w:rPr>
          <w:rFonts w:ascii="Calibri" w:hAnsi="Calibri" w:cs="Calibri"/>
          <w:sz w:val="22"/>
          <w:szCs w:val="22"/>
          <w:lang w:val="sr-Cyrl-CS"/>
        </w:rPr>
        <w:t xml:space="preserve"> и копира се непосредно у тело електронског писма.</w:t>
      </w:r>
    </w:p>
    <w:p w:rsidR="00F32F16" w:rsidRDefault="00F32F16" w:rsidP="008A3535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725FEB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  <w:t>Евиденција послатих захтева и одговора</w:t>
      </w:r>
    </w:p>
    <w:p w:rsidR="00F32F16" w:rsidRPr="00930785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32F16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Градска управа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води евиденцију свих послатих захтева и одговора на захтеве за достављање документације и на основу њих припрема </w:t>
      </w:r>
      <w:r>
        <w:rPr>
          <w:rFonts w:ascii="Calibri" w:hAnsi="Calibri" w:cs="Calibri"/>
          <w:sz w:val="22"/>
          <w:szCs w:val="22"/>
        </w:rPr>
        <w:t>трo</w:t>
      </w:r>
      <w:r w:rsidRPr="00930785">
        <w:rPr>
          <w:rFonts w:ascii="Calibri" w:hAnsi="Calibri" w:cs="Calibri"/>
          <w:sz w:val="22"/>
          <w:szCs w:val="22"/>
        </w:rPr>
        <w:t>месечн</w:t>
      </w:r>
      <w:r>
        <w:rPr>
          <w:rFonts w:ascii="Calibri" w:hAnsi="Calibri" w:cs="Calibri"/>
          <w:sz w:val="22"/>
          <w:szCs w:val="22"/>
        </w:rPr>
        <w:t>и</w:t>
      </w:r>
      <w:r w:rsidRPr="00930785">
        <w:rPr>
          <w:rFonts w:ascii="Calibri" w:hAnsi="Calibri" w:cs="Calibri"/>
          <w:sz w:val="22"/>
          <w:szCs w:val="22"/>
        </w:rPr>
        <w:t xml:space="preserve">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извештај о резултатима спровођења Протокола. </w:t>
      </w:r>
    </w:p>
    <w:p w:rsidR="00F32F16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Евиденција свих послатих захтева и одговора на захтеве се може водити и коришћењем посебног софтвера, када се за то стекну услови.</w:t>
      </w:r>
    </w:p>
    <w:p w:rsidR="00F32F16" w:rsidRPr="00930785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Евиденција послатих захтева и одговора води се у Табели која је дата у Прилогу 4. Протокола. </w:t>
      </w:r>
    </w:p>
    <w:p w:rsidR="00F32F16" w:rsidRPr="00930785" w:rsidRDefault="00F32F16" w:rsidP="001F6F27">
      <w:pPr>
        <w:spacing w:line="276" w:lineRule="auto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F34C4">
      <w:pPr>
        <w:pStyle w:val="ListParagraph"/>
        <w:numPr>
          <w:ilvl w:val="1"/>
          <w:numId w:val="25"/>
        </w:numPr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  <w:t>Размена документације између потписница Протокола, без учешћа Градске управе</w:t>
      </w:r>
    </w:p>
    <w:p w:rsidR="00F32F16" w:rsidRDefault="00F32F16" w:rsidP="00AF34C4">
      <w:pPr>
        <w:pStyle w:val="ListParagraph"/>
        <w:ind w:left="360"/>
        <w:rPr>
          <w:rFonts w:ascii="Calibri" w:hAnsi="Calibri" w:cs="Calibri"/>
          <w:b/>
          <w:bCs/>
          <w:i/>
          <w:iCs/>
          <w:sz w:val="22"/>
          <w:szCs w:val="22"/>
          <w:lang w:val="sr-Cyrl-CS"/>
        </w:rPr>
      </w:pPr>
    </w:p>
    <w:p w:rsidR="00F32F16" w:rsidRPr="00AF34C4" w:rsidRDefault="00F32F16" w:rsidP="00AF34C4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На случајеве размене документа између осталих страна потписница без учешћа Градске управе, аналогно ће се применити одредбе тачке 4. Протокола којим је уређен начин и поступак размене захтева и докумената. </w:t>
      </w:r>
    </w:p>
    <w:p w:rsidR="00F32F16" w:rsidRPr="00930785" w:rsidRDefault="00F32F16" w:rsidP="001F6F27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55492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ПРИМЕНА ПРОТОКОЛА</w:t>
      </w:r>
    </w:p>
    <w:p w:rsidR="00F32F16" w:rsidRPr="00930785" w:rsidRDefault="00F32F16" w:rsidP="005015AB">
      <w:pPr>
        <w:tabs>
          <w:tab w:val="num" w:pos="5130"/>
        </w:tabs>
        <w:rPr>
          <w:rFonts w:ascii="Calibri" w:hAnsi="Calibri" w:cs="Calibri"/>
          <w:sz w:val="22"/>
          <w:szCs w:val="22"/>
        </w:rPr>
      </w:pPr>
    </w:p>
    <w:p w:rsidR="00F32F16" w:rsidRPr="00930785" w:rsidRDefault="00F32F16" w:rsidP="00DB1A44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</w:rPr>
        <w:t>Потписивањем</w:t>
      </w: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 xml:space="preserve"> Протокола, потписнице се обавезују да ће се у свему понашати на начин и у роковима  утврђеним  Протоколом.</w:t>
      </w:r>
    </w:p>
    <w:p w:rsidR="00F32F16" w:rsidRPr="00930785" w:rsidRDefault="00F32F16" w:rsidP="00CA72F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88057C" w:rsidRDefault="00F32F16" w:rsidP="008E153B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Сарадња потписница Протокола није временски ограничена и наставиће се по завршетку пројекта </w:t>
      </w:r>
      <w:r w:rsidRPr="0088057C">
        <w:rPr>
          <w:rFonts w:ascii="Calibri" w:hAnsi="Calibri" w:cs="Calibri"/>
          <w:sz w:val="22"/>
          <w:szCs w:val="22"/>
          <w:lang w:val="sr-Cyrl-CS"/>
        </w:rPr>
        <w:t>“Унапређење пословног окружења на локалном нивоу кроз регулаторну реформу"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у оквиру кога се започиње.</w:t>
      </w: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D12E4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Евентуалне нејасноће које би се могле појавити у примени овог протокола, као и сва 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спорна питања у вези са 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његовом применом, </w:t>
      </w:r>
      <w:r w:rsidRPr="0088057C">
        <w:rPr>
          <w:rFonts w:ascii="Calibri" w:hAnsi="Calibri" w:cs="Calibri"/>
          <w:sz w:val="22"/>
          <w:szCs w:val="22"/>
          <w:lang w:val="sr-Cyrl-CS"/>
        </w:rPr>
        <w:t>решаваће се споразумно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и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у духу добрих пословних односа изме</w:t>
      </w:r>
      <w:r w:rsidRPr="00930785">
        <w:rPr>
          <w:rFonts w:ascii="Calibri" w:hAnsi="Calibri" w:cs="Calibri"/>
          <w:sz w:val="22"/>
          <w:szCs w:val="22"/>
          <w:lang w:val="sr-Cyrl-CS"/>
        </w:rPr>
        <w:t>ђу</w:t>
      </w:r>
      <w:r w:rsidRPr="0088057C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30785">
        <w:rPr>
          <w:rFonts w:ascii="Calibri" w:hAnsi="Calibri" w:cs="Calibri"/>
          <w:sz w:val="22"/>
          <w:szCs w:val="22"/>
          <w:lang w:val="sr-Cyrl-CS"/>
        </w:rPr>
        <w:t>потписница, у најкраћем могућем року.</w:t>
      </w:r>
    </w:p>
    <w:p w:rsidR="00F32F16" w:rsidRDefault="00F32F16" w:rsidP="00D12E4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D12E4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55492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МЕЂУСОБНА КОМУНИКАЦИЈА КОНТАКТ ОСОБА ПОТПИСНИЦА ПРОТОКОЛА</w:t>
      </w: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>Размена документације између контакт особа наведених у овом Протоколу, вршиће се по правилу, у електронском облику, према роковима одређеним у Прилогу 1.</w:t>
      </w: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>У случају када то није могуће, размена документације ће се вршити у најкраћем могућем року, личним достављањем, факсом или поштом на адресу контакт особе одређене Протоколом.</w:t>
      </w:r>
    </w:p>
    <w:p w:rsidR="00F32F16" w:rsidRPr="00930785" w:rsidRDefault="00F32F16" w:rsidP="006F59BC">
      <w:pPr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826E75" w:rsidRDefault="00F32F16" w:rsidP="006F59BC">
      <w:pPr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55492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ОТВОРЕНОСТ ЗА ПРИСТУПАЊЕ</w:t>
      </w:r>
    </w:p>
    <w:p w:rsidR="00F32F16" w:rsidRPr="00930785" w:rsidRDefault="00F32F16" w:rsidP="00585897">
      <w:pPr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F32F16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 xml:space="preserve">На свој захтев, односно на иницијативу једне или више </w:t>
      </w:r>
      <w:r w:rsidRPr="00930785">
        <w:rPr>
          <w:rFonts w:ascii="Calibri" w:hAnsi="Calibri" w:cs="Calibri"/>
          <w:spacing w:val="-2"/>
          <w:sz w:val="22"/>
          <w:szCs w:val="22"/>
        </w:rPr>
        <w:t xml:space="preserve">страна </w:t>
      </w: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>потписница Протокола, Протоколу могу да приступе</w:t>
      </w:r>
      <w:r w:rsidRPr="00930785">
        <w:rPr>
          <w:rFonts w:ascii="Calibri" w:hAnsi="Calibri" w:cs="Calibri"/>
          <w:spacing w:val="-2"/>
          <w:sz w:val="22"/>
          <w:szCs w:val="22"/>
        </w:rPr>
        <w:t xml:space="preserve"> и други заинтересовани субјекти који</w:t>
      </w: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 xml:space="preserve"> желе да допринесу развоју </w:t>
      </w:r>
      <w:r>
        <w:rPr>
          <w:rFonts w:ascii="Calibri" w:hAnsi="Calibri" w:cs="Calibri"/>
          <w:spacing w:val="-2"/>
          <w:sz w:val="22"/>
          <w:szCs w:val="22"/>
          <w:lang w:val="sr-Cyrl-CS"/>
        </w:rPr>
        <w:t>гада Лознице</w:t>
      </w: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 xml:space="preserve"> и остваривању заједничких циљевима који су уређени Протоколом. </w:t>
      </w: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FC6AA0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>За накнадно приступање Протоколу није потребна додатна сагласност страна које су потписале Протокол.</w:t>
      </w:r>
    </w:p>
    <w:p w:rsidR="00F32F16" w:rsidRPr="0088057C" w:rsidRDefault="00F32F16" w:rsidP="00FD3E67">
      <w:pPr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552891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КОНТАКТ ОСОБЕ ПОТПИСНИЦА ПРОТОКОЛА</w:t>
      </w:r>
    </w:p>
    <w:p w:rsidR="00F32F16" w:rsidRPr="00930785" w:rsidRDefault="00F32F16" w:rsidP="00FD3E67">
      <w:pPr>
        <w:widowControl w:val="0"/>
        <w:ind w:left="4770"/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Default="00F32F16" w:rsidP="00FC6AA0">
      <w:pPr>
        <w:widowControl w:val="0"/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  <w:r w:rsidRPr="00930785">
        <w:rPr>
          <w:rFonts w:ascii="Calibri" w:hAnsi="Calibri" w:cs="Calibri"/>
          <w:spacing w:val="-2"/>
          <w:sz w:val="22"/>
          <w:szCs w:val="22"/>
          <w:lang w:val="sr-Cyrl-CS"/>
        </w:rPr>
        <w:t>Захтеви у погледу документације, информација,  услова, сагласности и сл. достављају се контакт особама потписница Протокола, које су одговорне за поступање на начин и  у роковима прописаним овим Протоколом. Имена контакт особа су наведена у табели:</w:t>
      </w:r>
    </w:p>
    <w:p w:rsidR="00F32F16" w:rsidRPr="00930785" w:rsidRDefault="00F32F16" w:rsidP="00FC6AA0">
      <w:pPr>
        <w:widowControl w:val="0"/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930785" w:rsidRDefault="00F32F16" w:rsidP="00FC6AA0">
      <w:pPr>
        <w:widowControl w:val="0"/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tbl>
      <w:tblPr>
        <w:tblW w:w="10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0"/>
        <w:gridCol w:w="5092"/>
      </w:tblGrid>
      <w:tr w:rsidR="00F32F16" w:rsidRPr="001F5265">
        <w:tc>
          <w:tcPr>
            <w:tcW w:w="5420" w:type="dxa"/>
          </w:tcPr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1.Градска управа  Лозница</w:t>
            </w: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Љубомир Поповић</w:t>
            </w: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Виши стручни сарадник за ИТ администрацију и одржавање мреже</w:t>
            </w: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Адреса:Карађорђева бр.2.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015 879 278,064 237 33 82</w:t>
            </w:r>
          </w:p>
          <w:p w:rsidR="00F32F16" w:rsidRPr="001F5265" w:rsidRDefault="00F32F16" w:rsidP="0099489C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 015 879 206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lj.popovic@loznica.rs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 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координатора: Марина Гаврић</w:t>
            </w:r>
          </w:p>
          <w:p w:rsidR="00F32F16" w:rsidRPr="001F5265" w:rsidRDefault="00F32F16" w:rsidP="005870A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технички секретар у Одељењу за ЛЕР</w:t>
            </w:r>
          </w:p>
          <w:p w:rsidR="00F32F16" w:rsidRPr="001F5265" w:rsidRDefault="00F32F16" w:rsidP="005870A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Карађорђева бр.2.</w:t>
            </w:r>
          </w:p>
          <w:p w:rsidR="00F32F16" w:rsidRPr="001F5265" w:rsidRDefault="00F32F16" w:rsidP="005870A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015 879 294, 063 83 777 07</w:t>
            </w:r>
          </w:p>
          <w:p w:rsidR="00F32F16" w:rsidRPr="001F5265" w:rsidRDefault="00F32F16" w:rsidP="005870A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015 879 206</w:t>
            </w:r>
          </w:p>
          <w:p w:rsidR="00F32F16" w:rsidRPr="00491CD6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de-DE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E-mail: </w:t>
            </w:r>
            <w:hyperlink r:id="rId7" w:history="1">
              <w:r w:rsidRPr="000A64F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  <w:lang w:val="de-DE"/>
                </w:rPr>
                <w:t>mgavric@loznica.rs</w:t>
              </w:r>
            </w:hyperlink>
          </w:p>
        </w:tc>
        <w:tc>
          <w:tcPr>
            <w:tcW w:w="5092" w:type="dxa"/>
          </w:tcPr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2. ЈП  “Водовод и канализација“Лозница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Драган Павловић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заменик директора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Георгија Јакшића 9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015 882 430,064 8206 123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015 884 660</w:t>
            </w:r>
          </w:p>
          <w:p w:rsidR="00F32F16" w:rsidRPr="001F5265" w:rsidRDefault="00F32F16" w:rsidP="00552891">
            <w:pPr>
              <w:pStyle w:val="ListParagraph"/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vikloz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gmail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com</w:t>
            </w:r>
          </w:p>
          <w:p w:rsidR="00F32F16" w:rsidRPr="001F5265" w:rsidRDefault="00F32F16" w:rsidP="00552891">
            <w:pPr>
              <w:pStyle w:val="ListParagraph"/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6969A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координатора: Верица Петровић</w:t>
            </w:r>
          </w:p>
          <w:p w:rsidR="00F32F16" w:rsidRPr="001F5265" w:rsidRDefault="00F32F16" w:rsidP="006969A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помоћник директора за правна питања</w:t>
            </w:r>
          </w:p>
          <w:p w:rsidR="00F32F16" w:rsidRPr="001F5265" w:rsidRDefault="00F32F16" w:rsidP="006969A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Георгија Јакшића 9</w:t>
            </w:r>
          </w:p>
          <w:p w:rsidR="00F32F16" w:rsidRPr="001F5265" w:rsidRDefault="00F32F16" w:rsidP="006969A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015 882 430,064 8206 1210</w:t>
            </w:r>
          </w:p>
          <w:p w:rsidR="00F32F16" w:rsidRPr="001F5265" w:rsidRDefault="00F32F16" w:rsidP="006969A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015 884 660</w:t>
            </w:r>
          </w:p>
          <w:p w:rsidR="00F32F16" w:rsidRPr="001F5265" w:rsidRDefault="00F32F16" w:rsidP="00826E7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de-DE"/>
              </w:rPr>
              <w:t>E-mail: vikloz@gmail.com</w:t>
            </w:r>
          </w:p>
        </w:tc>
      </w:tr>
      <w:tr w:rsidR="00F32F16" w:rsidRPr="001F5265">
        <w:tc>
          <w:tcPr>
            <w:tcW w:w="5415" w:type="dxa"/>
          </w:tcPr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3.ЈП за развој и урбанистичко планирање „Урбоплан“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Координатор: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Љиљана Коларевић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самостални планер урбаниста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Кнеза Милоша бб.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:015 873 093 , 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015 873 000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urboplan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loznica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com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координатора: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Драгана Јовановић</w:t>
            </w: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самостални планер урбаниста</w:t>
            </w: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Адреса:Кнеза Милоша бб.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Tel: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015 873 093</w:t>
            </w: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Fax: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015 873 000</w:t>
            </w:r>
          </w:p>
          <w:p w:rsidR="00F32F16" w:rsidRPr="001F5265" w:rsidRDefault="00F32F16" w:rsidP="005651A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E-mail: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urboplan@loznica.com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5092" w:type="dxa"/>
          </w:tcPr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4.ЈКП „Топлана“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Живорад Савић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Струковни инжењер машинства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Бањски пут бб.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015 888 098  064 896 89 28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Fax: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015/888-098</w:t>
            </w:r>
          </w:p>
          <w:p w:rsidR="00F32F16" w:rsidRPr="001F5265" w:rsidRDefault="00F32F16" w:rsidP="001247D1">
            <w:pPr>
              <w:pStyle w:val="ListParagraph"/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Email: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proizvodnja</w:t>
            </w: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@lotoplana.co.rs</w:t>
            </w:r>
          </w:p>
          <w:p w:rsidR="00F32F16" w:rsidRPr="001F5265" w:rsidRDefault="00F32F16" w:rsidP="001247D1">
            <w:pPr>
              <w:pStyle w:val="ListParagraph"/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CS"/>
              </w:rPr>
              <w:t>Драгана Јаковљеви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ћ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дипл.правник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Бањски пут бб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015 888 098 064 910 59 22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Fax: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015/888-098</w:t>
            </w:r>
          </w:p>
          <w:p w:rsidR="00F32F16" w:rsidRPr="00491CD6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fr-FR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E-mail:draganasimicsimic@gmail.com</w:t>
            </w:r>
          </w:p>
        </w:tc>
      </w:tr>
      <w:tr w:rsidR="00F32F16" w:rsidRPr="001F5265">
        <w:tc>
          <w:tcPr>
            <w:tcW w:w="5415" w:type="dxa"/>
          </w:tcPr>
          <w:p w:rsidR="00F32F16" w:rsidRPr="001F5265" w:rsidRDefault="00F32F16" w:rsidP="00500DD1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5.КЈП „Наш Дом“</w:t>
            </w:r>
          </w:p>
          <w:p w:rsidR="00F32F16" w:rsidRPr="001F5265" w:rsidRDefault="00F32F16" w:rsidP="00500DD1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500DD1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Даница Ђурић, заменик директора</w:t>
            </w:r>
          </w:p>
          <w:p w:rsidR="00F32F16" w:rsidRPr="001F5265" w:rsidRDefault="00F32F16" w:rsidP="00500D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дипл.инг.машинства</w:t>
            </w:r>
          </w:p>
          <w:p w:rsidR="00F32F16" w:rsidRPr="001F5265" w:rsidRDefault="00F32F16" w:rsidP="00500D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Булевар Доситеја Обрадовића бр.6.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015 879 504,066 887 00 02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015 879 535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kjpnasdomloz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open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telekom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rs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577B5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координатора: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CS"/>
              </w:rPr>
              <w:t>Драган Петровић</w:t>
            </w:r>
          </w:p>
          <w:p w:rsidR="00F32F16" w:rsidRPr="001F5265" w:rsidRDefault="00F32F16" w:rsidP="00577B5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грађевински техничар, сарадник за грађевинске послов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</w:p>
          <w:p w:rsidR="00F32F16" w:rsidRPr="001F5265" w:rsidRDefault="00F32F16" w:rsidP="00577B5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Булевар Доситеја Обрадовића бр.6.</w:t>
            </w:r>
          </w:p>
          <w:p w:rsidR="00F32F16" w:rsidRPr="001F5265" w:rsidRDefault="00F32F16" w:rsidP="00577B5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Tel: 015 015 879 523</w:t>
            </w:r>
          </w:p>
          <w:p w:rsidR="00F32F16" w:rsidRPr="001F5265" w:rsidRDefault="00F32F16" w:rsidP="00577B58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Fax:015 879 535</w:t>
            </w:r>
          </w:p>
          <w:p w:rsidR="00F32F16" w:rsidRPr="000A64F6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E-mail: </w:t>
            </w:r>
            <w:hyperlink r:id="rId8" w:history="1">
              <w:r w:rsidRPr="000A64F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kjpnasdomloz@open.telekom.rs</w:t>
              </w:r>
            </w:hyperlink>
          </w:p>
        </w:tc>
        <w:tc>
          <w:tcPr>
            <w:tcW w:w="5092" w:type="dxa"/>
          </w:tcPr>
          <w:p w:rsidR="00F32F16" w:rsidRPr="001F5265" w:rsidRDefault="00F32F16" w:rsidP="000A64F6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.Јавно стамбено предузеће “Лозница“</w:t>
            </w:r>
          </w:p>
          <w:p w:rsidR="00F32F16" w:rsidRPr="001F5265" w:rsidRDefault="00F32F16" w:rsidP="000A64F6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F32F16" w:rsidRPr="001F5265" w:rsidRDefault="00F32F16" w:rsidP="000A64F6">
            <w:pPr>
              <w:jc w:val="both"/>
              <w:rPr>
                <w:rFonts w:ascii="Calibri" w:hAnsi="Calibri" w:cs="Calibri"/>
                <w:b/>
                <w:bCs/>
                <w:lang w:val="sr-Latn-CS"/>
              </w:rPr>
            </w:pPr>
            <w:r w:rsidRPr="001F526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CS"/>
              </w:rPr>
              <w:t>Координато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р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: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</w:rPr>
              <w:t>Драган Алексић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дипл.инг.електротехнике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Владе Зечевића 16.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: 015 891</w:t>
            </w:r>
            <w:r w:rsidRPr="001F52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316,</w:t>
            </w:r>
            <w:r w:rsidRPr="001F52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064 870 69 58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: 015 891 324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son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jsploznica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rs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Latn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Заменик координатора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CS"/>
              </w:rPr>
              <w:t>Југослав Николи</w:t>
            </w:r>
            <w:r w:rsidRPr="001F526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CS"/>
              </w:rPr>
              <w:t>ћ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noProof/>
                <w:lang w:val="sr-Cyrl-CS"/>
              </w:rPr>
            </w:pPr>
            <w:r w:rsidRPr="001F5265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Звање: инг.електротехнике и информатике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Адреса: Владе Зечевића 16.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Tel: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015 891 316,064 870 69 60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Fax: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015 891 324</w:t>
            </w:r>
          </w:p>
          <w:p w:rsidR="00F32F16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E-mail: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jugony@jsploznica.rs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</w:p>
        </w:tc>
      </w:tr>
      <w:tr w:rsidR="00F32F16" w:rsidRPr="001F5265">
        <w:tc>
          <w:tcPr>
            <w:tcW w:w="5415" w:type="dxa"/>
          </w:tcPr>
          <w:p w:rsidR="00F32F16" w:rsidRPr="001F5265" w:rsidRDefault="00F32F16" w:rsidP="00500D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7.Републички геодетски завод – Служба за катастар непокретности Лозница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Координатор: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Петар Екмешчић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дипл.инг.геодезије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Кнеза Милоша 3.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015 873 044,063 353 745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-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de-DE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de-DE"/>
              </w:rPr>
              <w:t>E-mail: skn.loznica@rgz.gov.rs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,pekmescic</w:t>
            </w:r>
            <w:r w:rsidRPr="001F5265">
              <w:rPr>
                <w:rFonts w:ascii="Calibri" w:hAnsi="Calibri" w:cs="Calibri"/>
                <w:sz w:val="22"/>
                <w:szCs w:val="22"/>
                <w:lang w:val="de-DE"/>
              </w:rPr>
              <w:t>@gmail.com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Снежана Берлочник 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геод.инг.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Кнеза Милоша 3.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015 873 044,069 45 69 234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-</w:t>
            </w:r>
          </w:p>
          <w:p w:rsidR="00F32F16" w:rsidRPr="001F5265" w:rsidRDefault="00F32F16" w:rsidP="00AF34C4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skn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loznica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rgz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gov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rs</w:t>
            </w:r>
          </w:p>
        </w:tc>
        <w:tc>
          <w:tcPr>
            <w:tcW w:w="5092" w:type="dxa"/>
          </w:tcPr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8.ЈП “Град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“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bookmarkStart w:id="0" w:name="_GoBack"/>
            <w:bookmarkEnd w:id="0"/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Драгослав Полић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заменик директора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Георгија Јакшића бр.3.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015 872 712,066 210 636</w:t>
            </w:r>
          </w:p>
          <w:p w:rsidR="00F32F16" w:rsidRPr="001F5265" w:rsidRDefault="00F32F16" w:rsidP="0055289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fr-FR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Fax: 015 872 712</w:t>
            </w:r>
          </w:p>
          <w:p w:rsidR="00F32F16" w:rsidRPr="001F5265" w:rsidRDefault="00F32F16" w:rsidP="00AF34C4">
            <w:pPr>
              <w:pStyle w:val="ListParagraph"/>
              <w:ind w:left="0"/>
              <w:rPr>
                <w:rFonts w:ascii="Calibri" w:hAnsi="Calibri" w:cs="Calibri"/>
                <w:lang w:val="fr-FR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Email: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jpgrad</w:t>
            </w: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@open.telekom.rs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Жељка Жарковић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руководилац економско финансијске службе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Георгија Јакшића бр.3.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015 872 712,066 26 36 16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Fax: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015 872 712</w:t>
            </w:r>
          </w:p>
          <w:p w:rsidR="00F32F16" w:rsidRPr="001F5265" w:rsidRDefault="00F32F16" w:rsidP="000A64F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E-mail:</w:t>
            </w:r>
            <w:r w:rsidRPr="000A64F6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hyperlink r:id="rId9" w:history="1">
              <w:r w:rsidRPr="000A64F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  <w:lang w:val="sr-Latn-CS"/>
                </w:rPr>
                <w:t>jpgrad</w:t>
              </w:r>
              <w:r w:rsidRPr="000A64F6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@open.telekom.rs</w:t>
              </w:r>
            </w:hyperlink>
          </w:p>
        </w:tc>
      </w:tr>
      <w:tr w:rsidR="00F32F16" w:rsidRPr="001F5265">
        <w:tc>
          <w:tcPr>
            <w:tcW w:w="5415" w:type="dxa"/>
          </w:tcPr>
          <w:p w:rsidR="00F32F16" w:rsidRPr="001F5265" w:rsidRDefault="00F32F16" w:rsidP="001F78C4">
            <w:pPr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9.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ПД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“Електросрбија“  Краљево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д.о.о.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 Електродистрибуција Лозница</w:t>
            </w:r>
          </w:p>
          <w:p w:rsidR="00F32F16" w:rsidRDefault="00F32F16" w:rsidP="00826E7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F32F16" w:rsidRPr="001F5265" w:rsidRDefault="00F32F16" w:rsidP="00826E75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Координатор: Снежана Вучетић</w:t>
            </w:r>
          </w:p>
          <w:p w:rsidR="00F32F16" w:rsidRPr="001F5265" w:rsidRDefault="00F32F16" w:rsidP="00500D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техничар за енергетику</w:t>
            </w:r>
          </w:p>
          <w:p w:rsidR="00F32F16" w:rsidRPr="001F5265" w:rsidRDefault="00F32F16" w:rsidP="007013A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Слободана Пенезића</w:t>
            </w:r>
            <w:r w:rsidRPr="001F5265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F32F16" w:rsidRPr="00CF6BD0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015 879 390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063-313-649</w:t>
            </w:r>
          </w:p>
          <w:p w:rsidR="00F32F16" w:rsidRPr="00CF6BD0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015 871 623</w:t>
            </w:r>
          </w:p>
          <w:p w:rsidR="00F32F16" w:rsidRPr="001F5265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snezana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vucetic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@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edloznica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co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rs</w:t>
            </w:r>
          </w:p>
          <w:p w:rsidR="00F32F16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en-GB"/>
              </w:rPr>
            </w:pP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</w:t>
            </w:r>
            <w:r w:rsidRPr="001F5265">
              <w:rPr>
                <w:rFonts w:ascii="Calibri" w:hAnsi="Calibri" w:cs="Calibri"/>
                <w:b/>
                <w:bCs/>
                <w:lang w:val="sr-Cyrl-CS"/>
              </w:rPr>
              <w:t xml:space="preserve">: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Даница Иванковић</w:t>
            </w:r>
          </w:p>
          <w:p w:rsidR="00F32F16" w:rsidRPr="001F5265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руководилац сектора за логистику</w:t>
            </w:r>
          </w:p>
          <w:p w:rsidR="00F32F16" w:rsidRPr="001F5265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Слободана Пенезића бр.1.</w:t>
            </w:r>
          </w:p>
          <w:p w:rsidR="00F32F16" w:rsidRPr="00CF6BD0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Latn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015 879 390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,064 846 30 40,063 846 30 60</w:t>
            </w:r>
          </w:p>
          <w:p w:rsidR="00F32F16" w:rsidRPr="001F5265" w:rsidRDefault="00F32F16" w:rsidP="00A02CD5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Fax:015 871 623</w:t>
            </w:r>
          </w:p>
          <w:p w:rsidR="00F32F16" w:rsidRPr="00491CD6" w:rsidRDefault="00F32F16" w:rsidP="006B2A96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E-mail: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>danica.ivankovic</w:t>
            </w: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@edloznica.co.rs</w:t>
            </w:r>
          </w:p>
        </w:tc>
        <w:tc>
          <w:tcPr>
            <w:tcW w:w="5092" w:type="dxa"/>
          </w:tcPr>
          <w:p w:rsidR="00F32F16" w:rsidRPr="001F5265" w:rsidRDefault="00F32F16" w:rsidP="00500DD1">
            <w:pPr>
              <w:spacing w:after="120"/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10.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Latn-CS"/>
              </w:rPr>
              <w:t>J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П „Дирекција за управљање и развој Бање Ковиљаче“ </w:t>
            </w:r>
          </w:p>
          <w:p w:rsidR="00F32F16" w:rsidRPr="001F5265" w:rsidRDefault="00F32F16" w:rsidP="004803FD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Координатор: Виторовић Александар</w:t>
            </w:r>
          </w:p>
          <w:p w:rsidR="00F32F16" w:rsidRPr="001F5265" w:rsidRDefault="00F32F16" w:rsidP="004803FD">
            <w:pPr>
              <w:pStyle w:val="NoSpacing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Звање:грађевински тенничар, ССС за коодинатора</w:t>
            </w:r>
          </w:p>
          <w:p w:rsidR="00F32F16" w:rsidRPr="001F5265" w:rsidRDefault="00F32F16" w:rsidP="004803FD">
            <w:pPr>
              <w:pStyle w:val="NoSpacing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М.Тита бб.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1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9 200, 063 313 651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fr-FR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Fax: 015 819 510</w:t>
            </w:r>
          </w:p>
          <w:p w:rsidR="00F32F16" w:rsidRPr="001F5265" w:rsidRDefault="00F32F16" w:rsidP="001247D1">
            <w:pPr>
              <w:pStyle w:val="ListParagraph"/>
              <w:ind w:left="0"/>
              <w:rPr>
                <w:rFonts w:ascii="Calibri" w:hAnsi="Calibri" w:cs="Calibri"/>
                <w:lang w:val="fr-FR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fr-FR"/>
              </w:rPr>
              <w:t>E-mail:direkcija111@open.telekom.rs</w:t>
            </w:r>
          </w:p>
          <w:p w:rsidR="00F32F16" w:rsidRPr="001F5265" w:rsidRDefault="00F32F16" w:rsidP="001247D1">
            <w:pPr>
              <w:pStyle w:val="ListParagraph"/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1F5265" w:rsidRDefault="00F32F16" w:rsidP="001247D1">
            <w:pPr>
              <w:pStyle w:val="ListParagraph"/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Заменик координатора: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1F526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Бранко Милошевић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Звање: дипл.инг.пејзажне архитектуре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Адреса:</w:t>
            </w:r>
            <w:r w:rsidRPr="001F5265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1F5265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М.Тита бб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lang w:val="sr-Cyrl-CS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Tel</w:t>
            </w:r>
            <w:r w:rsidRPr="001F5265">
              <w:rPr>
                <w:rFonts w:ascii="Calibri" w:hAnsi="Calibri" w:cs="Calibri"/>
                <w:sz w:val="22"/>
                <w:szCs w:val="22"/>
                <w:lang w:val="sr-Cyrl-CS"/>
              </w:rPr>
              <w:t>: 015 819 200, 062 807 2007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>Fax: 015 819 510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  <w:r w:rsidRPr="001F52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E-mail: </w:t>
            </w:r>
            <w:r w:rsidRPr="001F5265">
              <w:rPr>
                <w:rFonts w:ascii="Calibri" w:hAnsi="Calibri" w:cs="Calibri"/>
                <w:sz w:val="22"/>
                <w:szCs w:val="22"/>
              </w:rPr>
              <w:t>direkcija111@open.telekom.rs</w:t>
            </w:r>
          </w:p>
          <w:p w:rsidR="00F32F16" w:rsidRPr="001F5265" w:rsidRDefault="00F32F16" w:rsidP="001247D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</w:rPr>
            </w:pPr>
          </w:p>
        </w:tc>
      </w:tr>
    </w:tbl>
    <w:p w:rsidR="00F32F16" w:rsidRPr="001F5265" w:rsidRDefault="00F32F16" w:rsidP="00FC6AA0">
      <w:pPr>
        <w:widowControl w:val="0"/>
        <w:jc w:val="both"/>
        <w:rPr>
          <w:rFonts w:ascii="Calibri" w:hAnsi="Calibri" w:cs="Calibri"/>
          <w:spacing w:val="-2"/>
          <w:sz w:val="22"/>
          <w:szCs w:val="22"/>
          <w:lang w:val="sr-Cyrl-CS"/>
        </w:rPr>
      </w:pPr>
    </w:p>
    <w:p w:rsidR="00F32F16" w:rsidRPr="001F5265" w:rsidRDefault="00F32F16" w:rsidP="0050494B">
      <w:pPr>
        <w:ind w:left="4770"/>
        <w:rPr>
          <w:rFonts w:ascii="Calibri" w:hAnsi="Calibri" w:cs="Calibri"/>
          <w:sz w:val="22"/>
          <w:szCs w:val="22"/>
        </w:rPr>
      </w:pPr>
    </w:p>
    <w:p w:rsidR="00F32F16" w:rsidRPr="001F5265" w:rsidRDefault="00F32F16" w:rsidP="00552891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1F5265">
        <w:rPr>
          <w:rFonts w:ascii="Calibri" w:hAnsi="Calibri" w:cs="Calibri"/>
          <w:b/>
          <w:bCs/>
          <w:sz w:val="22"/>
          <w:szCs w:val="22"/>
          <w:lang w:val="sr-Cyrl-CS"/>
        </w:rPr>
        <w:t>ПРЕЛАЗНЕ ОДРЕДБЕ</w:t>
      </w:r>
    </w:p>
    <w:p w:rsidR="00F32F16" w:rsidRPr="001F5265" w:rsidRDefault="00F32F16" w:rsidP="00177AE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</w:pPr>
    </w:p>
    <w:p w:rsidR="00F32F16" w:rsidRPr="006B274B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6B274B">
        <w:rPr>
          <w:rFonts w:ascii="Calibri" w:hAnsi="Calibri" w:cs="Calibri"/>
          <w:sz w:val="22"/>
          <w:szCs w:val="22"/>
          <w:lang w:val="sr-Cyrl-CS"/>
        </w:rPr>
        <w:t>Овај Протокол  је састављен у 13 (тринаест) истоветних примерака од којих сваки потписник задржава по</w:t>
      </w:r>
      <w:r>
        <w:rPr>
          <w:rFonts w:ascii="Calibri" w:hAnsi="Calibri" w:cs="Calibri"/>
          <w:sz w:val="22"/>
          <w:szCs w:val="22"/>
          <w:lang w:val="sr-Cyrl-CS"/>
        </w:rPr>
        <w:t xml:space="preserve"> један примерак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sr-Cyrl-CS"/>
        </w:rPr>
        <w:t>један је за ОПТИМУС и један за архиву Градске управе Лозница.</w:t>
      </w: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За сваку страну потписницу Протокола, Протокол ступа на снагу даном потписивања.</w:t>
      </w:r>
    </w:p>
    <w:p w:rsidR="00F32F16" w:rsidRPr="0088057C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CA72F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303688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30785">
        <w:rPr>
          <w:rFonts w:ascii="Calibri" w:hAnsi="Calibri" w:cs="Calibri"/>
          <w:b/>
          <w:bCs/>
          <w:sz w:val="22"/>
          <w:szCs w:val="22"/>
          <w:lang w:val="sr-Cyrl-CS"/>
        </w:rPr>
        <w:t>ПОТПИСНИЦИ ПРОТОКОЛА О САРАДЊИ:</w:t>
      </w:r>
    </w:p>
    <w:p w:rsidR="00F32F16" w:rsidRPr="00930785" w:rsidRDefault="00F32F16" w:rsidP="00CA72F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F32F16" w:rsidRPr="00930785" w:rsidRDefault="00F32F16" w:rsidP="007A421A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sr-Cyrl-C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  <w:gridCol w:w="5035"/>
      </w:tblGrid>
      <w:tr w:rsidR="00F32F16" w:rsidRPr="0088057C">
        <w:tc>
          <w:tcPr>
            <w:tcW w:w="5033" w:type="dxa"/>
          </w:tcPr>
          <w:p w:rsidR="00F32F16" w:rsidRPr="00930785" w:rsidRDefault="00F32F16" w:rsidP="0099489C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1. </w:t>
            </w:r>
            <w:r w:rsidRPr="00930785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ГРАД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Лозница</w:t>
            </w:r>
          </w:p>
          <w:p w:rsidR="00F32F16" w:rsidRPr="0088057C" w:rsidRDefault="00F32F16" w:rsidP="0099489C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lang w:val="ru-RU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ru-RU"/>
              </w:rPr>
              <w:t>_________________</w:t>
            </w:r>
          </w:p>
          <w:p w:rsidR="00F32F16" w:rsidRPr="00930785" w:rsidRDefault="00F32F16" w:rsidP="0099489C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Видоје Петровић, </w:t>
            </w:r>
            <w:r w:rsidRPr="00930785">
              <w:rPr>
                <w:rFonts w:ascii="Calibri" w:hAnsi="Calibri" w:cs="Calibri"/>
                <w:sz w:val="22"/>
                <w:szCs w:val="22"/>
                <w:lang w:val="ru-RU"/>
              </w:rPr>
              <w:t>градоначелник</w:t>
            </w:r>
          </w:p>
        </w:tc>
        <w:tc>
          <w:tcPr>
            <w:tcW w:w="5035" w:type="dxa"/>
          </w:tcPr>
          <w:p w:rsidR="00F32F16" w:rsidRPr="0088057C" w:rsidRDefault="00F32F16" w:rsidP="0099489C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2. 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ЈП  “Водовод и канализација“ </w:t>
            </w:r>
          </w:p>
          <w:p w:rsidR="00F32F16" w:rsidRPr="0088057C" w:rsidRDefault="00F32F16" w:rsidP="0099489C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</w:t>
            </w: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Јован Маловић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  <w:tr w:rsidR="00F32F16" w:rsidRPr="00930785">
        <w:trPr>
          <w:trHeight w:val="1338"/>
        </w:trPr>
        <w:tc>
          <w:tcPr>
            <w:tcW w:w="5033" w:type="dxa"/>
          </w:tcPr>
          <w:p w:rsidR="00F32F16" w:rsidRPr="00EC6BDF" w:rsidRDefault="00F32F16" w:rsidP="0099489C">
            <w:pPr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3.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ЈП за развој и урбанистичко планирање „Урбоплан“, Лозница</w:t>
            </w:r>
          </w:p>
          <w:p w:rsidR="00F32F16" w:rsidRDefault="00F32F16" w:rsidP="0099489C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_______________________</w:t>
            </w:r>
          </w:p>
          <w:p w:rsidR="00F32F16" w:rsidRDefault="00F32F16" w:rsidP="0099489C">
            <w:pPr>
              <w:rPr>
                <w:rFonts w:ascii="Calibri" w:hAnsi="Calibri" w:cs="Calibri"/>
                <w:color w:val="000000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Сава Бабић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  <w:p w:rsidR="00F32F16" w:rsidRPr="000E43FB" w:rsidRDefault="00F32F16" w:rsidP="009948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5" w:type="dxa"/>
          </w:tcPr>
          <w:p w:rsidR="00F32F16" w:rsidRPr="00EC6BDF" w:rsidRDefault="00F32F16" w:rsidP="009948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4. 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ЈКП “Топлана“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32F16" w:rsidRPr="00493D9B" w:rsidRDefault="00F32F16" w:rsidP="0099489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F32F16" w:rsidRPr="00930785" w:rsidRDefault="00F32F16" w:rsidP="0099489C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</w:t>
            </w:r>
          </w:p>
          <w:p w:rsidR="00F32F16" w:rsidRPr="00930785" w:rsidRDefault="00F32F16" w:rsidP="003405EA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Јован Максимовић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</w:tc>
      </w:tr>
      <w:tr w:rsidR="00F32F16" w:rsidRPr="00930785">
        <w:tc>
          <w:tcPr>
            <w:tcW w:w="5033" w:type="dxa"/>
          </w:tcPr>
          <w:p w:rsidR="00F32F16" w:rsidRPr="00EC6BDF" w:rsidRDefault="00F32F16" w:rsidP="002A0AEF">
            <w:pPr>
              <w:spacing w:after="120"/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5.КЈП „Наш Дом“</w:t>
            </w:r>
          </w:p>
          <w:p w:rsidR="00F32F16" w:rsidRDefault="00F32F16" w:rsidP="007013A1">
            <w:pPr>
              <w:jc w:val="both"/>
              <w:rPr>
                <w:rFonts w:ascii="Calibri" w:hAnsi="Calibri" w:cs="Calibri"/>
              </w:rPr>
            </w:pPr>
          </w:p>
          <w:p w:rsidR="00F32F16" w:rsidRPr="00930785" w:rsidRDefault="00F32F16" w:rsidP="007013A1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</w:t>
            </w:r>
          </w:p>
          <w:p w:rsidR="00F32F16" w:rsidRDefault="00F32F16" w:rsidP="000E43FB">
            <w:pPr>
              <w:tabs>
                <w:tab w:val="center" w:pos="2439"/>
              </w:tabs>
              <w:rPr>
                <w:rFonts w:ascii="Calibri" w:hAnsi="Calibri" w:cs="Calibri"/>
                <w:color w:val="000000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Милан Јакшић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ab/>
            </w:r>
          </w:p>
          <w:p w:rsidR="00F32F16" w:rsidRPr="000E43FB" w:rsidRDefault="00F32F16" w:rsidP="000E43FB">
            <w:pPr>
              <w:tabs>
                <w:tab w:val="center" w:pos="2439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5" w:type="dxa"/>
          </w:tcPr>
          <w:p w:rsidR="00F32F16" w:rsidRPr="00EC6BDF" w:rsidRDefault="00F32F16" w:rsidP="000A64F6">
            <w:pPr>
              <w:spacing w:after="120"/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.Јавно стамбено предузеће “Лозница“, </w:t>
            </w:r>
          </w:p>
          <w:p w:rsidR="00F32F16" w:rsidRPr="000A64F6" w:rsidRDefault="00F32F16" w:rsidP="000A64F6">
            <w:pPr>
              <w:jc w:val="both"/>
              <w:rPr>
                <w:rFonts w:ascii="Calibri" w:hAnsi="Calibri" w:cs="Calibri"/>
              </w:rPr>
            </w:pPr>
          </w:p>
          <w:p w:rsidR="00F32F16" w:rsidRPr="00930785" w:rsidRDefault="00F32F16" w:rsidP="000A64F6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________________________</w:t>
            </w:r>
          </w:p>
          <w:p w:rsidR="00F32F16" w:rsidRPr="00930785" w:rsidRDefault="00F32F16" w:rsidP="000A64F6">
            <w:pPr>
              <w:jc w:val="both"/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Оливера Танасић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</w:tc>
      </w:tr>
      <w:tr w:rsidR="00F32F16" w:rsidRPr="0088057C">
        <w:tc>
          <w:tcPr>
            <w:tcW w:w="5033" w:type="dxa"/>
          </w:tcPr>
          <w:p w:rsidR="00F32F16" w:rsidRPr="00EC6BDF" w:rsidRDefault="00F32F16" w:rsidP="007013A1">
            <w:pPr>
              <w:pStyle w:val="ListParagraph"/>
              <w:tabs>
                <w:tab w:val="num" w:pos="-113"/>
              </w:tabs>
              <w:ind w:left="0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7.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Републички геодетски завод – Служба за катастар непокретности Лозница</w:t>
            </w:r>
          </w:p>
          <w:p w:rsidR="00F32F16" w:rsidRPr="00677B7B" w:rsidRDefault="00F32F16" w:rsidP="001F6F2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F32F16" w:rsidRPr="00930785" w:rsidRDefault="00F32F16" w:rsidP="001F6F27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</w:t>
            </w:r>
          </w:p>
          <w:p w:rsidR="00F32F16" w:rsidRDefault="00F32F16" w:rsidP="001F6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 xml:space="preserve">Младенка Ерић , 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директор</w:t>
            </w:r>
          </w:p>
          <w:p w:rsidR="00F32F16" w:rsidRPr="00677B7B" w:rsidRDefault="00F32F16" w:rsidP="001F6F27">
            <w:pPr>
              <w:rPr>
                <w:rFonts w:ascii="Calibri" w:hAnsi="Calibri" w:cs="Calibri"/>
                <w:color w:val="000000"/>
                <w:lang w:val="sr-Cyrl-CS"/>
              </w:rPr>
            </w:pPr>
          </w:p>
        </w:tc>
        <w:tc>
          <w:tcPr>
            <w:tcW w:w="5035" w:type="dxa"/>
          </w:tcPr>
          <w:p w:rsidR="00F32F16" w:rsidRPr="00EC6BDF" w:rsidRDefault="00F32F16" w:rsidP="002A0AEF">
            <w:pPr>
              <w:spacing w:after="120"/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8. 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ЈП “Град“ </w:t>
            </w:r>
          </w:p>
          <w:p w:rsidR="00F32F16" w:rsidRPr="00930785" w:rsidRDefault="00F32F16" w:rsidP="001F6F2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F32F16" w:rsidRPr="00930785" w:rsidRDefault="00F32F16" w:rsidP="001F6F27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</w:t>
            </w:r>
          </w:p>
          <w:p w:rsidR="00F32F16" w:rsidRPr="00930785" w:rsidRDefault="00F32F16" w:rsidP="001F6F27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Зоран Томић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</w:tc>
      </w:tr>
      <w:tr w:rsidR="00F32F16" w:rsidRPr="00930785">
        <w:tc>
          <w:tcPr>
            <w:tcW w:w="5033" w:type="dxa"/>
          </w:tcPr>
          <w:p w:rsidR="00F32F16" w:rsidRPr="00930785" w:rsidRDefault="00F32F16" w:rsidP="00500DD1">
            <w:pPr>
              <w:spacing w:after="120"/>
              <w:jc w:val="both"/>
              <w:rPr>
                <w:rFonts w:ascii="Calibri" w:hAnsi="Calibri" w:cs="Calibri"/>
                <w:lang w:val="sr-Cyrl-CS"/>
              </w:rPr>
            </w:pPr>
            <w:r w:rsidRPr="00053C02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9.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ПД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“Електросрбија“  Краљево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д.о.о.</w:t>
            </w:r>
            <w:r w:rsidRPr="00B51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C6BDF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- Електродистрибуција Лозница</w:t>
            </w:r>
          </w:p>
          <w:p w:rsidR="00F32F16" w:rsidRPr="000A64F6" w:rsidRDefault="00F32F16" w:rsidP="001F6F27">
            <w:pPr>
              <w:jc w:val="both"/>
              <w:rPr>
                <w:rFonts w:ascii="Calibri" w:hAnsi="Calibri" w:cs="Calibri"/>
              </w:rPr>
            </w:pPr>
          </w:p>
          <w:p w:rsidR="00F32F16" w:rsidRPr="003E67C6" w:rsidRDefault="00F32F16" w:rsidP="001F6F27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_______________________</w:t>
            </w:r>
          </w:p>
          <w:p w:rsidR="00F32F16" w:rsidRPr="00677B7B" w:rsidRDefault="00F32F16" w:rsidP="001F6F27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Зоран Грујичић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</w:tc>
        <w:tc>
          <w:tcPr>
            <w:tcW w:w="5035" w:type="dxa"/>
          </w:tcPr>
          <w:p w:rsidR="00F32F16" w:rsidRPr="00053C02" w:rsidRDefault="00F32F16" w:rsidP="002A0AEF">
            <w:pPr>
              <w:spacing w:after="120"/>
              <w:jc w:val="both"/>
              <w:rPr>
                <w:rFonts w:ascii="Calibri" w:hAnsi="Calibri" w:cs="Calibri"/>
                <w:b/>
                <w:bCs/>
                <w:lang w:val="sr-Cyrl-CS"/>
              </w:rPr>
            </w:pPr>
            <w:r w:rsidRPr="00053C02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10.ЈП „Дирекција за управљање и развој Бање Ковиљаче“ </w:t>
            </w:r>
          </w:p>
          <w:p w:rsidR="00F32F16" w:rsidRDefault="00F32F16" w:rsidP="002A0AE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F32F16" w:rsidRPr="00930785" w:rsidRDefault="00F32F16" w:rsidP="002A0AEF">
            <w:pPr>
              <w:jc w:val="both"/>
              <w:rPr>
                <w:rFonts w:ascii="Calibri" w:hAnsi="Calibri" w:cs="Calibri"/>
                <w:lang w:val="sr-Cyrl-CS"/>
              </w:rPr>
            </w:pPr>
            <w:r w:rsidRPr="00930785">
              <w:rPr>
                <w:rFonts w:ascii="Calibri" w:hAnsi="Calibri" w:cs="Calibri"/>
                <w:sz w:val="22"/>
                <w:szCs w:val="22"/>
                <w:lang w:val="sr-Cyrl-CS"/>
              </w:rPr>
              <w:t>_____________________</w:t>
            </w:r>
          </w:p>
          <w:p w:rsidR="00F32F16" w:rsidRPr="00E85FFB" w:rsidRDefault="00F32F16" w:rsidP="001F6F27">
            <w:pPr>
              <w:rPr>
                <w:rFonts w:ascii="Calibri" w:hAnsi="Calibri" w:cs="Calibri"/>
                <w:color w:val="000000"/>
                <w:lang w:val="sr-Cyrl-CS"/>
              </w:rPr>
            </w:pPr>
            <w:r w:rsidRPr="00E14DEB">
              <w:rPr>
                <w:rFonts w:ascii="Calibri" w:hAnsi="Calibri" w:cs="Calibri"/>
                <w:sz w:val="22"/>
                <w:szCs w:val="22"/>
                <w:lang w:val="sr-Cyrl-CS"/>
              </w:rPr>
              <w:t>Момир Матић</w:t>
            </w:r>
            <w:r w:rsidRPr="00930785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, директор</w:t>
            </w:r>
          </w:p>
          <w:p w:rsidR="00F32F16" w:rsidRPr="00930785" w:rsidRDefault="00F32F16" w:rsidP="001F6F27">
            <w:pPr>
              <w:rPr>
                <w:rFonts w:ascii="Calibri" w:hAnsi="Calibri" w:cs="Calibri"/>
                <w:color w:val="000000"/>
                <w:lang w:val="sr-Cyrl-CS"/>
              </w:rPr>
            </w:pPr>
          </w:p>
        </w:tc>
      </w:tr>
    </w:tbl>
    <w:p w:rsidR="00F32F16" w:rsidRPr="00930785" w:rsidRDefault="00F32F16" w:rsidP="007A421A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930785">
        <w:rPr>
          <w:rFonts w:ascii="Calibri" w:hAnsi="Calibri" w:cs="Calibri"/>
          <w:color w:val="000000"/>
          <w:sz w:val="22"/>
          <w:szCs w:val="22"/>
          <w:lang w:val="sr-Cyrl-CS"/>
        </w:rPr>
        <w:br w:type="page"/>
      </w: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Прилог 1. Протокола: Списак документације и утв</w:t>
      </w:r>
      <w:r>
        <w:rPr>
          <w:rFonts w:ascii="Calibri" w:hAnsi="Calibri" w:cs="Calibri"/>
          <w:sz w:val="22"/>
          <w:szCs w:val="22"/>
          <w:lang w:val="sr-Cyrl-CS"/>
        </w:rPr>
        <w:t>р</w:t>
      </w:r>
      <w:r w:rsidRPr="00930785">
        <w:rPr>
          <w:rFonts w:ascii="Calibri" w:hAnsi="Calibri" w:cs="Calibri"/>
          <w:sz w:val="22"/>
          <w:szCs w:val="22"/>
          <w:lang w:val="sr-Cyrl-CS"/>
        </w:rPr>
        <w:t>ђених рокова за достављање</w:t>
      </w:r>
      <w:r>
        <w:rPr>
          <w:rFonts w:ascii="Calibri" w:hAnsi="Calibri" w:cs="Calibri"/>
          <w:sz w:val="22"/>
          <w:szCs w:val="22"/>
          <w:lang w:val="sr-Cyrl-CS"/>
        </w:rPr>
        <w:t xml:space="preserve">  </w:t>
      </w: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>Прилог 2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 w:rsidRPr="00930785">
        <w:rPr>
          <w:rFonts w:ascii="Calibri" w:hAnsi="Calibri" w:cs="Calibri"/>
          <w:sz w:val="22"/>
          <w:szCs w:val="22"/>
          <w:lang w:val="sr-Cyrl-CS"/>
        </w:rPr>
        <w:t xml:space="preserve"> Протокола:  Захтев за достављање документације</w:t>
      </w: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3"/>
        <w:tblW w:w="9828" w:type="dxa"/>
        <w:tblLayout w:type="fixed"/>
        <w:tblLook w:val="00A0"/>
      </w:tblPr>
      <w:tblGrid>
        <w:gridCol w:w="738"/>
        <w:gridCol w:w="3870"/>
        <w:gridCol w:w="5188"/>
        <w:gridCol w:w="32"/>
      </w:tblGrid>
      <w:tr w:rsidR="00F32F16" w:rsidRPr="0088057C">
        <w:trPr>
          <w:gridAfter w:val="1"/>
          <w:wAfter w:w="32" w:type="dxa"/>
          <w:trHeight w:val="315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</w:tcPr>
          <w:p w:rsidR="00F32F16" w:rsidRPr="0088057C" w:rsidRDefault="00F32F16" w:rsidP="001734B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 w:rsidRPr="008805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Захтев за доставу докумената  - </w:t>
            </w:r>
            <w:r w:rsidRPr="0088057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r-Cyrl-CS"/>
              </w:rPr>
              <w:t>назив стране потписнице</w:t>
            </w:r>
          </w:p>
        </w:tc>
      </w:tr>
      <w:tr w:rsidR="00F32F16" w:rsidRPr="00930785">
        <w:trPr>
          <w:gridAfter w:val="1"/>
          <w:wAfter w:w="32" w:type="dxa"/>
          <w:trHeight w:val="300"/>
        </w:trPr>
        <w:tc>
          <w:tcPr>
            <w:tcW w:w="4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Број захтева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gridAfter w:val="1"/>
          <w:wAfter w:w="32" w:type="dxa"/>
          <w:trHeight w:val="30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gridAfter w:val="1"/>
          <w:wAfter w:w="32" w:type="dxa"/>
          <w:trHeight w:val="30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Назив стране потписнице којој се упућује захтев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gridAfter w:val="1"/>
          <w:wAfter w:w="32" w:type="dxa"/>
          <w:trHeight w:val="315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Списак докумената</w:t>
            </w:r>
          </w:p>
        </w:tc>
      </w:tr>
      <w:tr w:rsidR="00F32F16" w:rsidRPr="00930785">
        <w:trPr>
          <w:trHeight w:val="6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F16" w:rsidRPr="00930785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Р.бр.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F16" w:rsidRPr="00930785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Назив документа који се прибавља по службеној дужности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F16" w:rsidRPr="00930785" w:rsidRDefault="00F32F16" w:rsidP="00155B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Број и датум изда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тог</w:t>
            </w: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докумената/матични број/ЈМБГ/друг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</w:t>
            </w: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потребн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</w:t>
            </w: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информациј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F32F16" w:rsidRPr="00930785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  <w:r w:rsidRPr="00930785">
        <w:rPr>
          <w:rFonts w:ascii="Calibri" w:hAnsi="Calibri" w:cs="Calibri"/>
          <w:sz w:val="22"/>
          <w:szCs w:val="22"/>
          <w:lang w:val="sr-Cyrl-CS"/>
        </w:rPr>
        <w:t xml:space="preserve">Прилог 3. Протокола: Одговор за доставу документације по службеној дужности  </w:t>
      </w: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640"/>
        <w:gridCol w:w="4325"/>
        <w:gridCol w:w="12"/>
        <w:gridCol w:w="4488"/>
      </w:tblGrid>
      <w:tr w:rsidR="00F32F16" w:rsidRPr="0088057C">
        <w:trPr>
          <w:trHeight w:val="315"/>
        </w:trPr>
        <w:tc>
          <w:tcPr>
            <w:tcW w:w="9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</w:tcPr>
          <w:p w:rsidR="00F32F16" w:rsidRPr="0088057C" w:rsidRDefault="00F32F16" w:rsidP="002A0AEF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 w:rsidRPr="008805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Одговор за доставу докумената по службеној дужности – </w:t>
            </w:r>
            <w:r w:rsidRPr="0088057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r-Cyrl-CS"/>
              </w:rPr>
              <w:t>назив стране потписнице</w:t>
            </w:r>
          </w:p>
        </w:tc>
      </w:tr>
      <w:tr w:rsidR="00F32F16" w:rsidRPr="00930785">
        <w:trPr>
          <w:trHeight w:val="336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</w:tcPr>
          <w:p w:rsidR="00F32F16" w:rsidRPr="00930785" w:rsidRDefault="00F32F16" w:rsidP="002A0AEF">
            <w:pPr>
              <w:spacing w:line="276" w:lineRule="auto"/>
              <w:rPr>
                <w:rFonts w:ascii="Calibri" w:hAnsi="Calibri" w:cs="Calibri"/>
              </w:rPr>
            </w:pPr>
            <w:r w:rsidRPr="00930785">
              <w:rPr>
                <w:rFonts w:ascii="Calibri" w:hAnsi="Calibri" w:cs="Calibri"/>
                <w:sz w:val="22"/>
                <w:szCs w:val="22"/>
              </w:rPr>
              <w:t>Број одговора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43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</w:tcPr>
          <w:p w:rsidR="00F32F16" w:rsidRPr="00930785" w:rsidRDefault="00F32F16" w:rsidP="002A0AEF">
            <w:pPr>
              <w:spacing w:line="276" w:lineRule="auto"/>
              <w:rPr>
                <w:rFonts w:ascii="Calibri" w:hAnsi="Calibri" w:cs="Calibri"/>
              </w:rPr>
            </w:pPr>
            <w:r w:rsidRPr="00930785">
              <w:rPr>
                <w:rFonts w:ascii="Calibri" w:hAnsi="Calibri" w:cs="Calibri"/>
                <w:sz w:val="22"/>
                <w:szCs w:val="22"/>
              </w:rPr>
              <w:t>Број захтева на који се шаље одговор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3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F32F16" w:rsidRPr="00930785" w:rsidRDefault="00F32F16" w:rsidP="002A0AEF">
            <w:pPr>
              <w:spacing w:line="276" w:lineRule="auto"/>
              <w:rPr>
                <w:rFonts w:ascii="Calibri" w:hAnsi="Calibri" w:cs="Calibri"/>
              </w:rPr>
            </w:pPr>
            <w:r w:rsidRPr="00930785">
              <w:rPr>
                <w:rFonts w:ascii="Calibri" w:hAnsi="Calibri" w:cs="Calibri"/>
                <w:sz w:val="22"/>
                <w:szCs w:val="22"/>
              </w:rPr>
              <w:t>Датум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930785">
        <w:trPr>
          <w:trHeight w:val="44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Списак докумената</w:t>
            </w:r>
          </w:p>
        </w:tc>
      </w:tr>
      <w:tr w:rsidR="00F32F16" w:rsidRPr="00930785">
        <w:trPr>
          <w:trHeight w:val="4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F16" w:rsidRPr="00930785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2F16" w:rsidRPr="00930785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Назив документа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F32F16" w:rsidRPr="00930785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Напомена: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приложен/није приложен захтев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 w:rsidRPr="00930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ни документ</w:t>
            </w:r>
          </w:p>
        </w:tc>
      </w:tr>
      <w:tr w:rsidR="00F32F16" w:rsidRPr="0093078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93078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93078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93078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93078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p w:rsidR="00F32F16" w:rsidRPr="007A0077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highlight w:val="green"/>
          <w:u w:val="single"/>
        </w:rPr>
        <w:sectPr w:rsidR="00F32F16" w:rsidRPr="007A0077" w:rsidSect="0024080F">
          <w:footerReference w:type="default" r:id="rId10"/>
          <w:pgSz w:w="12240" w:h="15840"/>
          <w:pgMar w:top="1355" w:right="1140" w:bottom="1264" w:left="1140" w:header="720" w:footer="890" w:gutter="0"/>
          <w:cols w:space="708"/>
          <w:noEndnote/>
          <w:titlePg/>
          <w:docGrid w:linePitch="326"/>
        </w:sectPr>
      </w:pPr>
    </w:p>
    <w:p w:rsidR="00F32F16" w:rsidRPr="005A572B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  <w:r w:rsidRPr="005A572B">
        <w:rPr>
          <w:rFonts w:ascii="Calibri" w:hAnsi="Calibri" w:cs="Calibri"/>
          <w:sz w:val="22"/>
          <w:szCs w:val="22"/>
          <w:lang w:val="sr-Cyrl-CS"/>
        </w:rPr>
        <w:t>Прилог 4. Протокола: Табела за евиденцију послатих захтева и примљених одговора</w:t>
      </w:r>
    </w:p>
    <w:p w:rsidR="00F32F16" w:rsidRPr="005A572B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5"/>
        <w:tblW w:w="13608" w:type="dxa"/>
        <w:tblLayout w:type="fixed"/>
        <w:tblLook w:val="00A0"/>
      </w:tblPr>
      <w:tblGrid>
        <w:gridCol w:w="660"/>
        <w:gridCol w:w="1158"/>
        <w:gridCol w:w="1162"/>
        <w:gridCol w:w="8"/>
        <w:gridCol w:w="2062"/>
        <w:gridCol w:w="638"/>
        <w:gridCol w:w="1260"/>
        <w:gridCol w:w="1170"/>
        <w:gridCol w:w="1080"/>
        <w:gridCol w:w="2700"/>
        <w:gridCol w:w="1710"/>
      </w:tblGrid>
      <w:tr w:rsidR="00F32F16" w:rsidRPr="0088057C">
        <w:trPr>
          <w:trHeight w:val="315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F32F16" w:rsidRPr="0088057C" w:rsidRDefault="00F32F16" w:rsidP="002A0A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 w:rsidRPr="008805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Евиденција о послатим захтевима/одговорима</w:t>
            </w:r>
          </w:p>
        </w:tc>
      </w:tr>
      <w:tr w:rsidR="00F32F16" w:rsidRPr="005A572B">
        <w:trPr>
          <w:trHeight w:val="30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Назив стране потписнице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F16" w:rsidRPr="005A572B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F32F16" w:rsidRPr="005A572B" w:rsidRDefault="00F32F16" w:rsidP="002A0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62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Послати захтеви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F32F16" w:rsidRPr="005A572B" w:rsidRDefault="00F32F16" w:rsidP="000E43FB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Примљени одговори</w:t>
            </w:r>
          </w:p>
        </w:tc>
      </w:tr>
      <w:tr w:rsidR="00F32F16" w:rsidRPr="005A572B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32F16" w:rsidRPr="005A572B" w:rsidRDefault="00F32F16" w:rsidP="002A0A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Број захтева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Назив документа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Рок за достављање у данима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Број одговора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Назив документа</w:t>
            </w: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2F16" w:rsidRPr="005A572B" w:rsidRDefault="00F32F16" w:rsidP="00D870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Прекорачен рок у данима</w:t>
            </w: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5A572B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5A572B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32F16" w:rsidRPr="0093078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5A57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  <w:r w:rsidRPr="009307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F16" w:rsidRPr="00930785" w:rsidRDefault="00F32F16" w:rsidP="002A0AE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32F16" w:rsidRPr="00930785" w:rsidRDefault="00F32F16" w:rsidP="00A54697">
      <w:pPr>
        <w:shd w:val="clear" w:color="auto" w:fill="FFFFFF"/>
        <w:spacing w:line="312" w:lineRule="atLeast"/>
        <w:rPr>
          <w:rFonts w:ascii="Calibri" w:hAnsi="Calibri" w:cs="Calibri"/>
          <w:sz w:val="22"/>
          <w:szCs w:val="22"/>
          <w:lang w:val="sr-Cyrl-CS"/>
        </w:rPr>
      </w:pPr>
    </w:p>
    <w:sectPr w:rsidR="00F32F16" w:rsidRPr="00930785" w:rsidSect="0088057C">
      <w:pgSz w:w="15840" w:h="12240" w:orient="landscape"/>
      <w:pgMar w:top="1140" w:right="1264" w:bottom="1140" w:left="1355" w:header="720" w:footer="89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16" w:rsidRDefault="00F32F16" w:rsidP="000D5F39">
      <w:r>
        <w:separator/>
      </w:r>
    </w:p>
  </w:endnote>
  <w:endnote w:type="continuationSeparator" w:id="1">
    <w:p w:rsidR="00F32F16" w:rsidRDefault="00F32F16" w:rsidP="000D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16" w:rsidRPr="00930785" w:rsidRDefault="00F32F16" w:rsidP="006A497B">
    <w:pPr>
      <w:pStyle w:val="Footer"/>
      <w:framePr w:wrap="auto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930785">
      <w:rPr>
        <w:rStyle w:val="PageNumber"/>
        <w:rFonts w:ascii="Calibri" w:hAnsi="Calibri" w:cs="Calibri"/>
        <w:sz w:val="22"/>
        <w:szCs w:val="22"/>
      </w:rPr>
      <w:fldChar w:fldCharType="begin"/>
    </w:r>
    <w:r w:rsidRPr="00930785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930785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10</w:t>
    </w:r>
    <w:r w:rsidRPr="00930785">
      <w:rPr>
        <w:rStyle w:val="PageNumber"/>
        <w:rFonts w:ascii="Calibri" w:hAnsi="Calibri" w:cs="Calibri"/>
        <w:sz w:val="22"/>
        <w:szCs w:val="22"/>
      </w:rPr>
      <w:fldChar w:fldCharType="end"/>
    </w:r>
  </w:p>
  <w:p w:rsidR="00F32F16" w:rsidRDefault="00F32F16" w:rsidP="00265C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16" w:rsidRDefault="00F32F16" w:rsidP="000D5F39">
      <w:r>
        <w:separator/>
      </w:r>
    </w:p>
  </w:footnote>
  <w:footnote w:type="continuationSeparator" w:id="1">
    <w:p w:rsidR="00F32F16" w:rsidRDefault="00F32F16" w:rsidP="000D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9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50F4989"/>
    <w:multiLevelType w:val="multilevel"/>
    <w:tmpl w:val="82825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446D7"/>
    <w:multiLevelType w:val="hybridMultilevel"/>
    <w:tmpl w:val="AABC613A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09564B9C"/>
    <w:multiLevelType w:val="hybridMultilevel"/>
    <w:tmpl w:val="1E3EB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F4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70C6A"/>
    <w:multiLevelType w:val="hybridMultilevel"/>
    <w:tmpl w:val="43EAC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53841"/>
    <w:multiLevelType w:val="hybridMultilevel"/>
    <w:tmpl w:val="CE4840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94BE7"/>
    <w:multiLevelType w:val="multilevel"/>
    <w:tmpl w:val="82825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1840DE"/>
    <w:multiLevelType w:val="hybridMultilevel"/>
    <w:tmpl w:val="E8883386"/>
    <w:lvl w:ilvl="0" w:tplc="8CCE5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</w:rPr>
    </w:lvl>
    <w:lvl w:ilvl="1" w:tplc="8AE4E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E2013"/>
    <w:multiLevelType w:val="hybridMultilevel"/>
    <w:tmpl w:val="9C608564"/>
    <w:lvl w:ilvl="0" w:tplc="C9242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632"/>
    <w:multiLevelType w:val="multilevel"/>
    <w:tmpl w:val="A79EE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2FFF0442"/>
    <w:multiLevelType w:val="multilevel"/>
    <w:tmpl w:val="02A86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30782F21"/>
    <w:multiLevelType w:val="hybridMultilevel"/>
    <w:tmpl w:val="49BAE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B1B42"/>
    <w:multiLevelType w:val="hybridMultilevel"/>
    <w:tmpl w:val="DABAD4F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F9EFC3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D048C8"/>
    <w:multiLevelType w:val="hybridMultilevel"/>
    <w:tmpl w:val="E4E267D0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5E7EC6"/>
    <w:multiLevelType w:val="hybridMultilevel"/>
    <w:tmpl w:val="797C1B9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16076D"/>
    <w:multiLevelType w:val="multilevel"/>
    <w:tmpl w:val="3B5A7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6">
    <w:nsid w:val="39BC23D8"/>
    <w:multiLevelType w:val="hybridMultilevel"/>
    <w:tmpl w:val="9C608564"/>
    <w:lvl w:ilvl="0" w:tplc="C9242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B474C"/>
    <w:multiLevelType w:val="multilevel"/>
    <w:tmpl w:val="CC126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1833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7C1A60"/>
    <w:multiLevelType w:val="hybridMultilevel"/>
    <w:tmpl w:val="2A8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E304F4"/>
    <w:multiLevelType w:val="hybridMultilevel"/>
    <w:tmpl w:val="49BAE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76BBA"/>
    <w:multiLevelType w:val="hybridMultilevel"/>
    <w:tmpl w:val="0A16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E85691"/>
    <w:multiLevelType w:val="hybridMultilevel"/>
    <w:tmpl w:val="63F8C0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30DDE"/>
    <w:multiLevelType w:val="hybridMultilevel"/>
    <w:tmpl w:val="EB34E3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CD6FD8"/>
    <w:multiLevelType w:val="multilevel"/>
    <w:tmpl w:val="05504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7B142B"/>
    <w:multiLevelType w:val="hybridMultilevel"/>
    <w:tmpl w:val="24E23F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732E"/>
    <w:multiLevelType w:val="hybridMultilevel"/>
    <w:tmpl w:val="E79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0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22"/>
  </w:num>
  <w:num w:numId="18">
    <w:abstractNumId w:val="14"/>
  </w:num>
  <w:num w:numId="19">
    <w:abstractNumId w:val="26"/>
  </w:num>
  <w:num w:numId="20">
    <w:abstractNumId w:val="25"/>
  </w:num>
  <w:num w:numId="21">
    <w:abstractNumId w:val="21"/>
  </w:num>
  <w:num w:numId="22">
    <w:abstractNumId w:val="4"/>
  </w:num>
  <w:num w:numId="23">
    <w:abstractNumId w:val="17"/>
  </w:num>
  <w:num w:numId="24">
    <w:abstractNumId w:val="19"/>
  </w:num>
  <w:num w:numId="25">
    <w:abstractNumId w:val="24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F9"/>
    <w:rsid w:val="0000317D"/>
    <w:rsid w:val="00006A51"/>
    <w:rsid w:val="00007C18"/>
    <w:rsid w:val="00025374"/>
    <w:rsid w:val="00042E5C"/>
    <w:rsid w:val="000432D1"/>
    <w:rsid w:val="0004566B"/>
    <w:rsid w:val="00050AD3"/>
    <w:rsid w:val="00051B45"/>
    <w:rsid w:val="00053C02"/>
    <w:rsid w:val="00066604"/>
    <w:rsid w:val="000705FC"/>
    <w:rsid w:val="00072B23"/>
    <w:rsid w:val="00081490"/>
    <w:rsid w:val="000845F6"/>
    <w:rsid w:val="00085231"/>
    <w:rsid w:val="00087C46"/>
    <w:rsid w:val="000909D3"/>
    <w:rsid w:val="00091E85"/>
    <w:rsid w:val="00095015"/>
    <w:rsid w:val="000A049A"/>
    <w:rsid w:val="000A1DBC"/>
    <w:rsid w:val="000A64F6"/>
    <w:rsid w:val="000B6DA5"/>
    <w:rsid w:val="000B7B6C"/>
    <w:rsid w:val="000C4C29"/>
    <w:rsid w:val="000D0E34"/>
    <w:rsid w:val="000D32FA"/>
    <w:rsid w:val="000D5F39"/>
    <w:rsid w:val="000D7CD1"/>
    <w:rsid w:val="000E43FB"/>
    <w:rsid w:val="000E606D"/>
    <w:rsid w:val="000E6656"/>
    <w:rsid w:val="000E6BFC"/>
    <w:rsid w:val="000E7736"/>
    <w:rsid w:val="000F6468"/>
    <w:rsid w:val="0010425F"/>
    <w:rsid w:val="001161AA"/>
    <w:rsid w:val="0012217C"/>
    <w:rsid w:val="00123AE3"/>
    <w:rsid w:val="001247D1"/>
    <w:rsid w:val="00127856"/>
    <w:rsid w:val="00131566"/>
    <w:rsid w:val="00133058"/>
    <w:rsid w:val="00137C2B"/>
    <w:rsid w:val="001456B5"/>
    <w:rsid w:val="00153BFF"/>
    <w:rsid w:val="001547F8"/>
    <w:rsid w:val="00155B78"/>
    <w:rsid w:val="00156B2E"/>
    <w:rsid w:val="00167635"/>
    <w:rsid w:val="001734B8"/>
    <w:rsid w:val="00175541"/>
    <w:rsid w:val="00177AE4"/>
    <w:rsid w:val="00193219"/>
    <w:rsid w:val="001A3EA0"/>
    <w:rsid w:val="001A7541"/>
    <w:rsid w:val="001B2C7A"/>
    <w:rsid w:val="001C1516"/>
    <w:rsid w:val="001C491B"/>
    <w:rsid w:val="001C4F92"/>
    <w:rsid w:val="001D45B3"/>
    <w:rsid w:val="001F5265"/>
    <w:rsid w:val="001F6F27"/>
    <w:rsid w:val="001F78C4"/>
    <w:rsid w:val="00203A94"/>
    <w:rsid w:val="002133B9"/>
    <w:rsid w:val="002314C6"/>
    <w:rsid w:val="0023212F"/>
    <w:rsid w:val="0024080F"/>
    <w:rsid w:val="00243468"/>
    <w:rsid w:val="00243575"/>
    <w:rsid w:val="002457C0"/>
    <w:rsid w:val="00245E6E"/>
    <w:rsid w:val="0024648E"/>
    <w:rsid w:val="00246FF5"/>
    <w:rsid w:val="00261740"/>
    <w:rsid w:val="00265C94"/>
    <w:rsid w:val="00271E9A"/>
    <w:rsid w:val="00273E0C"/>
    <w:rsid w:val="0028358E"/>
    <w:rsid w:val="002866FA"/>
    <w:rsid w:val="0029222C"/>
    <w:rsid w:val="00293F67"/>
    <w:rsid w:val="00296A40"/>
    <w:rsid w:val="002A0AEF"/>
    <w:rsid w:val="002A0EF0"/>
    <w:rsid w:val="002A746F"/>
    <w:rsid w:val="002B0FF0"/>
    <w:rsid w:val="002C086E"/>
    <w:rsid w:val="002D7F92"/>
    <w:rsid w:val="002E48C2"/>
    <w:rsid w:val="002F0F43"/>
    <w:rsid w:val="002F245E"/>
    <w:rsid w:val="002F31DE"/>
    <w:rsid w:val="002F42A3"/>
    <w:rsid w:val="002F4AD5"/>
    <w:rsid w:val="002F535F"/>
    <w:rsid w:val="002F5817"/>
    <w:rsid w:val="003000DC"/>
    <w:rsid w:val="00303688"/>
    <w:rsid w:val="00311B57"/>
    <w:rsid w:val="00314720"/>
    <w:rsid w:val="003225FB"/>
    <w:rsid w:val="00322D10"/>
    <w:rsid w:val="00324733"/>
    <w:rsid w:val="00336CBB"/>
    <w:rsid w:val="00337980"/>
    <w:rsid w:val="003405EA"/>
    <w:rsid w:val="0034061C"/>
    <w:rsid w:val="00350975"/>
    <w:rsid w:val="0035222A"/>
    <w:rsid w:val="00372C0E"/>
    <w:rsid w:val="00377584"/>
    <w:rsid w:val="00380ADA"/>
    <w:rsid w:val="00385640"/>
    <w:rsid w:val="003863CA"/>
    <w:rsid w:val="00391084"/>
    <w:rsid w:val="00392384"/>
    <w:rsid w:val="0039664F"/>
    <w:rsid w:val="003A1159"/>
    <w:rsid w:val="003A5ECD"/>
    <w:rsid w:val="003A7306"/>
    <w:rsid w:val="003B0533"/>
    <w:rsid w:val="003B0D26"/>
    <w:rsid w:val="003B6AC2"/>
    <w:rsid w:val="003B7DB6"/>
    <w:rsid w:val="003E67C6"/>
    <w:rsid w:val="003F1D7A"/>
    <w:rsid w:val="0040243D"/>
    <w:rsid w:val="0041317D"/>
    <w:rsid w:val="00423285"/>
    <w:rsid w:val="004234CA"/>
    <w:rsid w:val="00430EF7"/>
    <w:rsid w:val="00440F5D"/>
    <w:rsid w:val="00441B46"/>
    <w:rsid w:val="00442D16"/>
    <w:rsid w:val="00455793"/>
    <w:rsid w:val="004644B2"/>
    <w:rsid w:val="00467B98"/>
    <w:rsid w:val="004803FD"/>
    <w:rsid w:val="00481A3A"/>
    <w:rsid w:val="004827F9"/>
    <w:rsid w:val="00487211"/>
    <w:rsid w:val="00487A01"/>
    <w:rsid w:val="00491B78"/>
    <w:rsid w:val="00491CD6"/>
    <w:rsid w:val="00493D9B"/>
    <w:rsid w:val="00496C8A"/>
    <w:rsid w:val="004971A7"/>
    <w:rsid w:val="00497245"/>
    <w:rsid w:val="004B0FC5"/>
    <w:rsid w:val="004C0A49"/>
    <w:rsid w:val="004C2D87"/>
    <w:rsid w:val="004C4483"/>
    <w:rsid w:val="004E6551"/>
    <w:rsid w:val="004E66FF"/>
    <w:rsid w:val="004E7090"/>
    <w:rsid w:val="00500DD1"/>
    <w:rsid w:val="005015AB"/>
    <w:rsid w:val="0050293F"/>
    <w:rsid w:val="0050374B"/>
    <w:rsid w:val="0050449A"/>
    <w:rsid w:val="0050494B"/>
    <w:rsid w:val="0050605E"/>
    <w:rsid w:val="0051329C"/>
    <w:rsid w:val="0051577D"/>
    <w:rsid w:val="00520864"/>
    <w:rsid w:val="00522370"/>
    <w:rsid w:val="00524DA8"/>
    <w:rsid w:val="00525E31"/>
    <w:rsid w:val="00541255"/>
    <w:rsid w:val="005453EC"/>
    <w:rsid w:val="005514DD"/>
    <w:rsid w:val="00552891"/>
    <w:rsid w:val="0055473A"/>
    <w:rsid w:val="00554925"/>
    <w:rsid w:val="005651A5"/>
    <w:rsid w:val="0056670A"/>
    <w:rsid w:val="00576842"/>
    <w:rsid w:val="00577B58"/>
    <w:rsid w:val="00585897"/>
    <w:rsid w:val="005870A6"/>
    <w:rsid w:val="005871A7"/>
    <w:rsid w:val="00587C82"/>
    <w:rsid w:val="005911D3"/>
    <w:rsid w:val="005A14EE"/>
    <w:rsid w:val="005A572B"/>
    <w:rsid w:val="005A7463"/>
    <w:rsid w:val="005B3866"/>
    <w:rsid w:val="005D1E84"/>
    <w:rsid w:val="005D46A9"/>
    <w:rsid w:val="005D4D6B"/>
    <w:rsid w:val="005E3C5E"/>
    <w:rsid w:val="005E4936"/>
    <w:rsid w:val="005F1D48"/>
    <w:rsid w:val="005F34DC"/>
    <w:rsid w:val="00600FF5"/>
    <w:rsid w:val="006073E3"/>
    <w:rsid w:val="00611AA7"/>
    <w:rsid w:val="00613951"/>
    <w:rsid w:val="006502A1"/>
    <w:rsid w:val="0066225E"/>
    <w:rsid w:val="0067142C"/>
    <w:rsid w:val="006715F8"/>
    <w:rsid w:val="00677B7B"/>
    <w:rsid w:val="0068201F"/>
    <w:rsid w:val="00691180"/>
    <w:rsid w:val="006969A8"/>
    <w:rsid w:val="006A0126"/>
    <w:rsid w:val="006A359B"/>
    <w:rsid w:val="006A497B"/>
    <w:rsid w:val="006A7790"/>
    <w:rsid w:val="006B274B"/>
    <w:rsid w:val="006B2A96"/>
    <w:rsid w:val="006B57A7"/>
    <w:rsid w:val="006C4655"/>
    <w:rsid w:val="006C6A08"/>
    <w:rsid w:val="006C7634"/>
    <w:rsid w:val="006D518D"/>
    <w:rsid w:val="006D75DD"/>
    <w:rsid w:val="006F59BC"/>
    <w:rsid w:val="007013A1"/>
    <w:rsid w:val="007223F8"/>
    <w:rsid w:val="00725FEB"/>
    <w:rsid w:val="00727C36"/>
    <w:rsid w:val="00741F3F"/>
    <w:rsid w:val="00752231"/>
    <w:rsid w:val="00752B35"/>
    <w:rsid w:val="00756E09"/>
    <w:rsid w:val="00762DF3"/>
    <w:rsid w:val="00764A93"/>
    <w:rsid w:val="0076662D"/>
    <w:rsid w:val="0078409A"/>
    <w:rsid w:val="00787114"/>
    <w:rsid w:val="0079671D"/>
    <w:rsid w:val="007A0077"/>
    <w:rsid w:val="007A0126"/>
    <w:rsid w:val="007A11FC"/>
    <w:rsid w:val="007A301E"/>
    <w:rsid w:val="007A421A"/>
    <w:rsid w:val="007B3619"/>
    <w:rsid w:val="007B5FEF"/>
    <w:rsid w:val="007C0084"/>
    <w:rsid w:val="007C055F"/>
    <w:rsid w:val="007C62EC"/>
    <w:rsid w:val="007D0A2A"/>
    <w:rsid w:val="007D33C5"/>
    <w:rsid w:val="007E2786"/>
    <w:rsid w:val="007E500A"/>
    <w:rsid w:val="007F30EB"/>
    <w:rsid w:val="007F7760"/>
    <w:rsid w:val="00801DE8"/>
    <w:rsid w:val="008027B6"/>
    <w:rsid w:val="00803547"/>
    <w:rsid w:val="0082687E"/>
    <w:rsid w:val="00826E75"/>
    <w:rsid w:val="0083089C"/>
    <w:rsid w:val="00832039"/>
    <w:rsid w:val="00836498"/>
    <w:rsid w:val="008433FE"/>
    <w:rsid w:val="00844D12"/>
    <w:rsid w:val="008528EF"/>
    <w:rsid w:val="008538E1"/>
    <w:rsid w:val="00854CE9"/>
    <w:rsid w:val="008565A0"/>
    <w:rsid w:val="00872052"/>
    <w:rsid w:val="00872085"/>
    <w:rsid w:val="00876DC4"/>
    <w:rsid w:val="0088057C"/>
    <w:rsid w:val="008813E2"/>
    <w:rsid w:val="00890DA9"/>
    <w:rsid w:val="008942BF"/>
    <w:rsid w:val="00897610"/>
    <w:rsid w:val="008A3535"/>
    <w:rsid w:val="008C05DE"/>
    <w:rsid w:val="008C4C64"/>
    <w:rsid w:val="008D2E19"/>
    <w:rsid w:val="008E153B"/>
    <w:rsid w:val="008E37AC"/>
    <w:rsid w:val="008F03A2"/>
    <w:rsid w:val="008F433C"/>
    <w:rsid w:val="0090024F"/>
    <w:rsid w:val="00910AEA"/>
    <w:rsid w:val="00930179"/>
    <w:rsid w:val="00930785"/>
    <w:rsid w:val="00945166"/>
    <w:rsid w:val="00956935"/>
    <w:rsid w:val="00957C0A"/>
    <w:rsid w:val="0096580E"/>
    <w:rsid w:val="009748F4"/>
    <w:rsid w:val="009860AA"/>
    <w:rsid w:val="009861BD"/>
    <w:rsid w:val="00992344"/>
    <w:rsid w:val="0099489C"/>
    <w:rsid w:val="0099660D"/>
    <w:rsid w:val="009A01D5"/>
    <w:rsid w:val="009A1C20"/>
    <w:rsid w:val="009A7C1E"/>
    <w:rsid w:val="009B3399"/>
    <w:rsid w:val="009B4E8B"/>
    <w:rsid w:val="009C5AB3"/>
    <w:rsid w:val="009C7E67"/>
    <w:rsid w:val="009E2527"/>
    <w:rsid w:val="009E657C"/>
    <w:rsid w:val="009F5CD4"/>
    <w:rsid w:val="009F7BDB"/>
    <w:rsid w:val="00A02CD5"/>
    <w:rsid w:val="00A042BC"/>
    <w:rsid w:val="00A04E3D"/>
    <w:rsid w:val="00A05A53"/>
    <w:rsid w:val="00A204B9"/>
    <w:rsid w:val="00A2451F"/>
    <w:rsid w:val="00A32903"/>
    <w:rsid w:val="00A363A5"/>
    <w:rsid w:val="00A37286"/>
    <w:rsid w:val="00A54697"/>
    <w:rsid w:val="00A54E95"/>
    <w:rsid w:val="00A60236"/>
    <w:rsid w:val="00A65A3E"/>
    <w:rsid w:val="00A746E8"/>
    <w:rsid w:val="00A82264"/>
    <w:rsid w:val="00A9426A"/>
    <w:rsid w:val="00AB0A7B"/>
    <w:rsid w:val="00AB13E5"/>
    <w:rsid w:val="00AC0796"/>
    <w:rsid w:val="00AE128C"/>
    <w:rsid w:val="00AE5826"/>
    <w:rsid w:val="00AF0BB8"/>
    <w:rsid w:val="00AF34C4"/>
    <w:rsid w:val="00AF57E9"/>
    <w:rsid w:val="00AF5A84"/>
    <w:rsid w:val="00B16816"/>
    <w:rsid w:val="00B21FD2"/>
    <w:rsid w:val="00B229F5"/>
    <w:rsid w:val="00B40F71"/>
    <w:rsid w:val="00B47E20"/>
    <w:rsid w:val="00B509B6"/>
    <w:rsid w:val="00B51797"/>
    <w:rsid w:val="00B531C9"/>
    <w:rsid w:val="00B5504F"/>
    <w:rsid w:val="00B55FA6"/>
    <w:rsid w:val="00B64236"/>
    <w:rsid w:val="00B7040F"/>
    <w:rsid w:val="00B74FCA"/>
    <w:rsid w:val="00B75669"/>
    <w:rsid w:val="00B8162C"/>
    <w:rsid w:val="00B84A06"/>
    <w:rsid w:val="00B90561"/>
    <w:rsid w:val="00B90D26"/>
    <w:rsid w:val="00B94BAB"/>
    <w:rsid w:val="00BA76B7"/>
    <w:rsid w:val="00BB50B1"/>
    <w:rsid w:val="00BC53D0"/>
    <w:rsid w:val="00BF2D80"/>
    <w:rsid w:val="00C01FF6"/>
    <w:rsid w:val="00C02E73"/>
    <w:rsid w:val="00C03883"/>
    <w:rsid w:val="00C0456D"/>
    <w:rsid w:val="00C15752"/>
    <w:rsid w:val="00C22659"/>
    <w:rsid w:val="00C246E5"/>
    <w:rsid w:val="00C32F9F"/>
    <w:rsid w:val="00C33161"/>
    <w:rsid w:val="00C41A43"/>
    <w:rsid w:val="00C43280"/>
    <w:rsid w:val="00C56525"/>
    <w:rsid w:val="00C575A8"/>
    <w:rsid w:val="00C64510"/>
    <w:rsid w:val="00C66322"/>
    <w:rsid w:val="00C86841"/>
    <w:rsid w:val="00C90EFD"/>
    <w:rsid w:val="00C938DE"/>
    <w:rsid w:val="00CA45F7"/>
    <w:rsid w:val="00CA544F"/>
    <w:rsid w:val="00CA71A0"/>
    <w:rsid w:val="00CA72F9"/>
    <w:rsid w:val="00CA7C00"/>
    <w:rsid w:val="00CB0EFB"/>
    <w:rsid w:val="00CB2D4A"/>
    <w:rsid w:val="00CB3AC5"/>
    <w:rsid w:val="00CD1928"/>
    <w:rsid w:val="00CD501A"/>
    <w:rsid w:val="00CD53C3"/>
    <w:rsid w:val="00CD6AC8"/>
    <w:rsid w:val="00CF6BD0"/>
    <w:rsid w:val="00D01068"/>
    <w:rsid w:val="00D028FB"/>
    <w:rsid w:val="00D10E8C"/>
    <w:rsid w:val="00D12E49"/>
    <w:rsid w:val="00D15363"/>
    <w:rsid w:val="00D30B9B"/>
    <w:rsid w:val="00D375F0"/>
    <w:rsid w:val="00D40612"/>
    <w:rsid w:val="00D427F9"/>
    <w:rsid w:val="00D54DBE"/>
    <w:rsid w:val="00D64914"/>
    <w:rsid w:val="00D653CD"/>
    <w:rsid w:val="00D764E2"/>
    <w:rsid w:val="00D82DC2"/>
    <w:rsid w:val="00D8701F"/>
    <w:rsid w:val="00D912FE"/>
    <w:rsid w:val="00D9161E"/>
    <w:rsid w:val="00D92990"/>
    <w:rsid w:val="00D93E39"/>
    <w:rsid w:val="00D95708"/>
    <w:rsid w:val="00DA3DB4"/>
    <w:rsid w:val="00DB1A44"/>
    <w:rsid w:val="00DD0EA9"/>
    <w:rsid w:val="00DD4E67"/>
    <w:rsid w:val="00DD7E34"/>
    <w:rsid w:val="00DE4FF3"/>
    <w:rsid w:val="00DF2804"/>
    <w:rsid w:val="00DF737A"/>
    <w:rsid w:val="00DF7503"/>
    <w:rsid w:val="00E1070E"/>
    <w:rsid w:val="00E14DEB"/>
    <w:rsid w:val="00E15FF8"/>
    <w:rsid w:val="00E225D8"/>
    <w:rsid w:val="00E23D6F"/>
    <w:rsid w:val="00E24EED"/>
    <w:rsid w:val="00E51905"/>
    <w:rsid w:val="00E55E1C"/>
    <w:rsid w:val="00E62E6A"/>
    <w:rsid w:val="00E7735C"/>
    <w:rsid w:val="00E818AC"/>
    <w:rsid w:val="00E85FFB"/>
    <w:rsid w:val="00E9496E"/>
    <w:rsid w:val="00E95ADE"/>
    <w:rsid w:val="00E97E1D"/>
    <w:rsid w:val="00EA3698"/>
    <w:rsid w:val="00EB62EC"/>
    <w:rsid w:val="00EC39DB"/>
    <w:rsid w:val="00EC6BDF"/>
    <w:rsid w:val="00ED1BB8"/>
    <w:rsid w:val="00ED25EB"/>
    <w:rsid w:val="00ED3836"/>
    <w:rsid w:val="00ED397C"/>
    <w:rsid w:val="00ED7ED6"/>
    <w:rsid w:val="00EE159C"/>
    <w:rsid w:val="00EE3B39"/>
    <w:rsid w:val="00EF4002"/>
    <w:rsid w:val="00EF400A"/>
    <w:rsid w:val="00EF5304"/>
    <w:rsid w:val="00F00C3E"/>
    <w:rsid w:val="00F06A85"/>
    <w:rsid w:val="00F06CD3"/>
    <w:rsid w:val="00F119F3"/>
    <w:rsid w:val="00F2360A"/>
    <w:rsid w:val="00F32F16"/>
    <w:rsid w:val="00F377F2"/>
    <w:rsid w:val="00F4031C"/>
    <w:rsid w:val="00F44F79"/>
    <w:rsid w:val="00F544BB"/>
    <w:rsid w:val="00F56D48"/>
    <w:rsid w:val="00F626BE"/>
    <w:rsid w:val="00F73867"/>
    <w:rsid w:val="00F82C66"/>
    <w:rsid w:val="00F86FF8"/>
    <w:rsid w:val="00F976A5"/>
    <w:rsid w:val="00FA17E0"/>
    <w:rsid w:val="00FA2690"/>
    <w:rsid w:val="00FA320C"/>
    <w:rsid w:val="00FA6BB9"/>
    <w:rsid w:val="00FC2D98"/>
    <w:rsid w:val="00FC4BBC"/>
    <w:rsid w:val="00FC4C55"/>
    <w:rsid w:val="00FC6AA0"/>
    <w:rsid w:val="00FD2797"/>
    <w:rsid w:val="00FD3E67"/>
    <w:rsid w:val="00FD55B4"/>
    <w:rsid w:val="00FE00EE"/>
    <w:rsid w:val="00FE27FA"/>
    <w:rsid w:val="00FE6BDB"/>
    <w:rsid w:val="00FE74D8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2F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2F9"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2F9"/>
    <w:pPr>
      <w:keepNext/>
      <w:numPr>
        <w:ilvl w:val="2"/>
        <w:numId w:val="1"/>
      </w:numPr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2F9"/>
    <w:pPr>
      <w:keepNext/>
      <w:numPr>
        <w:ilvl w:val="3"/>
        <w:numId w:val="1"/>
      </w:numPr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2F9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5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252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2527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A72F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D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0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0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0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5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65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52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5C94"/>
  </w:style>
  <w:style w:type="character" w:styleId="Hyperlink">
    <w:name w:val="Hyperlink"/>
    <w:basedOn w:val="DefaultParagraphFont"/>
    <w:uiPriority w:val="99"/>
    <w:rsid w:val="00177AE4"/>
    <w:rPr>
      <w:color w:val="0000FF"/>
      <w:u w:val="single"/>
    </w:rPr>
  </w:style>
  <w:style w:type="paragraph" w:styleId="Revision">
    <w:name w:val="Revision"/>
    <w:hidden/>
    <w:uiPriority w:val="99"/>
    <w:semiHidden/>
    <w:rsid w:val="00091E85"/>
    <w:rPr>
      <w:sz w:val="24"/>
      <w:szCs w:val="24"/>
    </w:rPr>
  </w:style>
  <w:style w:type="paragraph" w:customStyle="1" w:styleId="CharCharChar">
    <w:name w:val="Char Char Char"/>
    <w:basedOn w:val="Normal"/>
    <w:next w:val="Normal"/>
    <w:uiPriority w:val="99"/>
    <w:rsid w:val="00025374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871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114"/>
    <w:rPr>
      <w:sz w:val="24"/>
      <w:szCs w:val="24"/>
    </w:rPr>
  </w:style>
  <w:style w:type="paragraph" w:styleId="NoSpacing">
    <w:name w:val="No Spacing"/>
    <w:uiPriority w:val="99"/>
    <w:qFormat/>
    <w:rsid w:val="00124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nasdomloz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vric@loz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pgrad@open.telek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14</Pages>
  <Words>3227</Words>
  <Characters>18400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  О РАЗУМЕВАЊУ</dc:title>
  <dc:subject/>
  <dc:creator>vbrankica</dc:creator>
  <cp:keywords/>
  <dc:description/>
  <cp:lastModifiedBy>Gordana Lazic Rasovic</cp:lastModifiedBy>
  <cp:revision>9</cp:revision>
  <cp:lastPrinted>2010-08-02T13:15:00Z</cp:lastPrinted>
  <dcterms:created xsi:type="dcterms:W3CDTF">2014-06-20T09:02:00Z</dcterms:created>
  <dcterms:modified xsi:type="dcterms:W3CDTF">2014-06-24T10:59:00Z</dcterms:modified>
</cp:coreProperties>
</file>