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4B7B" w14:textId="3901C42C" w:rsidR="00EC00CE" w:rsidRPr="00EC00CE" w:rsidRDefault="00EC00CE" w:rsidP="00EC00CE">
      <w:pPr>
        <w:jc w:val="center"/>
        <w:rPr>
          <w:rFonts w:ascii="Tahoma" w:hAnsi="Tahoma" w:cs="Tahoma"/>
          <w:color w:val="002060"/>
          <w:sz w:val="22"/>
          <w:szCs w:val="22"/>
          <w:lang w:val="sr-Cyrl-RS"/>
        </w:rPr>
      </w:pPr>
      <w:bookmarkStart w:id="0" w:name="_GoBack"/>
      <w:bookmarkEnd w:id="0"/>
      <w:r>
        <w:rPr>
          <w:rFonts w:ascii="Tahoma" w:hAnsi="Tahoma" w:cs="Tahoma"/>
          <w:color w:val="002060"/>
          <w:sz w:val="22"/>
          <w:szCs w:val="22"/>
          <w:lang w:val="sr-Cyrl-RS"/>
        </w:rPr>
        <w:t xml:space="preserve">Јавни позив </w:t>
      </w:r>
      <w:r w:rsidRPr="00EC00CE">
        <w:rPr>
          <w:rFonts w:ascii="Tahoma" w:hAnsi="Tahoma" w:cs="Tahoma"/>
          <w:color w:val="002060"/>
          <w:sz w:val="22"/>
          <w:szCs w:val="22"/>
          <w:lang w:val="sr-Cyrl-RS"/>
        </w:rPr>
        <w:t xml:space="preserve">за учешће у Националном годишњем такмичењу за избор најбоље праксе </w:t>
      </w:r>
    </w:p>
    <w:p w14:paraId="2FDC5C37" w14:textId="77777777" w:rsidR="00EC00CE" w:rsidRPr="00EC00CE" w:rsidRDefault="00EC00CE" w:rsidP="00EC00CE">
      <w:pPr>
        <w:jc w:val="center"/>
        <w:rPr>
          <w:rFonts w:ascii="Tahoma" w:hAnsi="Tahoma" w:cs="Tahoma"/>
          <w:color w:val="002060"/>
          <w:sz w:val="22"/>
          <w:szCs w:val="22"/>
          <w:lang w:val="sr-Cyrl-RS"/>
        </w:rPr>
      </w:pPr>
      <w:r w:rsidRPr="00EC00CE">
        <w:rPr>
          <w:rFonts w:ascii="Tahoma" w:hAnsi="Tahoma" w:cs="Tahoma"/>
          <w:color w:val="002060"/>
          <w:sz w:val="22"/>
          <w:szCs w:val="22"/>
          <w:lang w:val="sr-Cyrl-RS"/>
        </w:rPr>
        <w:t xml:space="preserve">у примени принципа добре управе на локалном нивоу у 2018. години </w:t>
      </w:r>
    </w:p>
    <w:p w14:paraId="372B22FA" w14:textId="09820C36" w:rsidR="00A32433" w:rsidRDefault="00A32433" w:rsidP="00F076BD">
      <w:pPr>
        <w:jc w:val="center"/>
        <w:rPr>
          <w:rFonts w:ascii="Tahoma" w:hAnsi="Tahoma" w:cs="Tahoma"/>
          <w:b/>
          <w:color w:val="002060"/>
          <w:sz w:val="22"/>
          <w:szCs w:val="22"/>
          <w:lang w:val="sr-Cyrl-RS"/>
        </w:rPr>
      </w:pPr>
    </w:p>
    <w:p w14:paraId="5D1B18EE" w14:textId="77777777" w:rsidR="00A32433" w:rsidRDefault="00A32433" w:rsidP="00F076BD">
      <w:pPr>
        <w:jc w:val="center"/>
        <w:rPr>
          <w:rFonts w:ascii="Tahoma" w:hAnsi="Tahoma" w:cs="Tahoma"/>
          <w:b/>
          <w:color w:val="002060"/>
          <w:sz w:val="22"/>
          <w:szCs w:val="22"/>
          <w:lang w:val="sr-Cyrl-RS"/>
        </w:rPr>
      </w:pPr>
    </w:p>
    <w:p w14:paraId="1DE1B71A" w14:textId="43C351EF" w:rsidR="00F076BD" w:rsidRPr="00A7086D" w:rsidRDefault="00F076BD" w:rsidP="00F076BD">
      <w:pPr>
        <w:jc w:val="center"/>
        <w:rPr>
          <w:rFonts w:ascii="Tahoma" w:hAnsi="Tahoma" w:cs="Tahoma"/>
          <w:b/>
          <w:color w:val="002060"/>
          <w:sz w:val="22"/>
          <w:szCs w:val="22"/>
          <w:lang w:val="sr-Cyrl-RS"/>
        </w:rPr>
      </w:pPr>
      <w:r w:rsidRPr="00A7086D">
        <w:rPr>
          <w:rFonts w:ascii="Tahoma" w:hAnsi="Tahoma" w:cs="Tahoma"/>
          <w:b/>
          <w:color w:val="002060"/>
          <w:sz w:val="22"/>
          <w:szCs w:val="22"/>
          <w:lang w:val="sr-Cyrl-RS"/>
        </w:rPr>
        <w:t>ПРИЈАВНИ ФОРМУЛАР</w:t>
      </w:r>
    </w:p>
    <w:p w14:paraId="773A1D5C" w14:textId="77777777" w:rsidR="00B85F90" w:rsidRPr="00B85F90" w:rsidRDefault="00B85F90" w:rsidP="00F076BD">
      <w:pPr>
        <w:jc w:val="center"/>
        <w:rPr>
          <w:rFonts w:ascii="Tahoma" w:hAnsi="Tahoma" w:cs="Tahoma"/>
          <w:b/>
          <w:sz w:val="22"/>
          <w:szCs w:val="22"/>
          <w:shd w:val="clear" w:color="auto" w:fill="FFFFFF"/>
        </w:rPr>
      </w:pPr>
    </w:p>
    <w:p w14:paraId="12DF8B66" w14:textId="77777777" w:rsidR="008F77FD" w:rsidRDefault="008F77F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402401D1" w14:textId="77777777" w:rsidR="00D924F4" w:rsidRDefault="00D924F4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343833EC" w14:textId="3321A2ED" w:rsidR="00A7086D" w:rsidRPr="00CA0F06" w:rsidRDefault="00A7086D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Назив града, општине или градске општине</w:t>
      </w:r>
    </w:p>
    <w:p w14:paraId="1A07FA0C" w14:textId="3F1051D6" w:rsidR="00A7086D" w:rsidRDefault="00A7086D" w:rsidP="00F076BD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A7086D" w14:paraId="20F709B7" w14:textId="77777777" w:rsidTr="00D924F4">
        <w:trPr>
          <w:trHeight w:val="340"/>
        </w:trPr>
        <w:tc>
          <w:tcPr>
            <w:tcW w:w="9681" w:type="dxa"/>
          </w:tcPr>
          <w:p w14:paraId="62D1AD6D" w14:textId="77777777" w:rsidR="00A7086D" w:rsidRDefault="00A7086D" w:rsidP="00F076BD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70205069" w14:textId="77777777" w:rsidR="00A7086D" w:rsidRPr="00A7086D" w:rsidRDefault="00A7086D" w:rsidP="00F076BD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p w14:paraId="2B8A0241" w14:textId="2D95EDFA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6BD75175" w14:textId="0C90702A" w:rsidR="00CA0F06" w:rsidRPr="00CA0F06" w:rsidRDefault="00CA0F06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>О</w:t>
      </w:r>
      <w:r w:rsidR="009A62DB">
        <w:rPr>
          <w:rFonts w:ascii="Tahoma" w:hAnsi="Tahoma" w:cs="Tahoma"/>
          <w:color w:val="002060"/>
          <w:sz w:val="22"/>
          <w:szCs w:val="22"/>
          <w:lang w:val="sr-Cyrl-RS"/>
        </w:rPr>
        <w:t>значите за коју област</w:t>
      </w:r>
      <w:r w:rsidRPr="00D924F4">
        <w:rPr>
          <w:rFonts w:ascii="Tahoma" w:hAnsi="Tahoma" w:cs="Tahoma"/>
          <w:color w:val="002060"/>
          <w:sz w:val="22"/>
          <w:szCs w:val="22"/>
          <w:lang w:val="sr-Cyrl-RS"/>
        </w:rPr>
        <w:t xml:space="preserve"> унапређења примене принципа </w:t>
      </w:r>
      <w:r w:rsidR="009A62DB" w:rsidRPr="00EC00CE">
        <w:rPr>
          <w:rFonts w:ascii="Tahoma" w:hAnsi="Tahoma" w:cs="Tahoma"/>
          <w:color w:val="002060"/>
          <w:sz w:val="22"/>
          <w:szCs w:val="22"/>
          <w:lang w:val="sr-Cyrl-RS"/>
        </w:rPr>
        <w:t xml:space="preserve">добре управе </w:t>
      </w:r>
      <w:r w:rsidRPr="00D924F4">
        <w:rPr>
          <w:rFonts w:ascii="Tahoma" w:hAnsi="Tahoma" w:cs="Tahoma"/>
          <w:color w:val="002060"/>
          <w:sz w:val="22"/>
          <w:szCs w:val="22"/>
          <w:lang w:val="sr-Cyrl-RS"/>
        </w:rPr>
        <w:t>на локалном нивоу предлажете пример/праксу за коју се додељује награда</w:t>
      </w:r>
      <w:r w:rsidRPr="00D924F4">
        <w:rPr>
          <w:color w:val="002060"/>
          <w:sz w:val="22"/>
          <w:szCs w:val="22"/>
          <w:vertAlign w:val="superscript"/>
        </w:rPr>
        <w:footnoteReference w:id="1"/>
      </w:r>
    </w:p>
    <w:p w14:paraId="0A37ACF6" w14:textId="77777777" w:rsidR="00CA0F06" w:rsidRDefault="00CA0F06" w:rsidP="00F076BD">
      <w:pPr>
        <w:rPr>
          <w:rFonts w:ascii="Tahoma" w:hAnsi="Tahoma" w:cs="Tahoma"/>
          <w:color w:val="002060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  <w:gridCol w:w="810"/>
      </w:tblGrid>
      <w:tr w:rsidR="00A7086D" w:rsidRPr="00653B8E" w14:paraId="7306D2D6" w14:textId="77777777" w:rsidTr="008A6612">
        <w:tc>
          <w:tcPr>
            <w:tcW w:w="8910" w:type="dxa"/>
            <w:shd w:val="clear" w:color="auto" w:fill="auto"/>
          </w:tcPr>
          <w:p w14:paraId="65D8CC96" w14:textId="2C1C072D" w:rsidR="00A7086D" w:rsidRPr="00D924F4" w:rsidRDefault="00A7086D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 w:rsidRPr="00D924F4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1) одговорност и владавина права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en-US"/>
            </w:rPr>
            <w:id w:val="65880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92D89A8" w14:textId="2C65417B" w:rsidR="00A7086D" w:rsidRPr="008A6612" w:rsidRDefault="008A6612" w:rsidP="004E31FB">
                <w:pPr>
                  <w:rPr>
                    <w:rFonts w:ascii="Tahoma" w:hAnsi="Tahoma" w:cs="Tahoma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A7086D" w:rsidRPr="00653B8E" w14:paraId="141E71B0" w14:textId="77777777" w:rsidTr="008A6612">
        <w:tc>
          <w:tcPr>
            <w:tcW w:w="8910" w:type="dxa"/>
            <w:shd w:val="clear" w:color="auto" w:fill="auto"/>
          </w:tcPr>
          <w:p w14:paraId="67D34FA7" w14:textId="77777777" w:rsidR="00A7086D" w:rsidRPr="00D924F4" w:rsidRDefault="00A7086D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 w:rsidRPr="00D924F4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2) транспарентност и грађанско учешће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sr-Cyrl-RS"/>
            </w:rPr>
            <w:id w:val="204478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0A3B9DF" w14:textId="4D817E2F" w:rsidR="00A7086D" w:rsidRPr="00653B8E" w:rsidRDefault="008A6612" w:rsidP="004E31FB">
                <w:pPr>
                  <w:rPr>
                    <w:rFonts w:ascii="Tahoma" w:hAnsi="Tahoma" w:cs="Tahoma"/>
                    <w:sz w:val="22"/>
                    <w:szCs w:val="22"/>
                    <w:lang w:val="sr-Cyrl-RS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lang w:val="sr-Cyrl-RS"/>
                  </w:rPr>
                  <w:t>☐</w:t>
                </w:r>
              </w:p>
            </w:tc>
          </w:sdtContent>
        </w:sdt>
      </w:tr>
      <w:tr w:rsidR="00A7086D" w:rsidRPr="00653B8E" w14:paraId="4927C6C2" w14:textId="77777777" w:rsidTr="008A6612">
        <w:tc>
          <w:tcPr>
            <w:tcW w:w="8910" w:type="dxa"/>
            <w:shd w:val="clear" w:color="auto" w:fill="auto"/>
          </w:tcPr>
          <w:p w14:paraId="6EFC1FF6" w14:textId="1FB9878E" w:rsidR="00A7086D" w:rsidRPr="00D924F4" w:rsidRDefault="00A7086D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 w:rsidRPr="00D924F4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3) ефикасност и делотворност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sr-Cyrl-RS"/>
            </w:rPr>
            <w:id w:val="10470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96314F4" w14:textId="7351BE50" w:rsidR="00A7086D" w:rsidRPr="00653B8E" w:rsidRDefault="008A6612" w:rsidP="004E31FB">
                <w:pPr>
                  <w:rPr>
                    <w:rFonts w:ascii="Tahoma" w:hAnsi="Tahoma" w:cs="Tahoma"/>
                    <w:sz w:val="22"/>
                    <w:szCs w:val="22"/>
                    <w:lang w:val="sr-Cyrl-RS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lang w:val="sr-Cyrl-RS"/>
                  </w:rPr>
                  <w:t>☐</w:t>
                </w:r>
              </w:p>
            </w:tc>
          </w:sdtContent>
        </w:sdt>
      </w:tr>
      <w:tr w:rsidR="00A7086D" w:rsidRPr="00653B8E" w14:paraId="043A3DB4" w14:textId="77777777" w:rsidTr="008A6612">
        <w:tc>
          <w:tcPr>
            <w:tcW w:w="8910" w:type="dxa"/>
            <w:shd w:val="clear" w:color="auto" w:fill="auto"/>
          </w:tcPr>
          <w:p w14:paraId="1600CC75" w14:textId="77777777" w:rsidR="00A7086D" w:rsidRPr="00D924F4" w:rsidRDefault="00A7086D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 w:rsidRPr="00D924F4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4) равноправност и одсуство дискриминације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sr-Cyrl-RS"/>
            </w:rPr>
            <w:id w:val="28871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7B05F06" w14:textId="2F298048" w:rsidR="00A7086D" w:rsidRPr="00653B8E" w:rsidRDefault="008A6612" w:rsidP="004E31FB">
                <w:pPr>
                  <w:rPr>
                    <w:rFonts w:ascii="Tahoma" w:hAnsi="Tahoma" w:cs="Tahoma"/>
                    <w:sz w:val="22"/>
                    <w:szCs w:val="22"/>
                    <w:lang w:val="sr-Cyrl-RS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  <w:lang w:val="sr-Cyrl-RS"/>
                  </w:rPr>
                  <w:t>☐</w:t>
                </w:r>
              </w:p>
            </w:tc>
          </w:sdtContent>
        </w:sdt>
      </w:tr>
    </w:tbl>
    <w:p w14:paraId="60C7019F" w14:textId="4D962CEB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15460C64" w14:textId="3B5603B6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5E67327E" w14:textId="78AE36BA" w:rsidR="00D924F4" w:rsidRPr="00CA0F06" w:rsidRDefault="00D924F4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Назив примера добре праксе са којим се конкурише за </w:t>
      </w:r>
      <w:r w:rsidR="009A62DB" w:rsidRPr="00EC00CE">
        <w:rPr>
          <w:rFonts w:ascii="Tahoma" w:hAnsi="Tahoma" w:cs="Tahoma"/>
          <w:color w:val="002060"/>
          <w:sz w:val="22"/>
          <w:szCs w:val="22"/>
          <w:lang w:val="sr-Cyrl-RS"/>
        </w:rPr>
        <w:t>учешће у Националном годишњем такмичењу</w:t>
      </w:r>
    </w:p>
    <w:p w14:paraId="3808EB75" w14:textId="77777777" w:rsidR="00D924F4" w:rsidRDefault="00D924F4" w:rsidP="00D924F4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D924F4" w14:paraId="60ED019D" w14:textId="77777777" w:rsidTr="00014C39">
        <w:trPr>
          <w:trHeight w:val="646"/>
        </w:trPr>
        <w:tc>
          <w:tcPr>
            <w:tcW w:w="9681" w:type="dxa"/>
          </w:tcPr>
          <w:p w14:paraId="493DBF9F" w14:textId="77777777" w:rsidR="00D924F4" w:rsidRDefault="00D924F4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7F63CF7B" w14:textId="77777777" w:rsidR="00D924F4" w:rsidRPr="00A7086D" w:rsidRDefault="00D924F4" w:rsidP="00D924F4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p w14:paraId="6DD93D79" w14:textId="42183B6D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5E257E23" w14:textId="3E64398E" w:rsidR="00D924F4" w:rsidRPr="00CA0F06" w:rsidRDefault="0039751D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>Сажет</w:t>
      </w:r>
      <w:r w:rsidR="00D924F4"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опис примера добре праксе </w:t>
      </w:r>
      <w:r w:rsidR="00CA68A5" w:rsidRPr="00CA0F06">
        <w:rPr>
          <w:rFonts w:ascii="Tahoma" w:hAnsi="Tahoma" w:cs="Tahoma"/>
          <w:color w:val="002060"/>
          <w:sz w:val="22"/>
          <w:szCs w:val="22"/>
          <w:lang w:val="sr-Cyrl-RS"/>
        </w:rPr>
        <w:t>(њен предмет, садржај, утицај и сл.)</w:t>
      </w:r>
      <w:r w:rsidR="007C5557">
        <w:rPr>
          <w:rFonts w:ascii="Tahoma" w:hAnsi="Tahoma" w:cs="Tahoma"/>
          <w:color w:val="002060"/>
          <w:sz w:val="22"/>
          <w:szCs w:val="22"/>
        </w:rPr>
        <w:t xml:space="preserve"> – </w:t>
      </w:r>
      <w:r w:rsidR="00154148">
        <w:rPr>
          <w:rFonts w:ascii="Tahoma" w:hAnsi="Tahoma" w:cs="Tahoma"/>
          <w:color w:val="002060"/>
          <w:sz w:val="22"/>
          <w:szCs w:val="22"/>
          <w:lang w:val="sr-Cyrl-RS"/>
        </w:rPr>
        <w:t>до</w:t>
      </w:r>
      <w:r w:rsidR="007C5557">
        <w:rPr>
          <w:rFonts w:ascii="Tahoma" w:hAnsi="Tahoma" w:cs="Tahoma"/>
          <w:color w:val="002060"/>
          <w:sz w:val="22"/>
          <w:szCs w:val="22"/>
          <w:lang w:val="sr-Cyrl-RS"/>
        </w:rPr>
        <w:t xml:space="preserve"> 2</w:t>
      </w:r>
      <w:r w:rsidR="00154148">
        <w:rPr>
          <w:rFonts w:ascii="Tahoma" w:hAnsi="Tahoma" w:cs="Tahoma"/>
          <w:color w:val="002060"/>
          <w:sz w:val="22"/>
          <w:szCs w:val="22"/>
          <w:lang w:val="sr-Cyrl-RS"/>
        </w:rPr>
        <w:t>50</w:t>
      </w:r>
      <w:r w:rsidR="007C5557">
        <w:rPr>
          <w:rFonts w:ascii="Tahoma" w:hAnsi="Tahoma" w:cs="Tahoma"/>
          <w:color w:val="002060"/>
          <w:sz w:val="22"/>
          <w:szCs w:val="22"/>
          <w:lang w:val="sr-Cyrl-RS"/>
        </w:rPr>
        <w:t xml:space="preserve"> речи</w:t>
      </w:r>
    </w:p>
    <w:p w14:paraId="5F64EB24" w14:textId="77777777" w:rsidR="00D924F4" w:rsidRDefault="00D924F4" w:rsidP="00D924F4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D924F4" w14:paraId="647D9DFF" w14:textId="77777777" w:rsidTr="00014C39">
        <w:trPr>
          <w:trHeight w:val="808"/>
        </w:trPr>
        <w:tc>
          <w:tcPr>
            <w:tcW w:w="9681" w:type="dxa"/>
          </w:tcPr>
          <w:p w14:paraId="3D9DA988" w14:textId="77777777" w:rsidR="00D924F4" w:rsidRDefault="00D924F4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36AC90CD" w14:textId="153BD7E6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33D65AB6" w14:textId="4162CEE2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70D9F85D" w14:textId="565DF1DF" w:rsidR="00CA68A5" w:rsidRPr="00CA0F06" w:rsidRDefault="0039751D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 xml:space="preserve">Сажет опис </w:t>
      </w:r>
      <w:r w:rsidR="009A62DB">
        <w:rPr>
          <w:rFonts w:ascii="Tahoma" w:hAnsi="Tahoma" w:cs="Tahoma"/>
          <w:color w:val="002060"/>
          <w:sz w:val="22"/>
          <w:szCs w:val="22"/>
          <w:lang w:val="sr-Cyrl-RS"/>
        </w:rPr>
        <w:t xml:space="preserve">разлога 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>за промен</w:t>
      </w:r>
      <w:r w:rsidR="009A62DB">
        <w:rPr>
          <w:rFonts w:ascii="Tahoma" w:hAnsi="Tahoma" w:cs="Tahoma"/>
          <w:color w:val="002060"/>
          <w:sz w:val="22"/>
          <w:szCs w:val="22"/>
          <w:lang w:val="sr-Cyrl-RS"/>
        </w:rPr>
        <w:t>у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нормативног оквира и</w:t>
      </w:r>
      <w:r w:rsidR="009A62DB">
        <w:rPr>
          <w:rFonts w:ascii="Tahoma" w:hAnsi="Tahoma" w:cs="Tahoma"/>
          <w:color w:val="002060"/>
          <w:sz w:val="22"/>
          <w:szCs w:val="22"/>
          <w:lang w:val="sr-Cyrl-RS"/>
        </w:rPr>
        <w:t>/или</w:t>
      </w: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постојеће праксе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 xml:space="preserve"> и и</w:t>
      </w:r>
      <w:r w:rsidR="00944D1A" w:rsidRPr="00CA0F06">
        <w:rPr>
          <w:rFonts w:ascii="Tahoma" w:hAnsi="Tahoma" w:cs="Tahoma"/>
          <w:color w:val="002060"/>
          <w:sz w:val="22"/>
          <w:szCs w:val="22"/>
          <w:lang w:val="sr-Cyrl-RS"/>
        </w:rPr>
        <w:t>ницира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>ње</w:t>
      </w:r>
      <w:r w:rsidR="00944D1A"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>процеса</w:t>
      </w:r>
      <w:r w:rsidR="00944D1A"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  <w:r w:rsidR="00154148">
        <w:rPr>
          <w:rFonts w:ascii="Tahoma" w:hAnsi="Tahoma" w:cs="Tahoma"/>
          <w:color w:val="002060"/>
          <w:sz w:val="22"/>
          <w:szCs w:val="22"/>
          <w:lang w:val="sr-Cyrl-RS"/>
        </w:rPr>
        <w:t>– до 250 речи</w:t>
      </w:r>
    </w:p>
    <w:p w14:paraId="7519F8D9" w14:textId="77777777" w:rsidR="00CA68A5" w:rsidRDefault="00CA68A5" w:rsidP="00CA68A5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CA68A5" w14:paraId="6260ED8C" w14:textId="77777777" w:rsidTr="00A01298">
        <w:trPr>
          <w:trHeight w:val="889"/>
        </w:trPr>
        <w:tc>
          <w:tcPr>
            <w:tcW w:w="9681" w:type="dxa"/>
          </w:tcPr>
          <w:p w14:paraId="006CA0C9" w14:textId="77777777" w:rsidR="00CA68A5" w:rsidRDefault="00CA68A5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3B860C59" w14:textId="7C833693" w:rsidR="00CA68A5" w:rsidRDefault="00CA68A5" w:rsidP="00CA68A5">
      <w:pPr>
        <w:rPr>
          <w:rFonts w:ascii="Tahoma" w:hAnsi="Tahoma" w:cs="Tahoma"/>
          <w:color w:val="002060"/>
          <w:sz w:val="22"/>
          <w:szCs w:val="22"/>
        </w:rPr>
      </w:pPr>
    </w:p>
    <w:p w14:paraId="7A1A358E" w14:textId="5A85808B" w:rsidR="00880052" w:rsidRDefault="00880052" w:rsidP="00CA68A5">
      <w:pPr>
        <w:rPr>
          <w:rFonts w:ascii="Tahoma" w:hAnsi="Tahoma" w:cs="Tahoma"/>
          <w:color w:val="002060"/>
          <w:sz w:val="22"/>
          <w:szCs w:val="22"/>
        </w:rPr>
      </w:pPr>
    </w:p>
    <w:p w14:paraId="4EA14D5B" w14:textId="77777777" w:rsidR="00880052" w:rsidRDefault="00880052" w:rsidP="00CA68A5">
      <w:pPr>
        <w:rPr>
          <w:rFonts w:ascii="Tahoma" w:hAnsi="Tahoma" w:cs="Tahoma"/>
          <w:color w:val="002060"/>
          <w:sz w:val="22"/>
          <w:szCs w:val="22"/>
        </w:rPr>
      </w:pPr>
    </w:p>
    <w:p w14:paraId="7DA7F2D8" w14:textId="326F737E" w:rsidR="00CA68A5" w:rsidRPr="00CA0F06" w:rsidRDefault="00CA68A5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Опис процеса којим је установљена потреба за променом (</w:t>
      </w:r>
      <w:r w:rsidR="00944D1A" w:rsidRPr="00CA0F06">
        <w:rPr>
          <w:rFonts w:ascii="Tahoma" w:hAnsi="Tahoma" w:cs="Tahoma"/>
          <w:color w:val="002060"/>
          <w:sz w:val="22"/>
          <w:szCs w:val="22"/>
          <w:lang w:val="sr-Cyrl-RS"/>
        </w:rPr>
        <w:t>иницијатори и учесници у том процесу; сажет опис тока тог процеса</w:t>
      </w: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)</w:t>
      </w:r>
      <w:r w:rsidR="00154148">
        <w:rPr>
          <w:rFonts w:ascii="Tahoma" w:hAnsi="Tahoma" w:cs="Tahoma"/>
          <w:color w:val="002060"/>
          <w:sz w:val="22"/>
          <w:szCs w:val="22"/>
          <w:lang w:val="sr-Cyrl-RS"/>
        </w:rPr>
        <w:t xml:space="preserve"> – до 350 речи</w:t>
      </w:r>
    </w:p>
    <w:p w14:paraId="2F1C4A6E" w14:textId="77777777" w:rsidR="00CA68A5" w:rsidRDefault="00CA68A5" w:rsidP="00CA68A5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CA68A5" w14:paraId="650A47FD" w14:textId="77777777" w:rsidTr="00014C39">
        <w:trPr>
          <w:trHeight w:val="790"/>
        </w:trPr>
        <w:tc>
          <w:tcPr>
            <w:tcW w:w="9681" w:type="dxa"/>
          </w:tcPr>
          <w:p w14:paraId="6B603626" w14:textId="77777777" w:rsidR="00CA68A5" w:rsidRDefault="00CA68A5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06A79AFB" w14:textId="4D5C8E73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72D1A984" w14:textId="706121B0" w:rsidR="00CA68A5" w:rsidRDefault="00CA68A5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23DAD9FD" w14:textId="5DF5282C" w:rsidR="00944D1A" w:rsidRPr="00CA0F06" w:rsidRDefault="00944D1A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Које циљне групе нова пракса има у виду и какву им корист доноси?</w:t>
      </w:r>
      <w:r w:rsidR="00154148">
        <w:rPr>
          <w:rFonts w:ascii="Tahoma" w:hAnsi="Tahoma" w:cs="Tahoma"/>
          <w:color w:val="002060"/>
          <w:sz w:val="22"/>
          <w:szCs w:val="22"/>
          <w:lang w:val="sr-Cyrl-RS"/>
        </w:rPr>
        <w:t xml:space="preserve"> – до 150 речи</w:t>
      </w:r>
    </w:p>
    <w:p w14:paraId="1DE97EFA" w14:textId="77777777" w:rsidR="00944D1A" w:rsidRDefault="00944D1A" w:rsidP="00944D1A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944D1A" w14:paraId="50A4F13C" w14:textId="77777777" w:rsidTr="00014C39">
        <w:trPr>
          <w:trHeight w:val="799"/>
        </w:trPr>
        <w:tc>
          <w:tcPr>
            <w:tcW w:w="9681" w:type="dxa"/>
          </w:tcPr>
          <w:p w14:paraId="21B8FBEA" w14:textId="77777777" w:rsidR="00944D1A" w:rsidRDefault="00944D1A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6F462202" w14:textId="37CD78B9" w:rsidR="00CA68A5" w:rsidRDefault="00CA68A5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609D2D71" w14:textId="77777777" w:rsidR="00014C39" w:rsidRDefault="00014C39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16B7F783" w14:textId="40347848" w:rsidR="00944D1A" w:rsidRPr="00CA0F06" w:rsidRDefault="0034019E" w:rsidP="00E94BB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Опис процеса којим је добра пракса уведена (ток процеса са листом и редоследом одвијања кључних активности, ангажовани људски и материјални ресурси, временски оквир итд.)</w:t>
      </w:r>
      <w:r w:rsidR="00154148">
        <w:rPr>
          <w:rFonts w:ascii="Tahoma" w:hAnsi="Tahoma" w:cs="Tahoma"/>
          <w:color w:val="002060"/>
          <w:sz w:val="22"/>
          <w:szCs w:val="22"/>
          <w:lang w:val="sr-Cyrl-RS"/>
        </w:rPr>
        <w:t xml:space="preserve"> – до 500 речи</w:t>
      </w:r>
    </w:p>
    <w:p w14:paraId="2A9F2CB1" w14:textId="77777777" w:rsidR="00944D1A" w:rsidRDefault="00944D1A" w:rsidP="00944D1A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944D1A" w14:paraId="1A55B975" w14:textId="77777777" w:rsidTr="0034019E">
        <w:trPr>
          <w:trHeight w:val="754"/>
        </w:trPr>
        <w:tc>
          <w:tcPr>
            <w:tcW w:w="9681" w:type="dxa"/>
          </w:tcPr>
          <w:p w14:paraId="37823C72" w14:textId="77777777" w:rsidR="00944D1A" w:rsidRDefault="00944D1A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5B52ED6D" w14:textId="176B679C" w:rsidR="00CA68A5" w:rsidRDefault="00CA68A5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3D1B248C" w14:textId="596F71A6" w:rsidR="0034019E" w:rsidRPr="00CA0F06" w:rsidRDefault="0034019E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На који начин и у којој мери су грађани и њихова удружења били укључени у процес?</w:t>
      </w:r>
      <w:r w:rsidR="00154148">
        <w:rPr>
          <w:rFonts w:ascii="Tahoma" w:hAnsi="Tahoma" w:cs="Tahoma"/>
          <w:color w:val="002060"/>
          <w:sz w:val="22"/>
          <w:szCs w:val="22"/>
          <w:lang w:val="sr-Cyrl-RS"/>
        </w:rPr>
        <w:t xml:space="preserve"> – до 2</w:t>
      </w:r>
      <w:r w:rsidR="00527AE8">
        <w:rPr>
          <w:rFonts w:ascii="Tahoma" w:hAnsi="Tahoma" w:cs="Tahoma"/>
          <w:color w:val="002060"/>
          <w:sz w:val="22"/>
          <w:szCs w:val="22"/>
        </w:rPr>
        <w:t>0</w:t>
      </w:r>
      <w:r w:rsidR="00154148">
        <w:rPr>
          <w:rFonts w:ascii="Tahoma" w:hAnsi="Tahoma" w:cs="Tahoma"/>
          <w:color w:val="002060"/>
          <w:sz w:val="22"/>
          <w:szCs w:val="22"/>
          <w:lang w:val="sr-Cyrl-RS"/>
        </w:rPr>
        <w:t>0 речи</w:t>
      </w:r>
    </w:p>
    <w:p w14:paraId="5555D1FF" w14:textId="77777777" w:rsidR="0034019E" w:rsidRDefault="0034019E" w:rsidP="0034019E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34019E" w14:paraId="5A4A138B" w14:textId="77777777" w:rsidTr="00A101DC">
        <w:trPr>
          <w:trHeight w:val="682"/>
        </w:trPr>
        <w:tc>
          <w:tcPr>
            <w:tcW w:w="9681" w:type="dxa"/>
          </w:tcPr>
          <w:p w14:paraId="5865F3E2" w14:textId="77777777" w:rsidR="0034019E" w:rsidRDefault="0034019E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0E728C90" w14:textId="66DCB1A8" w:rsidR="00CA68A5" w:rsidRDefault="00CA68A5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29B7C2ED" w14:textId="09BDD565" w:rsidR="0034019E" w:rsidRDefault="0034019E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2FA28D9C" w14:textId="10EF3E5B" w:rsidR="0034019E" w:rsidRPr="00CA0F06" w:rsidRDefault="0034019E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Опис главних резултата и позитивних утицаја</w:t>
      </w:r>
      <w:r w:rsidR="00A101DC"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</w:t>
      </w: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које нова пракса има за њене кориснике</w:t>
      </w:r>
      <w:r w:rsidR="00A101DC"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и локалну самоуправу</w:t>
      </w:r>
      <w:r w:rsidR="00154148">
        <w:rPr>
          <w:rFonts w:ascii="Tahoma" w:hAnsi="Tahoma" w:cs="Tahoma"/>
          <w:color w:val="002060"/>
          <w:sz w:val="22"/>
          <w:szCs w:val="22"/>
          <w:lang w:val="sr-Cyrl-RS"/>
        </w:rPr>
        <w:t xml:space="preserve"> – до 3</w:t>
      </w:r>
      <w:r w:rsidR="00527AE8">
        <w:rPr>
          <w:rFonts w:ascii="Tahoma" w:hAnsi="Tahoma" w:cs="Tahoma"/>
          <w:color w:val="002060"/>
          <w:sz w:val="22"/>
          <w:szCs w:val="22"/>
        </w:rPr>
        <w:t>0</w:t>
      </w:r>
      <w:r w:rsidR="00154148">
        <w:rPr>
          <w:rFonts w:ascii="Tahoma" w:hAnsi="Tahoma" w:cs="Tahoma"/>
          <w:color w:val="002060"/>
          <w:sz w:val="22"/>
          <w:szCs w:val="22"/>
          <w:lang w:val="sr-Cyrl-RS"/>
        </w:rPr>
        <w:t>0 речи</w:t>
      </w:r>
    </w:p>
    <w:p w14:paraId="0A1F7517" w14:textId="77777777" w:rsidR="0034019E" w:rsidRDefault="0034019E" w:rsidP="0034019E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34019E" w14:paraId="4A51A56F" w14:textId="77777777" w:rsidTr="0034019E">
        <w:trPr>
          <w:trHeight w:val="727"/>
        </w:trPr>
        <w:tc>
          <w:tcPr>
            <w:tcW w:w="9681" w:type="dxa"/>
          </w:tcPr>
          <w:p w14:paraId="73DB978B" w14:textId="77777777" w:rsidR="0034019E" w:rsidRDefault="0034019E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22434C65" w14:textId="2F8CC888" w:rsidR="0034019E" w:rsidRDefault="0034019E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46F5C918" w14:textId="5E3086B1" w:rsidR="00146AB1" w:rsidRDefault="00146AB1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4AF90B8D" w14:textId="76B27052" w:rsidR="00AE3AFC" w:rsidRPr="00CA0F06" w:rsidRDefault="00AE3AFC" w:rsidP="00AE3AFC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 xml:space="preserve">Наведите начине верификације и </w:t>
      </w:r>
      <w:r w:rsidR="00E94BBA">
        <w:rPr>
          <w:rFonts w:ascii="Tahoma" w:hAnsi="Tahoma" w:cs="Tahoma"/>
          <w:color w:val="002060"/>
          <w:sz w:val="22"/>
          <w:szCs w:val="22"/>
          <w:lang w:val="sr-Cyrl-RS"/>
        </w:rPr>
        <w:t>праће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>ња примене праксе (улога локалне управе, или грађана/удружења, или медија) – до 3</w:t>
      </w:r>
      <w:r w:rsidR="00527AE8">
        <w:rPr>
          <w:rFonts w:ascii="Tahoma" w:hAnsi="Tahoma" w:cs="Tahoma"/>
          <w:color w:val="002060"/>
          <w:sz w:val="22"/>
          <w:szCs w:val="22"/>
        </w:rPr>
        <w:t>0</w:t>
      </w:r>
      <w:r>
        <w:rPr>
          <w:rFonts w:ascii="Tahoma" w:hAnsi="Tahoma" w:cs="Tahoma"/>
          <w:color w:val="002060"/>
          <w:sz w:val="22"/>
          <w:szCs w:val="22"/>
          <w:lang w:val="sr-Cyrl-RS"/>
        </w:rPr>
        <w:t>0 речи</w:t>
      </w:r>
    </w:p>
    <w:p w14:paraId="4F3D0021" w14:textId="77777777" w:rsidR="00AE3AFC" w:rsidRDefault="00AE3AFC" w:rsidP="00AE3AFC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AE3AFC" w14:paraId="578A3494" w14:textId="77777777" w:rsidTr="004E31FB">
        <w:trPr>
          <w:trHeight w:val="727"/>
        </w:trPr>
        <w:tc>
          <w:tcPr>
            <w:tcW w:w="9681" w:type="dxa"/>
          </w:tcPr>
          <w:p w14:paraId="723ADF02" w14:textId="77777777" w:rsidR="00AE3AFC" w:rsidRDefault="00AE3AFC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06AC2080" w14:textId="14678D11" w:rsidR="00146AB1" w:rsidRDefault="00146AB1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5AEA737E" w14:textId="6F5D8468" w:rsidR="00146AB1" w:rsidRDefault="00146AB1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71AD8F9A" w14:textId="77777777" w:rsidR="00146AB1" w:rsidRDefault="00146AB1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0D4CB995" w14:textId="0EDD8C1F" w:rsidR="00892FD9" w:rsidRPr="001355B4" w:rsidRDefault="00892FD9" w:rsidP="00E94BB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002060"/>
          <w:sz w:val="22"/>
          <w:szCs w:val="22"/>
          <w:lang w:val="sr-Cyrl-RS"/>
        </w:rPr>
      </w:pPr>
      <w:r w:rsidRPr="001355B4">
        <w:rPr>
          <w:rFonts w:ascii="Tahoma" w:hAnsi="Tahoma" w:cs="Tahoma"/>
          <w:color w:val="002060"/>
          <w:sz w:val="22"/>
          <w:szCs w:val="22"/>
          <w:lang w:val="sr-Cyrl-RS"/>
        </w:rPr>
        <w:lastRenderedPageBreak/>
        <w:t>Сажето образложите да ли су и како интегрисане друге хоризонталне теме у наведеној пракси (утицај праксе на унапређење људских</w:t>
      </w:r>
      <w:r w:rsidR="00AC3C7F" w:rsidRPr="001355B4">
        <w:rPr>
          <w:rFonts w:ascii="Tahoma" w:hAnsi="Tahoma" w:cs="Tahoma"/>
          <w:color w:val="002060"/>
          <w:sz w:val="22"/>
          <w:szCs w:val="22"/>
          <w:lang w:val="en-US"/>
        </w:rPr>
        <w:t xml:space="preserve"> </w:t>
      </w:r>
      <w:r w:rsidR="00AC3C7F" w:rsidRPr="001355B4">
        <w:rPr>
          <w:rFonts w:ascii="Tahoma" w:hAnsi="Tahoma" w:cs="Tahoma"/>
          <w:color w:val="002060"/>
          <w:sz w:val="22"/>
          <w:szCs w:val="22"/>
          <w:lang w:val="sr-Cyrl-RS"/>
        </w:rPr>
        <w:t>права</w:t>
      </w:r>
      <w:r w:rsidRPr="001355B4">
        <w:rPr>
          <w:rFonts w:ascii="Tahoma" w:hAnsi="Tahoma" w:cs="Tahoma"/>
          <w:color w:val="002060"/>
          <w:sz w:val="22"/>
          <w:szCs w:val="22"/>
          <w:lang w:val="sr-Cyrl-RS"/>
        </w:rPr>
        <w:t>, социјалне инклузије рањивих група и  родне равноправности)</w:t>
      </w:r>
      <w:r w:rsidR="00154148">
        <w:rPr>
          <w:rFonts w:ascii="Tahoma" w:hAnsi="Tahoma" w:cs="Tahoma"/>
          <w:color w:val="002060"/>
          <w:sz w:val="22"/>
          <w:szCs w:val="22"/>
          <w:lang w:val="sr-Cyrl-RS"/>
        </w:rPr>
        <w:t xml:space="preserve"> – до 200 речи</w:t>
      </w:r>
    </w:p>
    <w:p w14:paraId="537851E2" w14:textId="77777777" w:rsidR="00892FD9" w:rsidRDefault="00892FD9" w:rsidP="00892FD9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892FD9" w14:paraId="38BD0A86" w14:textId="77777777" w:rsidTr="004E31FB">
        <w:trPr>
          <w:trHeight w:val="727"/>
        </w:trPr>
        <w:tc>
          <w:tcPr>
            <w:tcW w:w="9681" w:type="dxa"/>
          </w:tcPr>
          <w:p w14:paraId="49EA3340" w14:textId="77777777" w:rsidR="00892FD9" w:rsidRDefault="00892FD9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59BA62D3" w14:textId="5E6E2FF0" w:rsidR="00892FD9" w:rsidRDefault="00892FD9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4431EA9F" w14:textId="0FF6EE0C" w:rsidR="00892FD9" w:rsidRDefault="00892FD9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0F16F9CF" w14:textId="77777777" w:rsidR="001355B4" w:rsidRDefault="001355B4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58916B3E" w14:textId="01A920AC" w:rsidR="00A101DC" w:rsidRPr="00CA0F06" w:rsidRDefault="00A101DC" w:rsidP="00CA0F06">
      <w:pPr>
        <w:pStyle w:val="ListParagraph"/>
        <w:numPr>
          <w:ilvl w:val="0"/>
          <w:numId w:val="12"/>
        </w:numPr>
        <w:rPr>
          <w:rFonts w:ascii="Tahoma" w:hAnsi="Tahoma" w:cs="Tahoma"/>
          <w:color w:val="002060"/>
          <w:sz w:val="22"/>
          <w:szCs w:val="22"/>
          <w:lang w:val="sr-Cyrl-RS"/>
        </w:rPr>
      </w:pP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>Наведите кључне елементе процеса и усвојене праксе који би могли бити примењени и у другим локалн</w:t>
      </w:r>
      <w:r w:rsidR="009A62DB">
        <w:rPr>
          <w:rFonts w:ascii="Tahoma" w:hAnsi="Tahoma" w:cs="Tahoma"/>
          <w:color w:val="002060"/>
          <w:sz w:val="22"/>
          <w:szCs w:val="22"/>
          <w:lang w:val="sr-Cyrl-RS"/>
        </w:rPr>
        <w:t>им</w:t>
      </w:r>
      <w:r w:rsidRPr="00CA0F06">
        <w:rPr>
          <w:rFonts w:ascii="Tahoma" w:hAnsi="Tahoma" w:cs="Tahoma"/>
          <w:color w:val="002060"/>
          <w:sz w:val="22"/>
          <w:szCs w:val="22"/>
          <w:lang w:val="sr-Cyrl-RS"/>
        </w:rPr>
        <w:t xml:space="preserve"> самоуправ</w:t>
      </w:r>
      <w:r w:rsidR="009A62DB">
        <w:rPr>
          <w:rFonts w:ascii="Tahoma" w:hAnsi="Tahoma" w:cs="Tahoma"/>
          <w:color w:val="002060"/>
          <w:sz w:val="22"/>
          <w:szCs w:val="22"/>
          <w:lang w:val="sr-Cyrl-RS"/>
        </w:rPr>
        <w:t>ама</w:t>
      </w:r>
      <w:r w:rsidR="00154148">
        <w:rPr>
          <w:rFonts w:ascii="Tahoma" w:hAnsi="Tahoma" w:cs="Tahoma"/>
          <w:color w:val="002060"/>
          <w:sz w:val="22"/>
          <w:szCs w:val="22"/>
          <w:lang w:val="sr-Cyrl-RS"/>
        </w:rPr>
        <w:t xml:space="preserve"> – до 200 речи</w:t>
      </w:r>
    </w:p>
    <w:p w14:paraId="5DCC010A" w14:textId="77777777" w:rsidR="00A101DC" w:rsidRDefault="00A101DC" w:rsidP="00A101DC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A101DC" w14:paraId="125B0749" w14:textId="77777777" w:rsidTr="004E31FB">
        <w:trPr>
          <w:trHeight w:val="727"/>
        </w:trPr>
        <w:tc>
          <w:tcPr>
            <w:tcW w:w="9681" w:type="dxa"/>
          </w:tcPr>
          <w:p w14:paraId="7650BC77" w14:textId="77777777" w:rsidR="00A101DC" w:rsidRDefault="00A101DC" w:rsidP="004E31F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643C3B5F" w14:textId="77777777" w:rsidR="0034019E" w:rsidRDefault="0034019E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5909550F" w14:textId="5611091F" w:rsidR="00A7086D" w:rsidRDefault="00A7086D" w:rsidP="00E94BBA">
      <w:pPr>
        <w:jc w:val="both"/>
        <w:rPr>
          <w:rFonts w:ascii="Tahoma" w:hAnsi="Tahoma" w:cs="Tahoma"/>
          <w:color w:val="002060"/>
          <w:sz w:val="22"/>
          <w:szCs w:val="22"/>
        </w:rPr>
      </w:pPr>
    </w:p>
    <w:p w14:paraId="37B2BF64" w14:textId="4303DE6D" w:rsidR="00892FD9" w:rsidRPr="007A7F35" w:rsidRDefault="00892FD9" w:rsidP="00E94BB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color w:val="002060"/>
          <w:sz w:val="22"/>
          <w:szCs w:val="22"/>
        </w:rPr>
      </w:pPr>
      <w:r w:rsidRPr="007A7F35">
        <w:rPr>
          <w:rFonts w:ascii="Tahoma" w:hAnsi="Tahoma" w:cs="Tahoma"/>
          <w:color w:val="002060"/>
          <w:sz w:val="22"/>
          <w:szCs w:val="22"/>
          <w:lang w:val="sr-Cyrl-RS"/>
        </w:rPr>
        <w:t>Наведите све материјале које достављате у прилогу пријавног формулара као средства верификације остварености најбоље праксе (акта, извештаји, анализе, фотографије, интернет странице ка одговарајућим вестима, документима и сл.)</w:t>
      </w:r>
    </w:p>
    <w:p w14:paraId="01EA23E5" w14:textId="6B65B3E1" w:rsidR="00892FD9" w:rsidRDefault="00892FD9" w:rsidP="00892FD9">
      <w:pPr>
        <w:rPr>
          <w:rFonts w:ascii="Tahoma" w:hAnsi="Tahoma" w:cs="Tahoma"/>
          <w:color w:val="002060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1"/>
      </w:tblGrid>
      <w:tr w:rsidR="00892FD9" w14:paraId="70C4322E" w14:textId="77777777" w:rsidTr="004E31FB">
        <w:trPr>
          <w:trHeight w:val="727"/>
        </w:trPr>
        <w:tc>
          <w:tcPr>
            <w:tcW w:w="9681" w:type="dxa"/>
          </w:tcPr>
          <w:p w14:paraId="0E6FC423" w14:textId="77777777" w:rsidR="00892FD9" w:rsidRPr="00892FD9" w:rsidRDefault="00892FD9" w:rsidP="00892FD9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</w:p>
        </w:tc>
      </w:tr>
    </w:tbl>
    <w:p w14:paraId="6697E0F2" w14:textId="49333E48" w:rsidR="00A7086D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4DE923ED" w14:textId="574DB64A" w:rsidR="00A101DC" w:rsidRDefault="00A101DC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5B57134B" w14:textId="77777777" w:rsidR="00D20F07" w:rsidRDefault="00D20F07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467E677A" w14:textId="7A549792" w:rsidR="00892FD9" w:rsidRDefault="00892FD9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11E147F3" w14:textId="0C4F3FC2" w:rsidR="00A101DC" w:rsidRPr="00892FD9" w:rsidRDefault="00892FD9" w:rsidP="00F076BD">
      <w:pPr>
        <w:rPr>
          <w:rFonts w:ascii="Tahoma" w:hAnsi="Tahoma" w:cs="Tahoma"/>
          <w:color w:val="002060"/>
          <w:sz w:val="22"/>
          <w:szCs w:val="22"/>
          <w:lang w:val="sr-Cyrl-RS"/>
        </w:rPr>
      </w:pPr>
      <w:r>
        <w:rPr>
          <w:rFonts w:ascii="Tahoma" w:hAnsi="Tahoma" w:cs="Tahoma"/>
          <w:color w:val="002060"/>
          <w:sz w:val="22"/>
          <w:szCs w:val="22"/>
          <w:lang w:val="sr-Cyrl-RS"/>
        </w:rPr>
        <w:t>У име града, општине или градске општине, пријаву на јавни конкурс подноси</w:t>
      </w:r>
      <w:r w:rsidR="004155A3">
        <w:rPr>
          <w:rFonts w:ascii="Tahoma" w:hAnsi="Tahoma" w:cs="Tahoma"/>
          <w:color w:val="002060"/>
          <w:sz w:val="22"/>
          <w:szCs w:val="22"/>
          <w:lang w:val="sr-Cyrl-RS"/>
        </w:rPr>
        <w:t>:</w:t>
      </w:r>
    </w:p>
    <w:p w14:paraId="180FF732" w14:textId="77777777" w:rsidR="00A7086D" w:rsidRPr="00653B8E" w:rsidRDefault="00A7086D" w:rsidP="00F076BD">
      <w:pPr>
        <w:rPr>
          <w:rFonts w:ascii="Tahoma" w:hAnsi="Tahoma" w:cs="Tahoma"/>
          <w:color w:val="002060"/>
          <w:sz w:val="22"/>
          <w:szCs w:val="22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504"/>
        <w:gridCol w:w="5216"/>
      </w:tblGrid>
      <w:tr w:rsidR="00F076BD" w:rsidRPr="00CA1B94" w14:paraId="39A66078" w14:textId="77777777" w:rsidTr="00FC4985">
        <w:trPr>
          <w:trHeight w:val="483"/>
        </w:trPr>
        <w:tc>
          <w:tcPr>
            <w:tcW w:w="2317" w:type="pct"/>
            <w:vAlign w:val="center"/>
          </w:tcPr>
          <w:p w14:paraId="1E57B6B3" w14:textId="77777777" w:rsidR="00F076BD" w:rsidRPr="004155A3" w:rsidRDefault="00F076BD" w:rsidP="00A01298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 w:rsidRPr="004155A3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Одговорно лице (градоначелник/председник општине)</w:t>
            </w:r>
          </w:p>
        </w:tc>
        <w:tc>
          <w:tcPr>
            <w:tcW w:w="2683" w:type="pct"/>
          </w:tcPr>
          <w:p w14:paraId="2608C626" w14:textId="77777777" w:rsidR="00F076BD" w:rsidRPr="00CA1B94" w:rsidRDefault="00F076BD" w:rsidP="004553F3">
            <w:pPr>
              <w:rPr>
                <w:rFonts w:ascii="Tahoma" w:hAnsi="Tahoma" w:cs="Tahoma"/>
                <w:color w:val="333333"/>
                <w:sz w:val="22"/>
                <w:szCs w:val="22"/>
                <w:lang w:eastAsia="sr-Latn-RS"/>
              </w:rPr>
            </w:pPr>
          </w:p>
        </w:tc>
      </w:tr>
      <w:tr w:rsidR="00F076BD" w:rsidRPr="00CA1B94" w14:paraId="304C3FB2" w14:textId="77777777" w:rsidTr="00FC4985">
        <w:trPr>
          <w:trHeight w:val="483"/>
        </w:trPr>
        <w:tc>
          <w:tcPr>
            <w:tcW w:w="2317" w:type="pct"/>
            <w:vAlign w:val="center"/>
          </w:tcPr>
          <w:p w14:paraId="3ECFAC11" w14:textId="31E4F470" w:rsidR="00F076BD" w:rsidRPr="004155A3" w:rsidRDefault="00F076BD" w:rsidP="009A62DB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 w:rsidRPr="004155A3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 xml:space="preserve">Контакт </w:t>
            </w:r>
            <w:r w:rsidR="009A62DB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особа</w:t>
            </w:r>
          </w:p>
        </w:tc>
        <w:tc>
          <w:tcPr>
            <w:tcW w:w="2683" w:type="pct"/>
          </w:tcPr>
          <w:p w14:paraId="4008E52A" w14:textId="77777777" w:rsidR="00F076BD" w:rsidRPr="00CA1B94" w:rsidRDefault="00F076BD" w:rsidP="004553F3">
            <w:pPr>
              <w:rPr>
                <w:rFonts w:ascii="Tahoma" w:hAnsi="Tahoma" w:cs="Tahoma"/>
                <w:color w:val="333333"/>
                <w:sz w:val="22"/>
                <w:szCs w:val="22"/>
                <w:lang w:eastAsia="sr-Latn-RS"/>
              </w:rPr>
            </w:pPr>
          </w:p>
        </w:tc>
      </w:tr>
      <w:tr w:rsidR="00F076BD" w:rsidRPr="00CA1B94" w14:paraId="3367C59D" w14:textId="77777777" w:rsidTr="00FC4985">
        <w:trPr>
          <w:trHeight w:val="483"/>
        </w:trPr>
        <w:tc>
          <w:tcPr>
            <w:tcW w:w="2317" w:type="pct"/>
            <w:vAlign w:val="center"/>
          </w:tcPr>
          <w:p w14:paraId="7834556B" w14:textId="5EDAFCF3" w:rsidR="00F076BD" w:rsidRPr="004155A3" w:rsidRDefault="00892FD9" w:rsidP="00A01298">
            <w:pP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 w:rsidRPr="004155A3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Email</w:t>
            </w:r>
            <w:r w:rsidR="00F076BD" w:rsidRPr="004155A3"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 xml:space="preserve"> адреса</w:t>
            </w:r>
          </w:p>
        </w:tc>
        <w:tc>
          <w:tcPr>
            <w:tcW w:w="2683" w:type="pct"/>
          </w:tcPr>
          <w:p w14:paraId="0ABDEE33" w14:textId="77777777" w:rsidR="00F076BD" w:rsidRPr="00CA1B94" w:rsidRDefault="00F076BD" w:rsidP="004553F3">
            <w:pPr>
              <w:rPr>
                <w:rFonts w:ascii="Tahoma" w:hAnsi="Tahoma" w:cs="Tahoma"/>
                <w:color w:val="333333"/>
                <w:sz w:val="22"/>
                <w:szCs w:val="22"/>
                <w:lang w:eastAsia="sr-Latn-RS"/>
              </w:rPr>
            </w:pPr>
          </w:p>
        </w:tc>
      </w:tr>
      <w:tr w:rsidR="009A62DB" w:rsidRPr="00CA1B94" w14:paraId="49A3BD45" w14:textId="77777777" w:rsidTr="00FC4985">
        <w:trPr>
          <w:trHeight w:val="483"/>
        </w:trPr>
        <w:tc>
          <w:tcPr>
            <w:tcW w:w="2317" w:type="pct"/>
            <w:vAlign w:val="center"/>
          </w:tcPr>
          <w:p w14:paraId="0C85CC4A" w14:textId="29A0D02B" w:rsidR="009A62DB" w:rsidRPr="004155A3" w:rsidRDefault="009A62DB" w:rsidP="009A62DB">
            <w:pPr>
              <w:ind w:left="720" w:hanging="720"/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  <w:lang w:val="sr-Cyrl-RS"/>
              </w:rPr>
              <w:t>Телефон</w:t>
            </w:r>
          </w:p>
        </w:tc>
        <w:tc>
          <w:tcPr>
            <w:tcW w:w="2683" w:type="pct"/>
          </w:tcPr>
          <w:p w14:paraId="03FADAAC" w14:textId="77777777" w:rsidR="009A62DB" w:rsidRPr="00CA1B94" w:rsidRDefault="009A62DB" w:rsidP="004553F3">
            <w:pPr>
              <w:rPr>
                <w:rFonts w:ascii="Tahoma" w:hAnsi="Tahoma" w:cs="Tahoma"/>
                <w:color w:val="333333"/>
                <w:sz w:val="22"/>
                <w:szCs w:val="22"/>
                <w:lang w:eastAsia="sr-Latn-RS"/>
              </w:rPr>
            </w:pPr>
          </w:p>
        </w:tc>
      </w:tr>
    </w:tbl>
    <w:p w14:paraId="5F5543EE" w14:textId="77777777" w:rsidR="00F076BD" w:rsidRPr="00653B8E" w:rsidRDefault="00F076BD" w:rsidP="00F076BD">
      <w:pPr>
        <w:rPr>
          <w:rFonts w:ascii="Tahoma" w:hAnsi="Tahoma" w:cs="Tahoma"/>
          <w:vanish/>
          <w:sz w:val="22"/>
          <w:szCs w:val="22"/>
          <w:lang w:eastAsia="sr-Latn-RS"/>
        </w:rPr>
      </w:pPr>
    </w:p>
    <w:p w14:paraId="651BE543" w14:textId="77777777" w:rsidR="00F076BD" w:rsidRPr="00653B8E" w:rsidRDefault="00F076BD" w:rsidP="00F076BD">
      <w:pPr>
        <w:rPr>
          <w:rFonts w:ascii="Tahoma" w:hAnsi="Tahoma" w:cs="Tahoma"/>
          <w:color w:val="002060"/>
          <w:sz w:val="22"/>
          <w:szCs w:val="22"/>
        </w:rPr>
      </w:pPr>
    </w:p>
    <w:p w14:paraId="7A373971" w14:textId="77777777" w:rsidR="00D2135E" w:rsidRPr="00680E35" w:rsidRDefault="00D2135E" w:rsidP="00F076BD">
      <w:pPr>
        <w:jc w:val="right"/>
        <w:rPr>
          <w:rFonts w:ascii="Tahoma" w:hAnsi="Tahoma" w:cs="Tahoma"/>
          <w:b/>
          <w:sz w:val="22"/>
          <w:szCs w:val="22"/>
        </w:rPr>
      </w:pPr>
    </w:p>
    <w:p w14:paraId="371581B2" w14:textId="77777777" w:rsidR="00F64208" w:rsidRPr="00653B8E" w:rsidRDefault="00F64208" w:rsidP="00F64208">
      <w:pPr>
        <w:rPr>
          <w:rFonts w:ascii="Tahoma" w:hAnsi="Tahoma" w:cs="Tahoma"/>
          <w:sz w:val="22"/>
          <w:szCs w:val="22"/>
          <w:lang w:val="sr-Cyrl-RS"/>
        </w:rPr>
      </w:pPr>
    </w:p>
    <w:p w14:paraId="4F1D67D9" w14:textId="77777777" w:rsidR="00F64208" w:rsidRPr="00880052" w:rsidRDefault="00BA6572" w:rsidP="00F64208">
      <w:pPr>
        <w:jc w:val="right"/>
        <w:rPr>
          <w:rFonts w:ascii="Tahoma" w:hAnsi="Tahoma" w:cs="Tahoma"/>
          <w:color w:val="002060"/>
          <w:sz w:val="22"/>
          <w:szCs w:val="22"/>
          <w:lang w:val="sr-Cyrl-RS"/>
        </w:rPr>
      </w:pPr>
      <w:r w:rsidRPr="00880052">
        <w:rPr>
          <w:rFonts w:ascii="Tahoma" w:hAnsi="Tahoma" w:cs="Tahoma"/>
          <w:color w:val="002060"/>
          <w:sz w:val="22"/>
          <w:szCs w:val="22"/>
          <w:lang w:val="sr-Cyrl-RS"/>
        </w:rPr>
        <w:t>Градоначелник/Председник општине</w:t>
      </w:r>
    </w:p>
    <w:p w14:paraId="3625D609" w14:textId="77777777" w:rsidR="00F64208" w:rsidRPr="00880052" w:rsidRDefault="00F64208" w:rsidP="00F64208">
      <w:pPr>
        <w:jc w:val="right"/>
        <w:rPr>
          <w:rFonts w:ascii="Tahoma" w:hAnsi="Tahoma" w:cs="Tahoma"/>
          <w:color w:val="002060"/>
          <w:sz w:val="22"/>
          <w:szCs w:val="22"/>
          <w:lang w:val="sr-Cyrl-RS"/>
        </w:rPr>
      </w:pPr>
    </w:p>
    <w:p w14:paraId="6490E7D1" w14:textId="1860917E" w:rsidR="00F64208" w:rsidRPr="00880052" w:rsidRDefault="00F64208" w:rsidP="00F64208">
      <w:pPr>
        <w:jc w:val="right"/>
        <w:rPr>
          <w:rFonts w:ascii="Tahoma" w:hAnsi="Tahoma" w:cs="Tahoma"/>
          <w:color w:val="002060"/>
          <w:sz w:val="22"/>
          <w:szCs w:val="22"/>
          <w:lang w:val="sr-Cyrl-RS"/>
        </w:rPr>
      </w:pPr>
      <w:r w:rsidRPr="00880052">
        <w:rPr>
          <w:rFonts w:ascii="Tahoma" w:hAnsi="Tahoma" w:cs="Tahoma"/>
          <w:color w:val="002060"/>
          <w:sz w:val="22"/>
          <w:szCs w:val="22"/>
          <w:lang w:val="sr-Cyrl-RS"/>
        </w:rPr>
        <w:t>__</w:t>
      </w:r>
      <w:r w:rsidR="00A01298">
        <w:rPr>
          <w:rFonts w:ascii="Tahoma" w:hAnsi="Tahoma" w:cs="Tahoma"/>
          <w:color w:val="002060"/>
          <w:sz w:val="22"/>
          <w:szCs w:val="22"/>
          <w:lang w:val="sr-Cyrl-RS"/>
        </w:rPr>
        <w:t>_____________</w:t>
      </w:r>
      <w:r w:rsidRPr="00880052">
        <w:rPr>
          <w:rFonts w:ascii="Tahoma" w:hAnsi="Tahoma" w:cs="Tahoma"/>
          <w:color w:val="002060"/>
          <w:sz w:val="22"/>
          <w:szCs w:val="22"/>
          <w:lang w:val="sr-Cyrl-RS"/>
        </w:rPr>
        <w:t>________________</w:t>
      </w:r>
    </w:p>
    <w:p w14:paraId="261A20E2" w14:textId="77777777" w:rsidR="00F64208" w:rsidRPr="00880052" w:rsidRDefault="00F64208" w:rsidP="00A01298">
      <w:pPr>
        <w:ind w:left="5040" w:firstLine="720"/>
        <w:jc w:val="center"/>
        <w:rPr>
          <w:rFonts w:ascii="Tahoma" w:hAnsi="Tahoma" w:cs="Tahoma"/>
          <w:color w:val="002060"/>
          <w:sz w:val="22"/>
          <w:szCs w:val="22"/>
          <w:lang w:val="sr-Cyrl-RS"/>
        </w:rPr>
      </w:pPr>
      <w:r w:rsidRPr="00880052">
        <w:rPr>
          <w:rFonts w:ascii="Tahoma" w:hAnsi="Tahoma" w:cs="Tahoma"/>
          <w:color w:val="002060"/>
          <w:sz w:val="22"/>
          <w:szCs w:val="22"/>
          <w:lang w:val="sr-Cyrl-RS"/>
        </w:rPr>
        <w:t>(потпис и печат)</w:t>
      </w:r>
    </w:p>
    <w:p w14:paraId="536C3D6A" w14:textId="77777777" w:rsidR="00EF4A0A" w:rsidRPr="00653B8E" w:rsidRDefault="00EF4A0A">
      <w:pPr>
        <w:rPr>
          <w:rFonts w:ascii="Tahoma" w:hAnsi="Tahoma" w:cs="Tahoma"/>
          <w:sz w:val="20"/>
          <w:szCs w:val="20"/>
        </w:rPr>
      </w:pPr>
    </w:p>
    <w:sectPr w:rsidR="00EF4A0A" w:rsidRPr="00653B8E" w:rsidSect="00B85F90">
      <w:headerReference w:type="default" r:id="rId8"/>
      <w:headerReference w:type="first" r:id="rId9"/>
      <w:footerReference w:type="first" r:id="rId10"/>
      <w:pgSz w:w="11909" w:h="16834" w:code="9"/>
      <w:pgMar w:top="1135" w:right="1109" w:bottom="1560" w:left="1109" w:header="993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BD098" w14:textId="77777777" w:rsidR="00815C48" w:rsidRDefault="00815C48">
      <w:r>
        <w:separator/>
      </w:r>
    </w:p>
  </w:endnote>
  <w:endnote w:type="continuationSeparator" w:id="0">
    <w:p w14:paraId="476E3E74" w14:textId="77777777" w:rsidR="00815C48" w:rsidRDefault="0081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F16D1" w14:textId="77777777" w:rsidR="008F1CDE" w:rsidRPr="00653B8E" w:rsidRDefault="008F1CDE" w:rsidP="00653B8E">
    <w:pPr>
      <w:pStyle w:val="Footer"/>
    </w:pPr>
    <w:r w:rsidRPr="00653B8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76607" w14:textId="77777777" w:rsidR="00815C48" w:rsidRDefault="00815C48">
      <w:r>
        <w:separator/>
      </w:r>
    </w:p>
  </w:footnote>
  <w:footnote w:type="continuationSeparator" w:id="0">
    <w:p w14:paraId="41CB2317" w14:textId="77777777" w:rsidR="00815C48" w:rsidRDefault="00815C48">
      <w:r>
        <w:continuationSeparator/>
      </w:r>
    </w:p>
  </w:footnote>
  <w:footnote w:id="1">
    <w:p w14:paraId="7013FD49" w14:textId="210D51BA" w:rsidR="00CA0F06" w:rsidRPr="00653B8E" w:rsidRDefault="00CA0F06" w:rsidP="00876D45">
      <w:pPr>
        <w:pStyle w:val="FootnoteText"/>
        <w:jc w:val="both"/>
        <w:rPr>
          <w:rFonts w:ascii="Tahoma" w:hAnsi="Tahoma" w:cs="Tahoma"/>
          <w:sz w:val="16"/>
          <w:lang w:val="sr-Cyrl-RS"/>
        </w:rPr>
      </w:pPr>
      <w:r w:rsidRPr="00653B8E">
        <w:rPr>
          <w:rStyle w:val="FootnoteReference"/>
          <w:rFonts w:ascii="Tahoma" w:hAnsi="Tahoma" w:cs="Tahoma"/>
          <w:sz w:val="16"/>
        </w:rPr>
        <w:footnoteRef/>
      </w:r>
      <w:r w:rsidRPr="00653B8E">
        <w:rPr>
          <w:rFonts w:ascii="Tahoma" w:hAnsi="Tahoma" w:cs="Tahoma"/>
          <w:sz w:val="16"/>
        </w:rPr>
        <w:t xml:space="preserve"> </w:t>
      </w:r>
      <w:r w:rsidR="00876D45" w:rsidRPr="00876D45">
        <w:rPr>
          <w:rFonts w:ascii="Tahoma" w:hAnsi="Tahoma" w:cs="Tahoma"/>
          <w:sz w:val="16"/>
          <w:lang w:val="sr-Cyrl-RS"/>
        </w:rPr>
        <w:t xml:space="preserve">Градови, општине и градске општине могу да поднесу пријаве са примењеним решењима, као и примерима активности у једној или више наведених </w:t>
      </w:r>
      <w:r w:rsidR="00AE5955">
        <w:rPr>
          <w:rFonts w:ascii="Tahoma" w:hAnsi="Tahoma" w:cs="Tahoma"/>
          <w:sz w:val="16"/>
          <w:lang w:val="sr-Cyrl-RS"/>
        </w:rPr>
        <w:t>области</w:t>
      </w:r>
      <w:r w:rsidR="00876D45" w:rsidRPr="00876D45">
        <w:rPr>
          <w:rFonts w:ascii="Tahoma" w:hAnsi="Tahoma" w:cs="Tahoma"/>
          <w:sz w:val="16"/>
          <w:lang w:val="sr-Cyrl-RS"/>
        </w:rPr>
        <w:t xml:space="preserve">. Пријављивање за више </w:t>
      </w:r>
      <w:r w:rsidR="00AE5955">
        <w:rPr>
          <w:rFonts w:ascii="Tahoma" w:hAnsi="Tahoma" w:cs="Tahoma"/>
          <w:sz w:val="16"/>
          <w:lang w:val="sr-Cyrl-RS"/>
        </w:rPr>
        <w:t>области</w:t>
      </w:r>
      <w:r w:rsidR="00876D45" w:rsidRPr="00876D45">
        <w:rPr>
          <w:rFonts w:ascii="Tahoma" w:hAnsi="Tahoma" w:cs="Tahoma"/>
          <w:sz w:val="16"/>
          <w:lang w:val="sr-Cyrl-RS"/>
        </w:rPr>
        <w:t xml:space="preserve"> се врши кроз посебне пријаве за сваку од </w:t>
      </w:r>
      <w:r w:rsidR="00AE5955">
        <w:rPr>
          <w:rFonts w:ascii="Tahoma" w:hAnsi="Tahoma" w:cs="Tahoma"/>
          <w:sz w:val="16"/>
          <w:lang w:val="sr-Cyrl-RS"/>
        </w:rPr>
        <w:t>области</w:t>
      </w:r>
      <w:r w:rsidR="00876D45" w:rsidRPr="00876D45">
        <w:rPr>
          <w:rFonts w:ascii="Tahoma" w:hAnsi="Tahoma" w:cs="Tahoma"/>
          <w:sz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76266" w14:textId="747CCD53" w:rsidR="008F1CDE" w:rsidRDefault="008F1CDE" w:rsidP="00FE2A21">
    <w:pPr>
      <w:pStyle w:val="Header"/>
      <w:tabs>
        <w:tab w:val="clear" w:pos="8640"/>
        <w:tab w:val="right" w:pos="9360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4F63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F69436" w14:textId="77777777" w:rsidR="008F1CDE" w:rsidRPr="00AA62CD" w:rsidRDefault="008F1CDE">
    <w:pPr>
      <w:pStyle w:val="Header"/>
      <w:rPr>
        <w:lang w:val="en-US"/>
      </w:rPr>
    </w:pPr>
    <w:r>
      <w:rPr>
        <w:lang w:val="en-US"/>
      </w:rPr>
      <w:t>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4530B" w14:textId="077796BD" w:rsidR="00653B8E" w:rsidRDefault="00247C04">
    <w:r>
      <w:rPr>
        <w:rFonts w:ascii="Tahoma" w:hAnsi="Tahoma" w:cs="Tahoma"/>
        <w:b/>
        <w:noProof/>
        <w:szCs w:val="20"/>
        <w:shd w:val="clear" w:color="auto" w:fill="FFFFFF"/>
        <w:lang w:val="en-US"/>
      </w:rPr>
      <w:drawing>
        <wp:inline distT="0" distB="0" distL="0" distR="0" wp14:anchorId="11DE7CA5" wp14:editId="1F609152">
          <wp:extent cx="6153150" cy="990600"/>
          <wp:effectExtent l="0" t="0" r="0" b="0"/>
          <wp:docPr id="2" name="Picture 2" descr="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72B5F8" w14:textId="77777777" w:rsidR="008F1CDE" w:rsidRDefault="008F1CDE" w:rsidP="00653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778C4"/>
    <w:multiLevelType w:val="hybridMultilevel"/>
    <w:tmpl w:val="B3FC6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DA7"/>
    <w:multiLevelType w:val="hybridMultilevel"/>
    <w:tmpl w:val="CFA6C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D43DA"/>
    <w:multiLevelType w:val="hybridMultilevel"/>
    <w:tmpl w:val="7F4634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15332"/>
    <w:multiLevelType w:val="hybridMultilevel"/>
    <w:tmpl w:val="CD12DA20"/>
    <w:lvl w:ilvl="0" w:tplc="DD769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746327"/>
    <w:multiLevelType w:val="hybridMultilevel"/>
    <w:tmpl w:val="12D6FA0E"/>
    <w:lvl w:ilvl="0" w:tplc="DD7696A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BD0144"/>
    <w:multiLevelType w:val="hybridMultilevel"/>
    <w:tmpl w:val="E6C6F98C"/>
    <w:lvl w:ilvl="0" w:tplc="017A0EB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672C0A"/>
    <w:multiLevelType w:val="hybridMultilevel"/>
    <w:tmpl w:val="6A64D6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00C3A"/>
    <w:multiLevelType w:val="hybridMultilevel"/>
    <w:tmpl w:val="C5087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B59E2"/>
    <w:multiLevelType w:val="hybridMultilevel"/>
    <w:tmpl w:val="01300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EA7BBF"/>
    <w:multiLevelType w:val="hybridMultilevel"/>
    <w:tmpl w:val="6742D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EBD1C79"/>
    <w:multiLevelType w:val="hybridMultilevel"/>
    <w:tmpl w:val="E81AD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0A1A7D"/>
    <w:multiLevelType w:val="hybridMultilevel"/>
    <w:tmpl w:val="BCAA4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1B"/>
    <w:rsid w:val="0000009E"/>
    <w:rsid w:val="000063C9"/>
    <w:rsid w:val="00014C39"/>
    <w:rsid w:val="00052ACF"/>
    <w:rsid w:val="000539FB"/>
    <w:rsid w:val="00061FF4"/>
    <w:rsid w:val="000878AA"/>
    <w:rsid w:val="000966A8"/>
    <w:rsid w:val="00096F02"/>
    <w:rsid w:val="000A01EA"/>
    <w:rsid w:val="000D0046"/>
    <w:rsid w:val="000D0293"/>
    <w:rsid w:val="000D2081"/>
    <w:rsid w:val="000F3CB5"/>
    <w:rsid w:val="00114F55"/>
    <w:rsid w:val="001355B4"/>
    <w:rsid w:val="00144CB6"/>
    <w:rsid w:val="00146AB1"/>
    <w:rsid w:val="00154148"/>
    <w:rsid w:val="00180005"/>
    <w:rsid w:val="001841E1"/>
    <w:rsid w:val="001904AF"/>
    <w:rsid w:val="001C03CA"/>
    <w:rsid w:val="001C1455"/>
    <w:rsid w:val="001C3570"/>
    <w:rsid w:val="001C512A"/>
    <w:rsid w:val="001C53C7"/>
    <w:rsid w:val="001D72B0"/>
    <w:rsid w:val="001E0D70"/>
    <w:rsid w:val="001E1EA9"/>
    <w:rsid w:val="001F7A8A"/>
    <w:rsid w:val="00201F2D"/>
    <w:rsid w:val="002032C5"/>
    <w:rsid w:val="002140CA"/>
    <w:rsid w:val="00242031"/>
    <w:rsid w:val="00244F63"/>
    <w:rsid w:val="00247C04"/>
    <w:rsid w:val="0027737A"/>
    <w:rsid w:val="002778FC"/>
    <w:rsid w:val="002E3628"/>
    <w:rsid w:val="003129A8"/>
    <w:rsid w:val="00321BAF"/>
    <w:rsid w:val="0034019E"/>
    <w:rsid w:val="00383193"/>
    <w:rsid w:val="00392346"/>
    <w:rsid w:val="0039751D"/>
    <w:rsid w:val="003B42F0"/>
    <w:rsid w:val="003C164A"/>
    <w:rsid w:val="003C1890"/>
    <w:rsid w:val="003C1B50"/>
    <w:rsid w:val="003D181C"/>
    <w:rsid w:val="003F5E9C"/>
    <w:rsid w:val="0040075B"/>
    <w:rsid w:val="0041431A"/>
    <w:rsid w:val="004151F6"/>
    <w:rsid w:val="004155A3"/>
    <w:rsid w:val="00435738"/>
    <w:rsid w:val="00437C8B"/>
    <w:rsid w:val="00454444"/>
    <w:rsid w:val="004553F3"/>
    <w:rsid w:val="00457F87"/>
    <w:rsid w:val="00490819"/>
    <w:rsid w:val="0049262E"/>
    <w:rsid w:val="004A44CB"/>
    <w:rsid w:val="004B3378"/>
    <w:rsid w:val="004B34D1"/>
    <w:rsid w:val="004E6804"/>
    <w:rsid w:val="004F1048"/>
    <w:rsid w:val="00527AE8"/>
    <w:rsid w:val="0053705D"/>
    <w:rsid w:val="00567E5C"/>
    <w:rsid w:val="005759EB"/>
    <w:rsid w:val="00580E55"/>
    <w:rsid w:val="00580ED2"/>
    <w:rsid w:val="0058520D"/>
    <w:rsid w:val="005853F9"/>
    <w:rsid w:val="005A492B"/>
    <w:rsid w:val="005A7906"/>
    <w:rsid w:val="005B0F8E"/>
    <w:rsid w:val="005C7C99"/>
    <w:rsid w:val="005E15D2"/>
    <w:rsid w:val="005F07E7"/>
    <w:rsid w:val="005F49ED"/>
    <w:rsid w:val="00614137"/>
    <w:rsid w:val="00621F84"/>
    <w:rsid w:val="0062653C"/>
    <w:rsid w:val="006339CA"/>
    <w:rsid w:val="0064106C"/>
    <w:rsid w:val="006533C7"/>
    <w:rsid w:val="00653B8E"/>
    <w:rsid w:val="006664B5"/>
    <w:rsid w:val="00675E8D"/>
    <w:rsid w:val="00680E35"/>
    <w:rsid w:val="006853AF"/>
    <w:rsid w:val="006A281F"/>
    <w:rsid w:val="006B1D36"/>
    <w:rsid w:val="006B2C1B"/>
    <w:rsid w:val="006C22BB"/>
    <w:rsid w:val="006F5303"/>
    <w:rsid w:val="006F636F"/>
    <w:rsid w:val="0071064B"/>
    <w:rsid w:val="00725A78"/>
    <w:rsid w:val="007339C1"/>
    <w:rsid w:val="00745634"/>
    <w:rsid w:val="00745C42"/>
    <w:rsid w:val="007917C9"/>
    <w:rsid w:val="00797B20"/>
    <w:rsid w:val="007A7F35"/>
    <w:rsid w:val="007B48C7"/>
    <w:rsid w:val="007C5557"/>
    <w:rsid w:val="007F1216"/>
    <w:rsid w:val="007F7426"/>
    <w:rsid w:val="008130A6"/>
    <w:rsid w:val="00815C48"/>
    <w:rsid w:val="008401B8"/>
    <w:rsid w:val="00847CC2"/>
    <w:rsid w:val="00863330"/>
    <w:rsid w:val="00874693"/>
    <w:rsid w:val="00875175"/>
    <w:rsid w:val="00876D45"/>
    <w:rsid w:val="00880052"/>
    <w:rsid w:val="00887393"/>
    <w:rsid w:val="00892FD9"/>
    <w:rsid w:val="00894CE3"/>
    <w:rsid w:val="008A34DE"/>
    <w:rsid w:val="008A6612"/>
    <w:rsid w:val="008B5E74"/>
    <w:rsid w:val="008C1203"/>
    <w:rsid w:val="008E0D15"/>
    <w:rsid w:val="008F1CDE"/>
    <w:rsid w:val="008F77FD"/>
    <w:rsid w:val="00901471"/>
    <w:rsid w:val="00901F0E"/>
    <w:rsid w:val="00917AEE"/>
    <w:rsid w:val="00944D1A"/>
    <w:rsid w:val="00947A82"/>
    <w:rsid w:val="009557B3"/>
    <w:rsid w:val="00957FE9"/>
    <w:rsid w:val="009613C0"/>
    <w:rsid w:val="009804E6"/>
    <w:rsid w:val="00982DD3"/>
    <w:rsid w:val="00984C6C"/>
    <w:rsid w:val="00995405"/>
    <w:rsid w:val="009A04BC"/>
    <w:rsid w:val="009A62DB"/>
    <w:rsid w:val="009B4E0F"/>
    <w:rsid w:val="009C5756"/>
    <w:rsid w:val="009D3736"/>
    <w:rsid w:val="009F15C5"/>
    <w:rsid w:val="00A01298"/>
    <w:rsid w:val="00A101DC"/>
    <w:rsid w:val="00A279DF"/>
    <w:rsid w:val="00A27E7C"/>
    <w:rsid w:val="00A32433"/>
    <w:rsid w:val="00A43B14"/>
    <w:rsid w:val="00A5042D"/>
    <w:rsid w:val="00A54322"/>
    <w:rsid w:val="00A64591"/>
    <w:rsid w:val="00A7086D"/>
    <w:rsid w:val="00A716B2"/>
    <w:rsid w:val="00AA62CD"/>
    <w:rsid w:val="00AB198F"/>
    <w:rsid w:val="00AC3C7F"/>
    <w:rsid w:val="00AC4549"/>
    <w:rsid w:val="00AD3EC6"/>
    <w:rsid w:val="00AE3AFC"/>
    <w:rsid w:val="00AE5955"/>
    <w:rsid w:val="00AF0F7C"/>
    <w:rsid w:val="00AF51CF"/>
    <w:rsid w:val="00B02752"/>
    <w:rsid w:val="00B136AF"/>
    <w:rsid w:val="00B159FF"/>
    <w:rsid w:val="00B551CA"/>
    <w:rsid w:val="00B6789D"/>
    <w:rsid w:val="00B85F90"/>
    <w:rsid w:val="00B86D54"/>
    <w:rsid w:val="00B96E6F"/>
    <w:rsid w:val="00B97373"/>
    <w:rsid w:val="00BA2AE8"/>
    <w:rsid w:val="00BA6572"/>
    <w:rsid w:val="00BC24C6"/>
    <w:rsid w:val="00BE0E89"/>
    <w:rsid w:val="00BF12B7"/>
    <w:rsid w:val="00BF230A"/>
    <w:rsid w:val="00BF2D98"/>
    <w:rsid w:val="00C01C08"/>
    <w:rsid w:val="00C10656"/>
    <w:rsid w:val="00C16CB4"/>
    <w:rsid w:val="00C36DCC"/>
    <w:rsid w:val="00C4114D"/>
    <w:rsid w:val="00C51EB6"/>
    <w:rsid w:val="00C524B5"/>
    <w:rsid w:val="00C60190"/>
    <w:rsid w:val="00C662F8"/>
    <w:rsid w:val="00C83EFD"/>
    <w:rsid w:val="00C913BF"/>
    <w:rsid w:val="00C91F8A"/>
    <w:rsid w:val="00C94D8E"/>
    <w:rsid w:val="00CA0B10"/>
    <w:rsid w:val="00CA0F06"/>
    <w:rsid w:val="00CA1B94"/>
    <w:rsid w:val="00CA4A8F"/>
    <w:rsid w:val="00CA577A"/>
    <w:rsid w:val="00CA6439"/>
    <w:rsid w:val="00CA68A5"/>
    <w:rsid w:val="00CC5E97"/>
    <w:rsid w:val="00CC6BE5"/>
    <w:rsid w:val="00CE388F"/>
    <w:rsid w:val="00D0181F"/>
    <w:rsid w:val="00D0628C"/>
    <w:rsid w:val="00D066FF"/>
    <w:rsid w:val="00D20F07"/>
    <w:rsid w:val="00D2135E"/>
    <w:rsid w:val="00D25C4E"/>
    <w:rsid w:val="00D546FB"/>
    <w:rsid w:val="00D60E27"/>
    <w:rsid w:val="00D7372A"/>
    <w:rsid w:val="00D924F4"/>
    <w:rsid w:val="00D965AE"/>
    <w:rsid w:val="00DB47C8"/>
    <w:rsid w:val="00DE33FD"/>
    <w:rsid w:val="00DE682A"/>
    <w:rsid w:val="00DF231E"/>
    <w:rsid w:val="00DF533B"/>
    <w:rsid w:val="00E01FD1"/>
    <w:rsid w:val="00E13EBD"/>
    <w:rsid w:val="00E23754"/>
    <w:rsid w:val="00E364EC"/>
    <w:rsid w:val="00E81B56"/>
    <w:rsid w:val="00E848B5"/>
    <w:rsid w:val="00E94BBA"/>
    <w:rsid w:val="00EA592B"/>
    <w:rsid w:val="00EB6FAF"/>
    <w:rsid w:val="00EC00CE"/>
    <w:rsid w:val="00ED012D"/>
    <w:rsid w:val="00ED77B3"/>
    <w:rsid w:val="00EE2307"/>
    <w:rsid w:val="00EF4A0A"/>
    <w:rsid w:val="00F0261D"/>
    <w:rsid w:val="00F037E7"/>
    <w:rsid w:val="00F076BD"/>
    <w:rsid w:val="00F1122D"/>
    <w:rsid w:val="00F265D2"/>
    <w:rsid w:val="00F37ABE"/>
    <w:rsid w:val="00F530CE"/>
    <w:rsid w:val="00F54E41"/>
    <w:rsid w:val="00F562D9"/>
    <w:rsid w:val="00F604C9"/>
    <w:rsid w:val="00F64208"/>
    <w:rsid w:val="00F77A52"/>
    <w:rsid w:val="00F932F3"/>
    <w:rsid w:val="00FA3507"/>
    <w:rsid w:val="00FA74D2"/>
    <w:rsid w:val="00FC4985"/>
    <w:rsid w:val="00FD2260"/>
    <w:rsid w:val="00FD2B5D"/>
    <w:rsid w:val="00FE10DF"/>
    <w:rsid w:val="00FE2A21"/>
    <w:rsid w:val="00FE3B33"/>
    <w:rsid w:val="00FF0A39"/>
    <w:rsid w:val="00FF197A"/>
    <w:rsid w:val="00FF4507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1C26C"/>
  <w15:chartTrackingRefBased/>
  <w15:docId w15:val="{CB25005D-A1FC-4217-85FE-69DB9A27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F2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1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47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1471"/>
    <w:pPr>
      <w:ind w:firstLine="720"/>
      <w:jc w:val="both"/>
    </w:pPr>
    <w:rPr>
      <w:rFonts w:ascii="Verdana" w:hAnsi="Verdana"/>
      <w:lang w:val="sr-Cyrl-CS"/>
    </w:rPr>
  </w:style>
  <w:style w:type="character" w:styleId="PageNumber">
    <w:name w:val="page number"/>
    <w:basedOn w:val="DefaultParagraphFont"/>
    <w:rsid w:val="00F530CE"/>
  </w:style>
  <w:style w:type="paragraph" w:customStyle="1" w:styleId="NormalBookAntiqua">
    <w:name w:val="Normal + Book Antiqua"/>
    <w:aliases w:val="11 pt,Right,Right:  0.05&quot;"/>
    <w:basedOn w:val="Normal"/>
    <w:rsid w:val="00CA4A8F"/>
  </w:style>
  <w:style w:type="paragraph" w:customStyle="1" w:styleId="CharCharChar2Char">
    <w:name w:val="Char Char Char2 Char"/>
    <w:basedOn w:val="NormalBookAntiqua"/>
    <w:rsid w:val="00FD2B5D"/>
  </w:style>
  <w:style w:type="paragraph" w:customStyle="1" w:styleId="CharCharChar2Char0">
    <w:name w:val="Char Char Char2 Char"/>
    <w:basedOn w:val="Normal"/>
    <w:rsid w:val="00E364E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rsid w:val="00B97373"/>
    <w:rPr>
      <w:color w:val="0000FF"/>
      <w:u w:val="single"/>
    </w:rPr>
  </w:style>
  <w:style w:type="character" w:styleId="CommentReference">
    <w:name w:val="annotation reference"/>
    <w:uiPriority w:val="99"/>
    <w:rsid w:val="00C66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62F8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C662F8"/>
    <w:rPr>
      <w:lang w:val="en-US" w:eastAsia="en-US"/>
    </w:rPr>
  </w:style>
  <w:style w:type="paragraph" w:customStyle="1" w:styleId="CharChar">
    <w:name w:val="Char Char"/>
    <w:basedOn w:val="Normal"/>
    <w:rsid w:val="00C662F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C66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62F8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62F8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C662F8"/>
    <w:rPr>
      <w:b/>
      <w:bCs/>
      <w:lang w:val="en-GB" w:eastAsia="en-US"/>
    </w:rPr>
  </w:style>
  <w:style w:type="table" w:styleId="TableGrid">
    <w:name w:val="Table Grid"/>
    <w:basedOn w:val="TableNormal"/>
    <w:rsid w:val="00B5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64208"/>
    <w:rPr>
      <w:sz w:val="20"/>
      <w:szCs w:val="20"/>
    </w:rPr>
  </w:style>
  <w:style w:type="character" w:customStyle="1" w:styleId="EndnoteTextChar">
    <w:name w:val="Endnote Text Char"/>
    <w:link w:val="EndnoteText"/>
    <w:rsid w:val="00F64208"/>
    <w:rPr>
      <w:lang w:val="en-GB" w:eastAsia="en-US"/>
    </w:rPr>
  </w:style>
  <w:style w:type="character" w:styleId="EndnoteReference">
    <w:name w:val="endnote reference"/>
    <w:rsid w:val="00F64208"/>
    <w:rPr>
      <w:vertAlign w:val="superscript"/>
    </w:rPr>
  </w:style>
  <w:style w:type="paragraph" w:styleId="FootnoteText">
    <w:name w:val="footnote text"/>
    <w:basedOn w:val="Normal"/>
    <w:link w:val="FootnoteTextChar"/>
    <w:rsid w:val="00F64208"/>
    <w:rPr>
      <w:sz w:val="20"/>
      <w:szCs w:val="20"/>
    </w:rPr>
  </w:style>
  <w:style w:type="character" w:customStyle="1" w:styleId="FootnoteTextChar">
    <w:name w:val="Footnote Text Char"/>
    <w:link w:val="FootnoteText"/>
    <w:rsid w:val="00F64208"/>
    <w:rPr>
      <w:lang w:val="en-GB" w:eastAsia="en-US"/>
    </w:rPr>
  </w:style>
  <w:style w:type="character" w:styleId="FootnoteReference">
    <w:name w:val="footnote reference"/>
    <w:rsid w:val="00F642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sad\My%20Documents\NATASA%20DOC\MEMO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8BA5-44B9-42B7-B206-503AE81E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NOVI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</vt:lpstr>
    </vt:vector>
  </TitlesOfParts>
  <Company>UZZPRO/ERC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</dc:title>
  <dc:subject/>
  <dc:creator>Dragan Mladenovic</dc:creator>
  <cp:keywords/>
  <dc:description/>
  <cp:lastModifiedBy>  Милица Марковић</cp:lastModifiedBy>
  <cp:revision>2</cp:revision>
  <cp:lastPrinted>2012-06-29T12:09:00Z</cp:lastPrinted>
  <dcterms:created xsi:type="dcterms:W3CDTF">2018-12-11T08:08:00Z</dcterms:created>
  <dcterms:modified xsi:type="dcterms:W3CDTF">2018-12-11T08:08:00Z</dcterms:modified>
</cp:coreProperties>
</file>