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37F8" w14:textId="77777777" w:rsidR="003C6235" w:rsidRDefault="003C6235" w:rsidP="00BC6961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411EB335" w14:textId="77777777" w:rsidR="003C6235" w:rsidRDefault="003C6235" w:rsidP="00BC6961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68ACE95F" w14:textId="77777777" w:rsidR="003C6235" w:rsidRDefault="003C6235" w:rsidP="00BC6961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2FDC5C37" w14:textId="6036C745" w:rsidR="00EC00CE" w:rsidRPr="00D32E19" w:rsidRDefault="00EC00CE" w:rsidP="00EC00CE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Јавни позив </w:t>
      </w:r>
      <w:r w:rsidR="005D5423">
        <w:rPr>
          <w:rFonts w:ascii="Tahoma" w:hAnsi="Tahoma" w:cs="Tahoma"/>
          <w:color w:val="002060"/>
          <w:sz w:val="22"/>
          <w:szCs w:val="22"/>
          <w:lang w:val="sr-Cyrl-RS"/>
        </w:rPr>
        <w:t>за доделу</w:t>
      </w:r>
      <w:r w:rsidR="00BC6961">
        <w:rPr>
          <w:rFonts w:ascii="Tahoma" w:hAnsi="Tahoma" w:cs="Tahoma"/>
          <w:color w:val="002060"/>
          <w:sz w:val="22"/>
          <w:szCs w:val="22"/>
          <w:lang w:val="sr-Cyrl-RS"/>
        </w:rPr>
        <w:t xml:space="preserve"> годишње награде за најбољу општинску/градску управу</w:t>
      </w:r>
    </w:p>
    <w:p w14:paraId="372B22FA" w14:textId="2E492B8E" w:rsidR="00A32433" w:rsidRPr="00D32E19" w:rsidRDefault="00D32E19" w:rsidP="00F076BD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у</w:t>
      </w:r>
      <w:r w:rsidRPr="00D32E19">
        <w:rPr>
          <w:rFonts w:ascii="Tahoma" w:hAnsi="Tahoma" w:cs="Tahoma"/>
          <w:color w:val="002060"/>
          <w:sz w:val="22"/>
          <w:szCs w:val="22"/>
          <w:lang w:val="sr-Cyrl-RS"/>
        </w:rPr>
        <w:t xml:space="preserve"> 2019. години</w:t>
      </w:r>
    </w:p>
    <w:p w14:paraId="5D1B18EE" w14:textId="77777777" w:rsidR="00A32433" w:rsidRDefault="00A32433" w:rsidP="00F076BD">
      <w:pPr>
        <w:jc w:val="center"/>
        <w:rPr>
          <w:rFonts w:ascii="Tahoma" w:hAnsi="Tahoma" w:cs="Tahoma"/>
          <w:b/>
          <w:color w:val="002060"/>
          <w:sz w:val="22"/>
          <w:szCs w:val="22"/>
          <w:lang w:val="sr-Cyrl-RS"/>
        </w:rPr>
      </w:pPr>
    </w:p>
    <w:p w14:paraId="1DE1B71A" w14:textId="43C351EF" w:rsidR="00F076BD" w:rsidRPr="00A7086D" w:rsidRDefault="00F076BD" w:rsidP="00F076BD">
      <w:pPr>
        <w:jc w:val="center"/>
        <w:rPr>
          <w:rFonts w:ascii="Tahoma" w:hAnsi="Tahoma" w:cs="Tahoma"/>
          <w:b/>
          <w:color w:val="002060"/>
          <w:sz w:val="22"/>
          <w:szCs w:val="22"/>
          <w:lang w:val="sr-Cyrl-RS"/>
        </w:rPr>
      </w:pPr>
      <w:r w:rsidRPr="00A7086D">
        <w:rPr>
          <w:rFonts w:ascii="Tahoma" w:hAnsi="Tahoma" w:cs="Tahoma"/>
          <w:b/>
          <w:color w:val="002060"/>
          <w:sz w:val="22"/>
          <w:szCs w:val="22"/>
          <w:lang w:val="sr-Cyrl-RS"/>
        </w:rPr>
        <w:t>ПРИЈАВНИ ФОРМУЛАР</w:t>
      </w:r>
    </w:p>
    <w:p w14:paraId="12DF8B66" w14:textId="4804AFB5" w:rsidR="008F77FD" w:rsidRDefault="008F77F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02401D1" w14:textId="77777777" w:rsidR="00D924F4" w:rsidRDefault="00D924F4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43833EC" w14:textId="70A93B3B" w:rsidR="00A7086D" w:rsidRPr="00CA0F06" w:rsidRDefault="00A7086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Назив гр</w:t>
      </w:r>
      <w:r w:rsidR="00C21154">
        <w:rPr>
          <w:rFonts w:ascii="Tahoma" w:hAnsi="Tahoma" w:cs="Tahoma"/>
          <w:color w:val="002060"/>
          <w:sz w:val="22"/>
          <w:szCs w:val="22"/>
          <w:lang w:val="sr-Cyrl-RS"/>
        </w:rPr>
        <w:t xml:space="preserve">ада или општине </w:t>
      </w:r>
    </w:p>
    <w:p w14:paraId="1A07FA0C" w14:textId="3F1051D6" w:rsidR="00A7086D" w:rsidRDefault="00A7086D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A7086D" w14:paraId="20F709B7" w14:textId="77777777" w:rsidTr="00D924F4">
        <w:trPr>
          <w:trHeight w:val="340"/>
        </w:trPr>
        <w:tc>
          <w:tcPr>
            <w:tcW w:w="9681" w:type="dxa"/>
          </w:tcPr>
          <w:p w14:paraId="62D1AD6D" w14:textId="77777777" w:rsidR="00A7086D" w:rsidRDefault="00A7086D" w:rsidP="00F076BD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70205069" w14:textId="77777777" w:rsidR="00A7086D" w:rsidRPr="00A7086D" w:rsidRDefault="00A7086D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2B8A0241" w14:textId="2D95EDFA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6BD75175" w14:textId="4D41AF63" w:rsidR="00CA0F06" w:rsidRPr="00CA0F06" w:rsidRDefault="00CA0F06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О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значите за коју област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 xml:space="preserve"> унапређења </w:t>
      </w:r>
      <w:r w:rsidR="004923B6">
        <w:rPr>
          <w:rFonts w:ascii="Tahoma" w:hAnsi="Tahoma" w:cs="Tahoma"/>
          <w:color w:val="002060"/>
          <w:sz w:val="22"/>
          <w:szCs w:val="22"/>
          <w:lang w:val="sr-Cyrl-RS"/>
        </w:rPr>
        <w:t xml:space="preserve">општинске/градске управе 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>предлажете пример</w:t>
      </w:r>
      <w:r w:rsidR="006E2B87">
        <w:rPr>
          <w:rFonts w:ascii="Tahoma" w:hAnsi="Tahoma" w:cs="Tahoma"/>
          <w:color w:val="002060"/>
          <w:sz w:val="22"/>
          <w:szCs w:val="22"/>
          <w:lang w:val="sr-Cyrl-RS"/>
        </w:rPr>
        <w:t xml:space="preserve"> добре 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>пракс</w:t>
      </w:r>
      <w:r w:rsidR="006E2B87">
        <w:rPr>
          <w:rFonts w:ascii="Tahoma" w:hAnsi="Tahoma" w:cs="Tahoma"/>
          <w:color w:val="002060"/>
          <w:sz w:val="22"/>
          <w:szCs w:val="22"/>
          <w:lang w:val="sr-Cyrl-RS"/>
        </w:rPr>
        <w:t>е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 xml:space="preserve"> за коју се додељује награда</w:t>
      </w:r>
      <w:r w:rsidRPr="00D924F4">
        <w:rPr>
          <w:color w:val="002060"/>
          <w:sz w:val="22"/>
          <w:szCs w:val="22"/>
          <w:vertAlign w:val="superscript"/>
        </w:rPr>
        <w:footnoteReference w:id="1"/>
      </w:r>
    </w:p>
    <w:p w14:paraId="0A37ACF6" w14:textId="77777777" w:rsidR="00CA0F06" w:rsidRDefault="00CA0F06" w:rsidP="00F076BD">
      <w:pPr>
        <w:rPr>
          <w:rFonts w:ascii="Tahoma" w:hAnsi="Tahoma" w:cs="Tahoma"/>
          <w:color w:val="002060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810"/>
      </w:tblGrid>
      <w:tr w:rsidR="00A7086D" w:rsidRPr="00653B8E" w14:paraId="7306D2D6" w14:textId="77777777" w:rsidTr="008A6612">
        <w:tc>
          <w:tcPr>
            <w:tcW w:w="8910" w:type="dxa"/>
            <w:shd w:val="clear" w:color="auto" w:fill="auto"/>
          </w:tcPr>
          <w:p w14:paraId="65D8CC96" w14:textId="2C1C072D" w:rsidR="00A7086D" w:rsidRPr="00D924F4" w:rsidRDefault="00A7086D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1) одговорност и владавина права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n-US"/>
            </w:rPr>
            <w:id w:val="658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92D89A8" w14:textId="2C65417B" w:rsidR="00A7086D" w:rsidRPr="008A6612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A7086D" w:rsidRPr="00653B8E" w14:paraId="141E71B0" w14:textId="77777777" w:rsidTr="008A6612">
        <w:tc>
          <w:tcPr>
            <w:tcW w:w="8910" w:type="dxa"/>
            <w:shd w:val="clear" w:color="auto" w:fill="auto"/>
          </w:tcPr>
          <w:p w14:paraId="67D34FA7" w14:textId="77777777" w:rsidR="00A7086D" w:rsidRPr="00D924F4" w:rsidRDefault="00A7086D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2) транспарентност и грађанско учешће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0447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0A3B9DF" w14:textId="4D817E2F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A7086D" w:rsidRPr="00653B8E" w14:paraId="4927C6C2" w14:textId="77777777" w:rsidTr="008A6612">
        <w:tc>
          <w:tcPr>
            <w:tcW w:w="8910" w:type="dxa"/>
            <w:shd w:val="clear" w:color="auto" w:fill="auto"/>
          </w:tcPr>
          <w:p w14:paraId="6EFC1FF6" w14:textId="1FB9878E" w:rsidR="00A7086D" w:rsidRPr="00D924F4" w:rsidRDefault="00A7086D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3) ефикасност и делотворност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1047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96314F4" w14:textId="7351BE50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A7086D" w:rsidRPr="00653B8E" w14:paraId="043A3DB4" w14:textId="77777777" w:rsidTr="008A6612">
        <w:tc>
          <w:tcPr>
            <w:tcW w:w="8910" w:type="dxa"/>
            <w:shd w:val="clear" w:color="auto" w:fill="auto"/>
          </w:tcPr>
          <w:p w14:paraId="1600CC75" w14:textId="77777777" w:rsidR="00A7086D" w:rsidRPr="00D924F4" w:rsidRDefault="00A7086D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4) равноправност и одсуство дискриминације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8871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B05F06" w14:textId="2F298048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</w:tbl>
    <w:p w14:paraId="60C7019F" w14:textId="4D962CEB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5460C64" w14:textId="3B5603B6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808EB75" w14:textId="51A3885A" w:rsidR="00D924F4" w:rsidRDefault="007552D2" w:rsidP="00A741C8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Назив примера добре праксе</w:t>
      </w:r>
      <w:r w:rsidR="00D924F4" w:rsidRPr="00377CA6">
        <w:rPr>
          <w:rFonts w:ascii="Tahoma" w:hAnsi="Tahoma" w:cs="Tahoma"/>
          <w:color w:val="002060"/>
          <w:sz w:val="22"/>
          <w:szCs w:val="22"/>
          <w:lang w:val="sr-Cyrl-RS"/>
        </w:rPr>
        <w:t xml:space="preserve"> са којим се конкурише за </w:t>
      </w:r>
      <w:r w:rsidR="009A62DB" w:rsidRPr="00377CA6">
        <w:rPr>
          <w:rFonts w:ascii="Tahoma" w:hAnsi="Tahoma" w:cs="Tahoma"/>
          <w:color w:val="002060"/>
          <w:sz w:val="22"/>
          <w:szCs w:val="22"/>
          <w:lang w:val="sr-Cyrl-RS"/>
        </w:rPr>
        <w:t xml:space="preserve">учешће у </w:t>
      </w:r>
      <w:r w:rsidR="00377CA6" w:rsidRPr="00377CA6">
        <w:rPr>
          <w:rFonts w:ascii="Tahoma" w:hAnsi="Tahoma" w:cs="Tahoma"/>
          <w:color w:val="002060"/>
          <w:sz w:val="22"/>
          <w:szCs w:val="22"/>
          <w:lang w:val="sr-Cyrl-RS"/>
        </w:rPr>
        <w:t xml:space="preserve">додели годишње награде </w:t>
      </w:r>
    </w:p>
    <w:p w14:paraId="1B592A47" w14:textId="77777777" w:rsidR="00377CA6" w:rsidRPr="00377CA6" w:rsidRDefault="00377CA6" w:rsidP="00377CA6">
      <w:pPr>
        <w:pStyle w:val="ListParagraph"/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D924F4" w14:paraId="60ED019D" w14:textId="77777777" w:rsidTr="00014C39">
        <w:trPr>
          <w:trHeight w:val="646"/>
        </w:trPr>
        <w:tc>
          <w:tcPr>
            <w:tcW w:w="9681" w:type="dxa"/>
          </w:tcPr>
          <w:p w14:paraId="493DBF9F" w14:textId="77777777" w:rsidR="00D924F4" w:rsidRDefault="00D924F4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7F63CF7B" w14:textId="77777777" w:rsidR="00D924F4" w:rsidRPr="00A7086D" w:rsidRDefault="00D924F4" w:rsidP="00D924F4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6DD93D79" w14:textId="42183B6D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E257E23" w14:textId="33A6108E" w:rsidR="00D924F4" w:rsidRPr="00CA0F06" w:rsidRDefault="0039751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Сажет</w:t>
      </w:r>
      <w:r w:rsidR="008C17B0">
        <w:rPr>
          <w:rFonts w:ascii="Tahoma" w:hAnsi="Tahoma" w:cs="Tahoma"/>
          <w:color w:val="002060"/>
          <w:sz w:val="22"/>
          <w:szCs w:val="22"/>
          <w:lang w:val="sr-Cyrl-RS"/>
        </w:rPr>
        <w:t xml:space="preserve"> опис примера </w:t>
      </w:r>
      <w:r w:rsidR="00DE5104">
        <w:rPr>
          <w:rFonts w:ascii="Tahoma" w:hAnsi="Tahoma" w:cs="Tahoma"/>
          <w:color w:val="002060"/>
          <w:sz w:val="22"/>
          <w:szCs w:val="22"/>
          <w:lang w:val="sr-Cyrl-RS"/>
        </w:rPr>
        <w:t xml:space="preserve">добре праксе </w:t>
      </w:r>
      <w:r w:rsidR="00CA68A5" w:rsidRPr="00CA0F06">
        <w:rPr>
          <w:rFonts w:ascii="Tahoma" w:hAnsi="Tahoma" w:cs="Tahoma"/>
          <w:color w:val="002060"/>
          <w:sz w:val="22"/>
          <w:szCs w:val="22"/>
          <w:lang w:val="sr-Cyrl-RS"/>
        </w:rPr>
        <w:t>(њен предмет, садржај, утицај и сл.)</w:t>
      </w:r>
      <w:r w:rsidR="004A66C9">
        <w:rPr>
          <w:rFonts w:ascii="Tahoma" w:hAnsi="Tahoma" w:cs="Tahoma"/>
          <w:color w:val="002060"/>
          <w:sz w:val="22"/>
          <w:szCs w:val="22"/>
        </w:rPr>
        <w:t xml:space="preserve"> </w:t>
      </w:r>
    </w:p>
    <w:p w14:paraId="5F64EB24" w14:textId="77777777" w:rsidR="00D924F4" w:rsidRDefault="00D924F4" w:rsidP="00D924F4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D924F4" w14:paraId="647D9DFF" w14:textId="77777777" w:rsidTr="00014C39">
        <w:trPr>
          <w:trHeight w:val="808"/>
        </w:trPr>
        <w:tc>
          <w:tcPr>
            <w:tcW w:w="9681" w:type="dxa"/>
          </w:tcPr>
          <w:p w14:paraId="3D9DA988" w14:textId="77777777" w:rsidR="00D924F4" w:rsidRDefault="00D924F4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36AC90CD" w14:textId="153BD7E6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3D65AB6" w14:textId="4162CEE2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70D9F85D" w14:textId="2CCB0F38" w:rsidR="00CA68A5" w:rsidRPr="00CA0F06" w:rsidRDefault="0039751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Сажет опис 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 xml:space="preserve">разлога 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за промен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у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нормативног оквира и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/или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постојеће праксе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 и и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>ницира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ње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процеса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7519F8D9" w14:textId="77777777" w:rsidR="00CA68A5" w:rsidRDefault="00CA68A5" w:rsidP="00CA68A5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CA68A5" w14:paraId="6260ED8C" w14:textId="77777777" w:rsidTr="00A01298">
        <w:trPr>
          <w:trHeight w:val="889"/>
        </w:trPr>
        <w:tc>
          <w:tcPr>
            <w:tcW w:w="9681" w:type="dxa"/>
          </w:tcPr>
          <w:p w14:paraId="006CA0C9" w14:textId="77777777" w:rsidR="00CA68A5" w:rsidRDefault="00CA68A5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3B860C59" w14:textId="7C833693" w:rsidR="00CA68A5" w:rsidRDefault="00CA68A5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7A1A358E" w14:textId="5A85808B" w:rsidR="00880052" w:rsidRDefault="00880052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4EA14D5B" w14:textId="77777777" w:rsidR="00880052" w:rsidRDefault="00880052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7DA7F2D8" w14:textId="0BEFBB5E" w:rsidR="00CA68A5" w:rsidRPr="00CA0F06" w:rsidRDefault="00CA68A5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lastRenderedPageBreak/>
        <w:t>Опис процеса којим је установљена потреба за променом (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>иницијатори и учесници у том процесу; сажет опис тока тог процеса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)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2F1C4A6E" w14:textId="77777777" w:rsidR="00CA68A5" w:rsidRDefault="00CA68A5" w:rsidP="00CA68A5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CA68A5" w14:paraId="650A47FD" w14:textId="77777777" w:rsidTr="00014C39">
        <w:trPr>
          <w:trHeight w:val="790"/>
        </w:trPr>
        <w:tc>
          <w:tcPr>
            <w:tcW w:w="9681" w:type="dxa"/>
          </w:tcPr>
          <w:p w14:paraId="6B603626" w14:textId="77777777" w:rsidR="00CA68A5" w:rsidRDefault="00CA68A5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06A79AFB" w14:textId="4D5C8E73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72D1A984" w14:textId="706121B0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3DAD9FD" w14:textId="189033EC" w:rsidR="00944D1A" w:rsidRPr="00CA0F06" w:rsidRDefault="00944D1A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Које циљне групе нова пракса има у виду и какву им корист доноси?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1DE97EFA" w14:textId="77777777" w:rsidR="00944D1A" w:rsidRDefault="00944D1A" w:rsidP="00944D1A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944D1A" w14:paraId="50A4F13C" w14:textId="77777777" w:rsidTr="00014C39">
        <w:trPr>
          <w:trHeight w:val="799"/>
        </w:trPr>
        <w:tc>
          <w:tcPr>
            <w:tcW w:w="9681" w:type="dxa"/>
          </w:tcPr>
          <w:p w14:paraId="21B8FBEA" w14:textId="77777777" w:rsidR="00944D1A" w:rsidRDefault="00944D1A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F462202" w14:textId="37CD78B9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609D2D71" w14:textId="77777777" w:rsidR="00014C39" w:rsidRDefault="00014C3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6B7F783" w14:textId="31CAE1BA" w:rsidR="00944D1A" w:rsidRPr="00CA0F06" w:rsidRDefault="0034019E" w:rsidP="00E94BB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706D16">
        <w:rPr>
          <w:rFonts w:ascii="Tahoma" w:hAnsi="Tahoma" w:cs="Tahoma"/>
          <w:color w:val="002060"/>
          <w:sz w:val="22"/>
          <w:szCs w:val="22"/>
          <w:lang w:val="sr-Cyrl-RS"/>
        </w:rPr>
        <w:t>Опи</w:t>
      </w:r>
      <w:r w:rsidR="00DE5104">
        <w:rPr>
          <w:rFonts w:ascii="Tahoma" w:hAnsi="Tahoma" w:cs="Tahoma"/>
          <w:color w:val="002060"/>
          <w:sz w:val="22"/>
          <w:szCs w:val="22"/>
          <w:lang w:val="sr-Cyrl-RS"/>
        </w:rPr>
        <w:t>с процеса којим је добра пракса</w:t>
      </w:r>
      <w:r w:rsidR="00882E19" w:rsidRPr="00706D1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Pr="00706D16">
        <w:rPr>
          <w:rFonts w:ascii="Tahoma" w:hAnsi="Tahoma" w:cs="Tahoma"/>
          <w:color w:val="002060"/>
          <w:sz w:val="22"/>
          <w:szCs w:val="22"/>
          <w:lang w:val="sr-Cyrl-RS"/>
        </w:rPr>
        <w:t xml:space="preserve">уведена 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(ток процеса са листом и редоследом одвијања кључних активности, ангажовани људски и материјални ресурси, временски оквир итд.)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2A9F2CB1" w14:textId="77777777" w:rsidR="00944D1A" w:rsidRDefault="00944D1A" w:rsidP="00944D1A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944D1A" w14:paraId="1A55B975" w14:textId="77777777" w:rsidTr="0034019E">
        <w:trPr>
          <w:trHeight w:val="754"/>
        </w:trPr>
        <w:tc>
          <w:tcPr>
            <w:tcW w:w="9681" w:type="dxa"/>
          </w:tcPr>
          <w:p w14:paraId="37823C72" w14:textId="77777777" w:rsidR="00944D1A" w:rsidRDefault="00944D1A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5B52ED6D" w14:textId="176B679C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D1B248C" w14:textId="24FF3A9B" w:rsidR="0034019E" w:rsidRPr="00CA0F06" w:rsidRDefault="0034019E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 који начин и у којој мери су грађани и њихова удружења били укључени у процес?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5555D1FF" w14:textId="77777777" w:rsidR="0034019E" w:rsidRDefault="0034019E" w:rsidP="0034019E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34019E" w14:paraId="5A4A138B" w14:textId="77777777" w:rsidTr="00A101DC">
        <w:trPr>
          <w:trHeight w:val="682"/>
        </w:trPr>
        <w:tc>
          <w:tcPr>
            <w:tcW w:w="9681" w:type="dxa"/>
          </w:tcPr>
          <w:p w14:paraId="5865F3E2" w14:textId="77777777" w:rsidR="0034019E" w:rsidRDefault="0034019E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0E728C90" w14:textId="66DCB1A8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9B7C2ED" w14:textId="09BDD565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FA28D9C" w14:textId="67597E86" w:rsidR="0034019E" w:rsidRPr="00CA0F06" w:rsidRDefault="0034019E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Опис главних резултата и позитивних утицаја</w:t>
      </w:r>
      <w:r w:rsidR="00A101DC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="00691E35">
        <w:rPr>
          <w:rFonts w:ascii="Tahoma" w:hAnsi="Tahoma" w:cs="Tahoma"/>
          <w:color w:val="002060"/>
          <w:sz w:val="22"/>
          <w:szCs w:val="22"/>
          <w:lang w:val="sr-Cyrl-RS"/>
        </w:rPr>
        <w:t xml:space="preserve">које </w:t>
      </w:r>
      <w:r w:rsidR="00F914C5">
        <w:rPr>
          <w:rFonts w:ascii="Tahoma" w:hAnsi="Tahoma" w:cs="Tahoma"/>
          <w:color w:val="002060"/>
          <w:sz w:val="22"/>
          <w:szCs w:val="22"/>
          <w:lang w:val="sr-Cyrl-RS"/>
        </w:rPr>
        <w:t>нова пракса</w:t>
      </w:r>
      <w:r w:rsidRPr="00D0196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има за њене кориснике</w:t>
      </w:r>
      <w:r w:rsidR="00A101DC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и локалну самоуправу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0A1F7517" w14:textId="77777777" w:rsidR="0034019E" w:rsidRDefault="0034019E" w:rsidP="0034019E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34019E" w14:paraId="4A51A56F" w14:textId="77777777" w:rsidTr="0034019E">
        <w:trPr>
          <w:trHeight w:val="727"/>
        </w:trPr>
        <w:tc>
          <w:tcPr>
            <w:tcW w:w="9681" w:type="dxa"/>
          </w:tcPr>
          <w:p w14:paraId="73DB978B" w14:textId="77777777" w:rsidR="0034019E" w:rsidRDefault="0034019E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22434C65" w14:textId="2F8CC888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6F5C918" w14:textId="5E3086B1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06AC2080" w14:textId="14678D11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AEA737E" w14:textId="6F5D8468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0D4CB995" w14:textId="3D3B0FA3" w:rsidR="00892FD9" w:rsidRPr="001355B4" w:rsidRDefault="00892FD9" w:rsidP="00E94BB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t>Сажето образложите да ли су и како интегрисане друге хори</w:t>
      </w:r>
      <w:r w:rsidR="00AF1309">
        <w:rPr>
          <w:rFonts w:ascii="Tahoma" w:hAnsi="Tahoma" w:cs="Tahoma"/>
          <w:color w:val="002060"/>
          <w:sz w:val="22"/>
          <w:szCs w:val="22"/>
          <w:lang w:val="sr-Cyrl-RS"/>
        </w:rPr>
        <w:t>зонталне теме у наведеној пракси</w:t>
      </w: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t xml:space="preserve"> (утицај праксе на унапређење људских</w:t>
      </w:r>
      <w:r w:rsidR="00AC3C7F" w:rsidRPr="001355B4">
        <w:rPr>
          <w:rFonts w:ascii="Tahoma" w:hAnsi="Tahoma" w:cs="Tahoma"/>
          <w:color w:val="002060"/>
          <w:sz w:val="22"/>
          <w:szCs w:val="22"/>
          <w:lang w:val="en-US"/>
        </w:rPr>
        <w:t xml:space="preserve"> </w:t>
      </w:r>
      <w:r w:rsidR="00AC3C7F" w:rsidRPr="001355B4">
        <w:rPr>
          <w:rFonts w:ascii="Tahoma" w:hAnsi="Tahoma" w:cs="Tahoma"/>
          <w:color w:val="002060"/>
          <w:sz w:val="22"/>
          <w:szCs w:val="22"/>
          <w:lang w:val="sr-Cyrl-RS"/>
        </w:rPr>
        <w:t>права</w:t>
      </w: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t>, социјалне инклузије рањивих група и  родне равноправности)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537851E2" w14:textId="77777777" w:rsidR="00892FD9" w:rsidRDefault="00892FD9" w:rsidP="00892FD9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892FD9" w14:paraId="38BD0A86" w14:textId="77777777" w:rsidTr="004E31FB">
        <w:trPr>
          <w:trHeight w:val="727"/>
        </w:trPr>
        <w:tc>
          <w:tcPr>
            <w:tcW w:w="9681" w:type="dxa"/>
          </w:tcPr>
          <w:p w14:paraId="49EA3340" w14:textId="77777777" w:rsidR="00892FD9" w:rsidRDefault="00892FD9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59BA62D3" w14:textId="5E6E2FF0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431EA9F" w14:textId="0FF6EE0C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0F16F9CF" w14:textId="77777777" w:rsidR="001355B4" w:rsidRDefault="001355B4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8916B3E" w14:textId="653D5770" w:rsidR="00A101DC" w:rsidRPr="00CA0F06" w:rsidRDefault="00A101DC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Наведите кључне ел</w:t>
      </w:r>
      <w:r w:rsidR="00631FD0">
        <w:rPr>
          <w:rFonts w:ascii="Tahoma" w:hAnsi="Tahoma" w:cs="Tahoma"/>
          <w:color w:val="002060"/>
          <w:sz w:val="22"/>
          <w:szCs w:val="22"/>
          <w:lang w:val="sr-Cyrl-RS"/>
        </w:rPr>
        <w:t>ементе процеса и усвојене праксе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који би могли бити примењени и у другим локалн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им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самоуправ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ама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bookmarkStart w:id="0" w:name="_GoBack"/>
      <w:bookmarkEnd w:id="0"/>
    </w:p>
    <w:p w14:paraId="5DCC010A" w14:textId="77777777" w:rsidR="00A101DC" w:rsidRDefault="00A101DC" w:rsidP="00A101DC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A101DC" w14:paraId="125B0749" w14:textId="77777777" w:rsidTr="004E31FB">
        <w:trPr>
          <w:trHeight w:val="727"/>
        </w:trPr>
        <w:tc>
          <w:tcPr>
            <w:tcW w:w="9681" w:type="dxa"/>
          </w:tcPr>
          <w:p w14:paraId="7650BC77" w14:textId="77777777" w:rsidR="00A101DC" w:rsidRDefault="00A101DC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43C3B5F" w14:textId="77777777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909550F" w14:textId="5611091F" w:rsidR="00A7086D" w:rsidRDefault="00A7086D" w:rsidP="009A70CA">
      <w:pPr>
        <w:jc w:val="both"/>
        <w:rPr>
          <w:rFonts w:ascii="Tahoma" w:hAnsi="Tahoma" w:cs="Tahoma"/>
          <w:color w:val="002060"/>
          <w:sz w:val="22"/>
          <w:szCs w:val="22"/>
        </w:rPr>
      </w:pPr>
    </w:p>
    <w:p w14:paraId="37B2BF64" w14:textId="066B60F0" w:rsidR="00892FD9" w:rsidRPr="00D32E19" w:rsidRDefault="00D32E19" w:rsidP="009A70C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Наведите начине праћења примене добре праксе (улога локалне самоуправе, или грађана/удружења, или медија), као и </w:t>
      </w:r>
      <w:r w:rsidR="00892FD9" w:rsidRPr="00D32E19">
        <w:rPr>
          <w:rFonts w:ascii="Tahoma" w:hAnsi="Tahoma" w:cs="Tahoma"/>
          <w:color w:val="002060"/>
          <w:sz w:val="22"/>
          <w:szCs w:val="22"/>
          <w:lang w:val="sr-Cyrl-RS"/>
        </w:rPr>
        <w:t>све</w:t>
      </w:r>
      <w:r w:rsidR="009A70CA">
        <w:rPr>
          <w:rFonts w:ascii="Tahoma" w:hAnsi="Tahoma" w:cs="Tahoma"/>
          <w:color w:val="002060"/>
          <w:sz w:val="22"/>
          <w:szCs w:val="22"/>
          <w:lang w:val="sr-Cyrl-RS"/>
        </w:rPr>
        <w:t xml:space="preserve"> расположиве</w:t>
      </w:r>
      <w:r w:rsidR="00892FD9" w:rsidRPr="00D32E19">
        <w:rPr>
          <w:rFonts w:ascii="Tahoma" w:hAnsi="Tahoma" w:cs="Tahoma"/>
          <w:color w:val="002060"/>
          <w:sz w:val="22"/>
          <w:szCs w:val="22"/>
          <w:lang w:val="sr-Cyrl-RS"/>
        </w:rPr>
        <w:t xml:space="preserve"> материјале које достављате у прилогу п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ријавног формулара којима потврђујете оствареност </w:t>
      </w:r>
      <w:r w:rsidR="00072B52" w:rsidRPr="00D32E19">
        <w:rPr>
          <w:rFonts w:ascii="Tahoma" w:hAnsi="Tahoma" w:cs="Tahoma"/>
          <w:color w:val="002060"/>
          <w:sz w:val="22"/>
          <w:szCs w:val="22"/>
          <w:lang w:val="sr-Cyrl-RS"/>
        </w:rPr>
        <w:t>најбоље праксе</w:t>
      </w:r>
      <w:r w:rsidR="00892FD9" w:rsidRPr="00D32E19">
        <w:rPr>
          <w:rFonts w:ascii="Tahoma" w:hAnsi="Tahoma" w:cs="Tahoma"/>
          <w:color w:val="002060"/>
          <w:sz w:val="22"/>
          <w:szCs w:val="22"/>
          <w:lang w:val="sr-Cyrl-RS"/>
        </w:rPr>
        <w:t xml:space="preserve"> (акта, извештаји, анализе, фотографије, интернет странице ка одговарајућим вестима, документима и сл.)</w:t>
      </w:r>
    </w:p>
    <w:p w14:paraId="01EA23E5" w14:textId="6B65B3E1" w:rsidR="00892FD9" w:rsidRDefault="00892FD9" w:rsidP="00892FD9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892FD9" w14:paraId="70C4322E" w14:textId="77777777" w:rsidTr="004E31FB">
        <w:trPr>
          <w:trHeight w:val="727"/>
        </w:trPr>
        <w:tc>
          <w:tcPr>
            <w:tcW w:w="9681" w:type="dxa"/>
          </w:tcPr>
          <w:p w14:paraId="0E6FC423" w14:textId="77777777" w:rsidR="00892FD9" w:rsidRPr="00892FD9" w:rsidRDefault="00892FD9" w:rsidP="00892FD9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697E0F2" w14:textId="3B3A53B2" w:rsidR="00A7086D" w:rsidRDefault="00A7086D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47A9B119" w14:textId="4196357B" w:rsidR="00211FC3" w:rsidRDefault="00211FC3" w:rsidP="00211FC3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Latn-RS"/>
        </w:rPr>
      </w:pPr>
      <w:r>
        <w:rPr>
          <w:rFonts w:ascii="Tahoma" w:hAnsi="Tahoma" w:cs="Tahoma"/>
          <w:color w:val="002060"/>
          <w:sz w:val="22"/>
          <w:szCs w:val="22"/>
          <w:lang w:val="sr-Latn-RS"/>
        </w:rPr>
        <w:t>Наведите намену утрошка добијених средстава</w:t>
      </w:r>
    </w:p>
    <w:p w14:paraId="7290CBDB" w14:textId="239B8A7E" w:rsidR="00211FC3" w:rsidRDefault="00211FC3" w:rsidP="00211FC3">
      <w:pPr>
        <w:pStyle w:val="ListParagraph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211CBB26" w14:textId="77777777" w:rsidR="00211FC3" w:rsidRPr="00211FC3" w:rsidRDefault="00211FC3" w:rsidP="00211FC3">
      <w:pPr>
        <w:pStyle w:val="ListParagraph"/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211FC3" w14:paraId="1407B5C0" w14:textId="77777777" w:rsidTr="00126BA2">
        <w:trPr>
          <w:trHeight w:val="727"/>
        </w:trPr>
        <w:tc>
          <w:tcPr>
            <w:tcW w:w="9681" w:type="dxa"/>
          </w:tcPr>
          <w:p w14:paraId="37E98107" w14:textId="77777777" w:rsidR="00211FC3" w:rsidRPr="00892FD9" w:rsidRDefault="00211FC3" w:rsidP="00126BA2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5B57134B" w14:textId="34E3368B" w:rsidR="00D20F07" w:rsidRDefault="00D20F07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67E677A" w14:textId="7A549792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1E147F3" w14:textId="6CFE6103" w:rsidR="00A101DC" w:rsidRPr="00892FD9" w:rsidRDefault="00892FD9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У име гр</w:t>
      </w:r>
      <w:r w:rsidR="000B0C97">
        <w:rPr>
          <w:rFonts w:ascii="Tahoma" w:hAnsi="Tahoma" w:cs="Tahoma"/>
          <w:color w:val="002060"/>
          <w:sz w:val="22"/>
          <w:szCs w:val="22"/>
          <w:lang w:val="sr-Cyrl-RS"/>
        </w:rPr>
        <w:t xml:space="preserve">ада или општине, пријаву 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подноси</w:t>
      </w:r>
      <w:r w:rsidR="004155A3">
        <w:rPr>
          <w:rFonts w:ascii="Tahoma" w:hAnsi="Tahoma" w:cs="Tahoma"/>
          <w:color w:val="002060"/>
          <w:sz w:val="22"/>
          <w:szCs w:val="22"/>
          <w:lang w:val="sr-Cyrl-RS"/>
        </w:rPr>
        <w:t>:</w:t>
      </w:r>
    </w:p>
    <w:p w14:paraId="180FF732" w14:textId="77777777" w:rsidR="00A7086D" w:rsidRPr="00653B8E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504"/>
        <w:gridCol w:w="5216"/>
      </w:tblGrid>
      <w:tr w:rsidR="00F076BD" w:rsidRPr="00CA1B94" w14:paraId="39A66078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1E57B6B3" w14:textId="77777777" w:rsidR="00F076BD" w:rsidRPr="004155A3" w:rsidRDefault="00F076BD" w:rsidP="00A01298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Одговорно лице (градоначелник/председник општине)</w:t>
            </w:r>
          </w:p>
        </w:tc>
        <w:tc>
          <w:tcPr>
            <w:tcW w:w="2683" w:type="pct"/>
          </w:tcPr>
          <w:p w14:paraId="2608C626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F076BD" w:rsidRPr="00CA1B94" w14:paraId="304C3FB2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3ECFAC11" w14:textId="31E4F470" w:rsidR="00F076BD" w:rsidRPr="004155A3" w:rsidRDefault="00F076BD" w:rsidP="009A62D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Контакт </w:t>
            </w:r>
            <w:r w:rsidR="009A62DB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особа</w:t>
            </w:r>
          </w:p>
        </w:tc>
        <w:tc>
          <w:tcPr>
            <w:tcW w:w="2683" w:type="pct"/>
          </w:tcPr>
          <w:p w14:paraId="4008E52A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F076BD" w:rsidRPr="00CA1B94" w14:paraId="3367C59D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7834556B" w14:textId="5EDAFCF3" w:rsidR="00F076BD" w:rsidRPr="004155A3" w:rsidRDefault="00892FD9" w:rsidP="00A01298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Email</w:t>
            </w:r>
            <w:r w:rsidR="00F076BD"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 адреса</w:t>
            </w:r>
          </w:p>
        </w:tc>
        <w:tc>
          <w:tcPr>
            <w:tcW w:w="2683" w:type="pct"/>
          </w:tcPr>
          <w:p w14:paraId="0ABDEE33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9A62DB" w:rsidRPr="00CA1B94" w14:paraId="49A3BD45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0C85CC4A" w14:textId="29A0D02B" w:rsidR="009A62DB" w:rsidRPr="004155A3" w:rsidRDefault="009A62DB" w:rsidP="009A62DB">
            <w:pPr>
              <w:ind w:left="720" w:hanging="720"/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2683" w:type="pct"/>
          </w:tcPr>
          <w:p w14:paraId="03FADAAC" w14:textId="77777777" w:rsidR="009A62DB" w:rsidRPr="00CA1B94" w:rsidRDefault="009A62DB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</w:tbl>
    <w:p w14:paraId="5F5543EE" w14:textId="77777777" w:rsidR="00F076BD" w:rsidRPr="00653B8E" w:rsidRDefault="00F076BD" w:rsidP="00F076BD">
      <w:pPr>
        <w:rPr>
          <w:rFonts w:ascii="Tahoma" w:hAnsi="Tahoma" w:cs="Tahoma"/>
          <w:vanish/>
          <w:sz w:val="22"/>
          <w:szCs w:val="22"/>
          <w:lang w:eastAsia="sr-Latn-RS"/>
        </w:rPr>
      </w:pPr>
    </w:p>
    <w:p w14:paraId="651BE543" w14:textId="77777777" w:rsidR="00F076BD" w:rsidRPr="00653B8E" w:rsidRDefault="00F076B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71581B2" w14:textId="03FDC221" w:rsidR="00F64208" w:rsidRDefault="00F64208" w:rsidP="00F64208">
      <w:pPr>
        <w:rPr>
          <w:rFonts w:ascii="Tahoma" w:hAnsi="Tahoma" w:cs="Tahoma"/>
          <w:b/>
          <w:sz w:val="22"/>
          <w:szCs w:val="22"/>
        </w:rPr>
      </w:pPr>
    </w:p>
    <w:p w14:paraId="390D2C94" w14:textId="77777777" w:rsidR="00775FF0" w:rsidRPr="00653B8E" w:rsidRDefault="00775FF0" w:rsidP="00F64208">
      <w:pPr>
        <w:rPr>
          <w:rFonts w:ascii="Tahoma" w:hAnsi="Tahoma" w:cs="Tahoma"/>
          <w:sz w:val="22"/>
          <w:szCs w:val="22"/>
          <w:lang w:val="sr-Cyrl-RS"/>
        </w:rPr>
      </w:pPr>
    </w:p>
    <w:p w14:paraId="4F1D67D9" w14:textId="77777777" w:rsidR="00F64208" w:rsidRPr="00880052" w:rsidRDefault="00BA6572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Градоначелник/Председник општине</w:t>
      </w:r>
    </w:p>
    <w:p w14:paraId="3625D609" w14:textId="77777777" w:rsidR="00F64208" w:rsidRPr="00880052" w:rsidRDefault="00F64208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6490E7D1" w14:textId="1860917E" w:rsidR="00F64208" w:rsidRPr="00880052" w:rsidRDefault="00F64208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__</w:t>
      </w:r>
      <w:r w:rsidR="00A01298">
        <w:rPr>
          <w:rFonts w:ascii="Tahoma" w:hAnsi="Tahoma" w:cs="Tahoma"/>
          <w:color w:val="002060"/>
          <w:sz w:val="22"/>
          <w:szCs w:val="22"/>
          <w:lang w:val="sr-Cyrl-RS"/>
        </w:rPr>
        <w:t>_____________</w:t>
      </w: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________________</w:t>
      </w:r>
    </w:p>
    <w:p w14:paraId="261A20E2" w14:textId="77777777" w:rsidR="00F64208" w:rsidRPr="00880052" w:rsidRDefault="00F64208" w:rsidP="00A01298">
      <w:pPr>
        <w:ind w:left="5040" w:firstLine="720"/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(потпис и печат)</w:t>
      </w:r>
    </w:p>
    <w:p w14:paraId="536C3D6A" w14:textId="77777777" w:rsidR="00EF4A0A" w:rsidRPr="00653B8E" w:rsidRDefault="00EF4A0A">
      <w:pPr>
        <w:rPr>
          <w:rFonts w:ascii="Tahoma" w:hAnsi="Tahoma" w:cs="Tahoma"/>
          <w:sz w:val="20"/>
          <w:szCs w:val="20"/>
        </w:rPr>
      </w:pPr>
    </w:p>
    <w:sectPr w:rsidR="00EF4A0A" w:rsidRPr="00653B8E" w:rsidSect="00B85F90">
      <w:headerReference w:type="default" r:id="rId11"/>
      <w:headerReference w:type="first" r:id="rId12"/>
      <w:footerReference w:type="first" r:id="rId13"/>
      <w:pgSz w:w="11909" w:h="16834" w:code="9"/>
      <w:pgMar w:top="1135" w:right="1109" w:bottom="1560" w:left="1109" w:header="993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71CDB" w14:textId="77777777" w:rsidR="00456EF9" w:rsidRDefault="00456EF9">
      <w:r>
        <w:separator/>
      </w:r>
    </w:p>
  </w:endnote>
  <w:endnote w:type="continuationSeparator" w:id="0">
    <w:p w14:paraId="147DD22E" w14:textId="77777777" w:rsidR="00456EF9" w:rsidRDefault="004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6D1" w14:textId="77777777" w:rsidR="008F1CDE" w:rsidRPr="00653B8E" w:rsidRDefault="008F1CDE" w:rsidP="00653B8E">
    <w:pPr>
      <w:pStyle w:val="Footer"/>
    </w:pPr>
    <w:r w:rsidRPr="00653B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639C" w14:textId="77777777" w:rsidR="00456EF9" w:rsidRDefault="00456EF9">
      <w:r>
        <w:separator/>
      </w:r>
    </w:p>
  </w:footnote>
  <w:footnote w:type="continuationSeparator" w:id="0">
    <w:p w14:paraId="1378869E" w14:textId="77777777" w:rsidR="00456EF9" w:rsidRDefault="00456EF9">
      <w:r>
        <w:continuationSeparator/>
      </w:r>
    </w:p>
  </w:footnote>
  <w:footnote w:id="1">
    <w:p w14:paraId="7013FD49" w14:textId="07B6CA96" w:rsidR="00CA0F06" w:rsidRPr="00653B8E" w:rsidRDefault="00CA0F06" w:rsidP="00876D45">
      <w:pPr>
        <w:pStyle w:val="FootnoteText"/>
        <w:jc w:val="both"/>
        <w:rPr>
          <w:rFonts w:ascii="Tahoma" w:hAnsi="Tahoma" w:cs="Tahoma"/>
          <w:sz w:val="16"/>
          <w:lang w:val="sr-Cyrl-RS"/>
        </w:rPr>
      </w:pPr>
      <w:r w:rsidRPr="00653B8E">
        <w:rPr>
          <w:rStyle w:val="FootnoteReference"/>
          <w:rFonts w:ascii="Tahoma" w:hAnsi="Tahoma" w:cs="Tahoma"/>
          <w:sz w:val="16"/>
        </w:rPr>
        <w:footnoteRef/>
      </w:r>
      <w:r w:rsidRPr="00653B8E">
        <w:rPr>
          <w:rFonts w:ascii="Tahoma" w:hAnsi="Tahoma" w:cs="Tahoma"/>
          <w:sz w:val="16"/>
        </w:rPr>
        <w:t xml:space="preserve"> </w:t>
      </w:r>
      <w:r w:rsidR="00876D45" w:rsidRPr="00876D45">
        <w:rPr>
          <w:rFonts w:ascii="Tahoma" w:hAnsi="Tahoma" w:cs="Tahoma"/>
          <w:sz w:val="16"/>
          <w:lang w:val="sr-Cyrl-RS"/>
        </w:rPr>
        <w:t>Гра</w:t>
      </w:r>
      <w:r w:rsidR="00352F6A">
        <w:rPr>
          <w:rFonts w:ascii="Tahoma" w:hAnsi="Tahoma" w:cs="Tahoma"/>
          <w:sz w:val="16"/>
          <w:lang w:val="sr-Cyrl-RS"/>
        </w:rPr>
        <w:t xml:space="preserve">дови и општине </w:t>
      </w:r>
      <w:r w:rsidR="00876D45" w:rsidRPr="00876D45">
        <w:rPr>
          <w:rFonts w:ascii="Tahoma" w:hAnsi="Tahoma" w:cs="Tahoma"/>
          <w:sz w:val="16"/>
          <w:lang w:val="sr-Cyrl-RS"/>
        </w:rPr>
        <w:t xml:space="preserve">могу да поднесу пријаве са примењеним решењима, као и примерима активности у једној или више наведених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 xml:space="preserve">. Пријављивање за више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 xml:space="preserve"> се врши кроз посебне пријаве за сваку од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6266" w14:textId="47BD7F45" w:rsidR="008F1CDE" w:rsidRDefault="008F1CDE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66C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F69436" w14:textId="77777777" w:rsidR="008F1CDE" w:rsidRPr="00AA62CD" w:rsidRDefault="008F1CDE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530B" w14:textId="4FB01221" w:rsidR="00653B8E" w:rsidRDefault="003C6235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44D10" wp14:editId="0FFD26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55025" cy="647282"/>
          <wp:effectExtent l="0" t="0" r="2540" b="635"/>
          <wp:wrapNone/>
          <wp:docPr id="5" name="Picture 5" descr="C:\Users\igor.pucarevic\AppData\Local\Microsoft\Windows\INetCache\Content.MSO\EE03A54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gor.pucarevic\AppData\Local\Microsoft\Windows\INetCache\Content.MSO\EE03A54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025" cy="64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2B5F8" w14:textId="77777777" w:rsidR="008F1CDE" w:rsidRDefault="008F1CDE" w:rsidP="0065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8C4"/>
    <w:multiLevelType w:val="hybridMultilevel"/>
    <w:tmpl w:val="B3FC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DA7"/>
    <w:multiLevelType w:val="hybridMultilevel"/>
    <w:tmpl w:val="CFA6C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D43DA"/>
    <w:multiLevelType w:val="hybridMultilevel"/>
    <w:tmpl w:val="DC564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5332"/>
    <w:multiLevelType w:val="hybridMultilevel"/>
    <w:tmpl w:val="CD12DA20"/>
    <w:lvl w:ilvl="0" w:tplc="DD769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327"/>
    <w:multiLevelType w:val="hybridMultilevel"/>
    <w:tmpl w:val="12D6FA0E"/>
    <w:lvl w:ilvl="0" w:tplc="DD7696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2C0A"/>
    <w:multiLevelType w:val="hybridMultilevel"/>
    <w:tmpl w:val="6A64D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C3A"/>
    <w:multiLevelType w:val="hybridMultilevel"/>
    <w:tmpl w:val="C5087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59E2"/>
    <w:multiLevelType w:val="hybridMultilevel"/>
    <w:tmpl w:val="01300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BBF"/>
    <w:multiLevelType w:val="hybridMultilevel"/>
    <w:tmpl w:val="6742D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BD1C79"/>
    <w:multiLevelType w:val="hybridMultilevel"/>
    <w:tmpl w:val="E81AD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0A1A7D"/>
    <w:multiLevelType w:val="hybridMultilevel"/>
    <w:tmpl w:val="BCAA4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B"/>
    <w:rsid w:val="0000009E"/>
    <w:rsid w:val="000063C9"/>
    <w:rsid w:val="00014C39"/>
    <w:rsid w:val="00052ACF"/>
    <w:rsid w:val="000539FB"/>
    <w:rsid w:val="00061FF4"/>
    <w:rsid w:val="0007068C"/>
    <w:rsid w:val="00072B52"/>
    <w:rsid w:val="000878AA"/>
    <w:rsid w:val="000966A8"/>
    <w:rsid w:val="00096F02"/>
    <w:rsid w:val="000A01EA"/>
    <w:rsid w:val="000B0C97"/>
    <w:rsid w:val="000D0046"/>
    <w:rsid w:val="000D0293"/>
    <w:rsid w:val="000D2081"/>
    <w:rsid w:val="000F3CB5"/>
    <w:rsid w:val="00103CD1"/>
    <w:rsid w:val="00114F55"/>
    <w:rsid w:val="001308FF"/>
    <w:rsid w:val="001355B4"/>
    <w:rsid w:val="00144CB6"/>
    <w:rsid w:val="00146AB1"/>
    <w:rsid w:val="00154148"/>
    <w:rsid w:val="00180005"/>
    <w:rsid w:val="001841E1"/>
    <w:rsid w:val="001904AF"/>
    <w:rsid w:val="001C03CA"/>
    <w:rsid w:val="001C1455"/>
    <w:rsid w:val="001C3570"/>
    <w:rsid w:val="001C512A"/>
    <w:rsid w:val="001C53C7"/>
    <w:rsid w:val="001D72B0"/>
    <w:rsid w:val="001E0D70"/>
    <w:rsid w:val="001E1EA9"/>
    <w:rsid w:val="001F7A8A"/>
    <w:rsid w:val="00201F2D"/>
    <w:rsid w:val="00203281"/>
    <w:rsid w:val="002032C5"/>
    <w:rsid w:val="00211FC3"/>
    <w:rsid w:val="002140CA"/>
    <w:rsid w:val="00242031"/>
    <w:rsid w:val="00244F63"/>
    <w:rsid w:val="00247C04"/>
    <w:rsid w:val="0027737A"/>
    <w:rsid w:val="002778FC"/>
    <w:rsid w:val="002E3628"/>
    <w:rsid w:val="003129A8"/>
    <w:rsid w:val="00321BAF"/>
    <w:rsid w:val="00337BE1"/>
    <w:rsid w:val="0034019E"/>
    <w:rsid w:val="00351D43"/>
    <w:rsid w:val="00352F6A"/>
    <w:rsid w:val="00377CA6"/>
    <w:rsid w:val="00383193"/>
    <w:rsid w:val="00392346"/>
    <w:rsid w:val="0039751D"/>
    <w:rsid w:val="003B42F0"/>
    <w:rsid w:val="003C164A"/>
    <w:rsid w:val="003C1890"/>
    <w:rsid w:val="003C1B50"/>
    <w:rsid w:val="003C6235"/>
    <w:rsid w:val="003D181C"/>
    <w:rsid w:val="003F5E9C"/>
    <w:rsid w:val="0040075B"/>
    <w:rsid w:val="0041431A"/>
    <w:rsid w:val="004151F6"/>
    <w:rsid w:val="004155A3"/>
    <w:rsid w:val="00435738"/>
    <w:rsid w:val="00437C8B"/>
    <w:rsid w:val="00454444"/>
    <w:rsid w:val="00455032"/>
    <w:rsid w:val="004553F3"/>
    <w:rsid w:val="00456EF9"/>
    <w:rsid w:val="00457F87"/>
    <w:rsid w:val="00490819"/>
    <w:rsid w:val="004923B6"/>
    <w:rsid w:val="0049262E"/>
    <w:rsid w:val="004A44CB"/>
    <w:rsid w:val="004A66C9"/>
    <w:rsid w:val="004B3378"/>
    <w:rsid w:val="004B34D1"/>
    <w:rsid w:val="004D2404"/>
    <w:rsid w:val="004E6804"/>
    <w:rsid w:val="004F1048"/>
    <w:rsid w:val="00517E0D"/>
    <w:rsid w:val="00527AE8"/>
    <w:rsid w:val="0053705D"/>
    <w:rsid w:val="00567E5C"/>
    <w:rsid w:val="005759EB"/>
    <w:rsid w:val="00580E55"/>
    <w:rsid w:val="00580ED2"/>
    <w:rsid w:val="0058520D"/>
    <w:rsid w:val="005853F9"/>
    <w:rsid w:val="005A492B"/>
    <w:rsid w:val="005A7906"/>
    <w:rsid w:val="005B0F8E"/>
    <w:rsid w:val="005C7C99"/>
    <w:rsid w:val="005D5423"/>
    <w:rsid w:val="005E15D2"/>
    <w:rsid w:val="005F07E7"/>
    <w:rsid w:val="005F49ED"/>
    <w:rsid w:val="00614137"/>
    <w:rsid w:val="00621F84"/>
    <w:rsid w:val="0062653C"/>
    <w:rsid w:val="00631FD0"/>
    <w:rsid w:val="006339CA"/>
    <w:rsid w:val="0064106C"/>
    <w:rsid w:val="00651429"/>
    <w:rsid w:val="006533C7"/>
    <w:rsid w:val="00653B8E"/>
    <w:rsid w:val="006664B5"/>
    <w:rsid w:val="00675E8D"/>
    <w:rsid w:val="00680C72"/>
    <w:rsid w:val="00680E35"/>
    <w:rsid w:val="006853AF"/>
    <w:rsid w:val="00687726"/>
    <w:rsid w:val="00691E35"/>
    <w:rsid w:val="006A281F"/>
    <w:rsid w:val="006B1D36"/>
    <w:rsid w:val="006B2C1B"/>
    <w:rsid w:val="006C22BB"/>
    <w:rsid w:val="006C50BD"/>
    <w:rsid w:val="006E2B87"/>
    <w:rsid w:val="006F279C"/>
    <w:rsid w:val="006F5303"/>
    <w:rsid w:val="006F636F"/>
    <w:rsid w:val="00706D16"/>
    <w:rsid w:val="0071064B"/>
    <w:rsid w:val="00725A78"/>
    <w:rsid w:val="007339C1"/>
    <w:rsid w:val="00745634"/>
    <w:rsid w:val="00745C42"/>
    <w:rsid w:val="007552D2"/>
    <w:rsid w:val="00775FF0"/>
    <w:rsid w:val="007917C9"/>
    <w:rsid w:val="00797B20"/>
    <w:rsid w:val="007A7F35"/>
    <w:rsid w:val="007B48C7"/>
    <w:rsid w:val="007C5557"/>
    <w:rsid w:val="007F1216"/>
    <w:rsid w:val="007F7426"/>
    <w:rsid w:val="008130A6"/>
    <w:rsid w:val="00815C48"/>
    <w:rsid w:val="008401B8"/>
    <w:rsid w:val="00847CC2"/>
    <w:rsid w:val="00863330"/>
    <w:rsid w:val="00874693"/>
    <w:rsid w:val="00874A4D"/>
    <w:rsid w:val="00875175"/>
    <w:rsid w:val="00876D45"/>
    <w:rsid w:val="00880052"/>
    <w:rsid w:val="00882E19"/>
    <w:rsid w:val="00887393"/>
    <w:rsid w:val="00892FD9"/>
    <w:rsid w:val="00894CE3"/>
    <w:rsid w:val="008A34DE"/>
    <w:rsid w:val="008A6612"/>
    <w:rsid w:val="008B5E74"/>
    <w:rsid w:val="008C1203"/>
    <w:rsid w:val="008C17B0"/>
    <w:rsid w:val="008E0D15"/>
    <w:rsid w:val="008F1CDE"/>
    <w:rsid w:val="008F77FD"/>
    <w:rsid w:val="00901471"/>
    <w:rsid w:val="00901F0E"/>
    <w:rsid w:val="009138F0"/>
    <w:rsid w:val="00917AEE"/>
    <w:rsid w:val="00944D1A"/>
    <w:rsid w:val="00947A82"/>
    <w:rsid w:val="009557B3"/>
    <w:rsid w:val="00957FE9"/>
    <w:rsid w:val="009613C0"/>
    <w:rsid w:val="009804E6"/>
    <w:rsid w:val="00982DD3"/>
    <w:rsid w:val="00984C6C"/>
    <w:rsid w:val="00995405"/>
    <w:rsid w:val="009A04BC"/>
    <w:rsid w:val="009A62DB"/>
    <w:rsid w:val="009A70CA"/>
    <w:rsid w:val="009B4E0F"/>
    <w:rsid w:val="009C5756"/>
    <w:rsid w:val="009D3736"/>
    <w:rsid w:val="009F15C5"/>
    <w:rsid w:val="00A01298"/>
    <w:rsid w:val="00A101DC"/>
    <w:rsid w:val="00A279DF"/>
    <w:rsid w:val="00A27E7C"/>
    <w:rsid w:val="00A32433"/>
    <w:rsid w:val="00A3421A"/>
    <w:rsid w:val="00A43B14"/>
    <w:rsid w:val="00A443EF"/>
    <w:rsid w:val="00A5042D"/>
    <w:rsid w:val="00A54322"/>
    <w:rsid w:val="00A64591"/>
    <w:rsid w:val="00A7086D"/>
    <w:rsid w:val="00A716B2"/>
    <w:rsid w:val="00A86E63"/>
    <w:rsid w:val="00AA62CD"/>
    <w:rsid w:val="00AB198F"/>
    <w:rsid w:val="00AC3C7F"/>
    <w:rsid w:val="00AC4549"/>
    <w:rsid w:val="00AD3EC6"/>
    <w:rsid w:val="00AE3AFC"/>
    <w:rsid w:val="00AE5955"/>
    <w:rsid w:val="00AE670D"/>
    <w:rsid w:val="00AF0F7C"/>
    <w:rsid w:val="00AF1309"/>
    <w:rsid w:val="00AF51CF"/>
    <w:rsid w:val="00B02752"/>
    <w:rsid w:val="00B0496F"/>
    <w:rsid w:val="00B136AF"/>
    <w:rsid w:val="00B159FF"/>
    <w:rsid w:val="00B551CA"/>
    <w:rsid w:val="00B6789D"/>
    <w:rsid w:val="00B7130E"/>
    <w:rsid w:val="00B768D0"/>
    <w:rsid w:val="00B85F90"/>
    <w:rsid w:val="00B86D54"/>
    <w:rsid w:val="00B96E6F"/>
    <w:rsid w:val="00B97373"/>
    <w:rsid w:val="00BA2AE8"/>
    <w:rsid w:val="00BA6572"/>
    <w:rsid w:val="00BC24C6"/>
    <w:rsid w:val="00BC6961"/>
    <w:rsid w:val="00BE0E89"/>
    <w:rsid w:val="00BF12B7"/>
    <w:rsid w:val="00BF230A"/>
    <w:rsid w:val="00BF2D98"/>
    <w:rsid w:val="00C01C08"/>
    <w:rsid w:val="00C10656"/>
    <w:rsid w:val="00C16CB4"/>
    <w:rsid w:val="00C21154"/>
    <w:rsid w:val="00C36DCC"/>
    <w:rsid w:val="00C4114D"/>
    <w:rsid w:val="00C51EB6"/>
    <w:rsid w:val="00C524B5"/>
    <w:rsid w:val="00C60190"/>
    <w:rsid w:val="00C662F8"/>
    <w:rsid w:val="00C83EFD"/>
    <w:rsid w:val="00C913BF"/>
    <w:rsid w:val="00C91F8A"/>
    <w:rsid w:val="00C94D8E"/>
    <w:rsid w:val="00CA0B10"/>
    <w:rsid w:val="00CA0F06"/>
    <w:rsid w:val="00CA1B94"/>
    <w:rsid w:val="00CA4A8F"/>
    <w:rsid w:val="00CA577A"/>
    <w:rsid w:val="00CA6439"/>
    <w:rsid w:val="00CA68A5"/>
    <w:rsid w:val="00CC5E97"/>
    <w:rsid w:val="00CC6BE5"/>
    <w:rsid w:val="00CD3D3A"/>
    <w:rsid w:val="00CE388F"/>
    <w:rsid w:val="00CF15F3"/>
    <w:rsid w:val="00D0181F"/>
    <w:rsid w:val="00D01969"/>
    <w:rsid w:val="00D0628C"/>
    <w:rsid w:val="00D066FF"/>
    <w:rsid w:val="00D20F07"/>
    <w:rsid w:val="00D2135E"/>
    <w:rsid w:val="00D25C4E"/>
    <w:rsid w:val="00D32E19"/>
    <w:rsid w:val="00D546FB"/>
    <w:rsid w:val="00D60E27"/>
    <w:rsid w:val="00D7372A"/>
    <w:rsid w:val="00D86AA4"/>
    <w:rsid w:val="00D924F4"/>
    <w:rsid w:val="00D965AE"/>
    <w:rsid w:val="00DB47C8"/>
    <w:rsid w:val="00DE33FD"/>
    <w:rsid w:val="00DE5104"/>
    <w:rsid w:val="00DE682A"/>
    <w:rsid w:val="00DF231E"/>
    <w:rsid w:val="00DF533B"/>
    <w:rsid w:val="00E01FD1"/>
    <w:rsid w:val="00E13EBD"/>
    <w:rsid w:val="00E23754"/>
    <w:rsid w:val="00E364EC"/>
    <w:rsid w:val="00E81B56"/>
    <w:rsid w:val="00E848B5"/>
    <w:rsid w:val="00E94BBA"/>
    <w:rsid w:val="00EA592B"/>
    <w:rsid w:val="00EB6FAF"/>
    <w:rsid w:val="00EC00CE"/>
    <w:rsid w:val="00ED012D"/>
    <w:rsid w:val="00ED77B3"/>
    <w:rsid w:val="00EE2307"/>
    <w:rsid w:val="00EF4A0A"/>
    <w:rsid w:val="00F0261D"/>
    <w:rsid w:val="00F037E7"/>
    <w:rsid w:val="00F076BD"/>
    <w:rsid w:val="00F1122D"/>
    <w:rsid w:val="00F265D2"/>
    <w:rsid w:val="00F37ABE"/>
    <w:rsid w:val="00F530CE"/>
    <w:rsid w:val="00F54E41"/>
    <w:rsid w:val="00F562D9"/>
    <w:rsid w:val="00F604C9"/>
    <w:rsid w:val="00F64208"/>
    <w:rsid w:val="00F77A52"/>
    <w:rsid w:val="00F914C5"/>
    <w:rsid w:val="00F932F3"/>
    <w:rsid w:val="00FA3507"/>
    <w:rsid w:val="00FA74D2"/>
    <w:rsid w:val="00FC4985"/>
    <w:rsid w:val="00FD2260"/>
    <w:rsid w:val="00FD2B5D"/>
    <w:rsid w:val="00FE10DF"/>
    <w:rsid w:val="00FE2A21"/>
    <w:rsid w:val="00FE3B33"/>
    <w:rsid w:val="00FF0A39"/>
    <w:rsid w:val="00FF197A"/>
    <w:rsid w:val="00FF450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1C26C"/>
  <w15:chartTrackingRefBased/>
  <w15:docId w15:val="{CB25005D-A1FC-4217-85FE-69DB9A2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1471"/>
    <w:pPr>
      <w:ind w:firstLine="720"/>
      <w:jc w:val="both"/>
    </w:pPr>
    <w:rPr>
      <w:rFonts w:ascii="Verdana" w:hAnsi="Verdana"/>
      <w:lang w:val="sr-Cyrl-CS"/>
    </w:r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</w:style>
  <w:style w:type="paragraph" w:customStyle="1" w:styleId="CharCharChar2Char">
    <w:name w:val="Char Char Char2 Char"/>
    <w:basedOn w:val="NormalBookAntiqua"/>
    <w:rsid w:val="00FD2B5D"/>
  </w:style>
  <w:style w:type="paragraph" w:customStyle="1" w:styleId="CharCharChar2Char0">
    <w:name w:val="Char Char Char2 Char"/>
    <w:basedOn w:val="Normal"/>
    <w:rsid w:val="00E364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rsid w:val="00B97373"/>
    <w:rPr>
      <w:color w:val="0000FF"/>
      <w:u w:val="single"/>
    </w:rPr>
  </w:style>
  <w:style w:type="character" w:styleId="CommentReference">
    <w:name w:val="annotation reference"/>
    <w:uiPriority w:val="99"/>
    <w:rsid w:val="00C66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2F8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C662F8"/>
    <w:rPr>
      <w:lang w:val="en-US" w:eastAsia="en-US"/>
    </w:rPr>
  </w:style>
  <w:style w:type="paragraph" w:customStyle="1" w:styleId="CharChar">
    <w:name w:val="Char Char"/>
    <w:basedOn w:val="Normal"/>
    <w:rsid w:val="00C662F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C6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62F8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62F8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C662F8"/>
    <w:rPr>
      <w:b/>
      <w:bCs/>
      <w:lang w:val="en-GB" w:eastAsia="en-US"/>
    </w:rPr>
  </w:style>
  <w:style w:type="table" w:styleId="TableGrid">
    <w:name w:val="Table Grid"/>
    <w:basedOn w:val="TableNormal"/>
    <w:rsid w:val="00B5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64208"/>
    <w:rPr>
      <w:sz w:val="20"/>
      <w:szCs w:val="20"/>
    </w:rPr>
  </w:style>
  <w:style w:type="character" w:customStyle="1" w:styleId="EndnoteTextChar">
    <w:name w:val="Endnote Text Char"/>
    <w:link w:val="EndnoteText"/>
    <w:rsid w:val="00F64208"/>
    <w:rPr>
      <w:lang w:val="en-GB" w:eastAsia="en-US"/>
    </w:rPr>
  </w:style>
  <w:style w:type="character" w:styleId="EndnoteReference">
    <w:name w:val="endnote reference"/>
    <w:rsid w:val="00F64208"/>
    <w:rPr>
      <w:vertAlign w:val="superscript"/>
    </w:rPr>
  </w:style>
  <w:style w:type="paragraph" w:styleId="FootnoteText">
    <w:name w:val="footnote text"/>
    <w:basedOn w:val="Normal"/>
    <w:link w:val="FootnoteTextChar"/>
    <w:rsid w:val="00F64208"/>
    <w:rPr>
      <w:sz w:val="20"/>
      <w:szCs w:val="20"/>
    </w:rPr>
  </w:style>
  <w:style w:type="character" w:customStyle="1" w:styleId="FootnoteTextChar">
    <w:name w:val="Footnote Text Char"/>
    <w:link w:val="FootnoteText"/>
    <w:rsid w:val="00F64208"/>
    <w:rPr>
      <w:lang w:val="en-GB" w:eastAsia="en-US"/>
    </w:rPr>
  </w:style>
  <w:style w:type="character" w:styleId="FootnoteReference">
    <w:name w:val="footnote reference"/>
    <w:rsid w:val="00F642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sad\My%20Documents\NATASA%20DOC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81F75506A41A76E9E3227A08B29" ma:contentTypeVersion="11" ma:contentTypeDescription="Kreiraj novi dokument." ma:contentTypeScope="" ma:versionID="8754742d8ea80698f5e285ddf0a788c1">
  <xsd:schema xmlns:xsd="http://www.w3.org/2001/XMLSchema" xmlns:xs="http://www.w3.org/2001/XMLSchema" xmlns:p="http://schemas.microsoft.com/office/2006/metadata/properties" xmlns:ns3="a0e5038e-d2ec-44e9-b7fe-ca7c14556aa7" xmlns:ns4="bf1a605b-4cf4-42a7-98ae-2f5da6e020e0" targetNamespace="http://schemas.microsoft.com/office/2006/metadata/properties" ma:root="true" ma:fieldsID="b221ba0354b54f54a0a668380c84fdcb" ns3:_="" ns4:_="">
    <xsd:import namespace="a0e5038e-d2ec-44e9-b7fe-ca7c14556aa7"/>
    <xsd:import namespace="bf1a605b-4cf4-42a7-98ae-2f5da6e02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038e-d2ec-44e9-b7fe-ca7c1455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05b-4cf4-42a7-98ae-2f5da6e0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F269-3907-4796-B436-0034F0311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FBB97-3A62-4DEF-8A54-507699052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5B90-517D-4235-8DDA-E9CC11A5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5038e-d2ec-44e9-b7fe-ca7c14556aa7"/>
    <ds:schemaRef ds:uri="bf1a605b-4cf4-42a7-98ae-2f5da6e0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620C1-1976-4200-9B02-867A04AF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11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subject/>
  <dc:creator>Swiss PRO</dc:creator>
  <cp:keywords/>
  <dc:description/>
  <cp:lastModifiedBy>Milica Pavlović</cp:lastModifiedBy>
  <cp:revision>5</cp:revision>
  <cp:lastPrinted>2012-06-29T12:09:00Z</cp:lastPrinted>
  <dcterms:created xsi:type="dcterms:W3CDTF">2020-01-22T08:25:00Z</dcterms:created>
  <dcterms:modified xsi:type="dcterms:W3CDTF">2020-01-22T09:36:00Z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0x0101003D93881F75506A41A76E9E3227A08B29</vt:lpwstr>
  </property>
</Properties>
</file>