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7E" w:rsidRPr="000843DD" w:rsidRDefault="005E4F7E" w:rsidP="00F24DD5">
      <w:pPr>
        <w:jc w:val="center"/>
        <w:rPr>
          <w:rFonts w:ascii="Trebuchet MS" w:hAnsi="Trebuchet MS" w:cs="Tahoma"/>
          <w:b/>
          <w:lang w:val="sr-Latn-RS"/>
        </w:rPr>
      </w:pPr>
    </w:p>
    <w:p w:rsidR="00F24DD5" w:rsidRPr="005455FD" w:rsidRDefault="00F24DD5" w:rsidP="00F24DD5">
      <w:pPr>
        <w:jc w:val="center"/>
        <w:rPr>
          <w:rFonts w:ascii="Trebuchet MS" w:hAnsi="Trebuchet MS" w:cs="Tahoma"/>
          <w:b/>
          <w:lang w:val="sr-Cyrl-CS"/>
        </w:rPr>
      </w:pPr>
      <w:r w:rsidRPr="00DD2CBD">
        <w:rPr>
          <w:rFonts w:ascii="Trebuchet MS" w:hAnsi="Trebuchet MS" w:cs="Tahoma"/>
          <w:b/>
          <w:lang w:val="sr-Cyrl-RS"/>
        </w:rPr>
        <w:t xml:space="preserve">РЕГИОНАЛНА ПРЕЗЕНТАЦИЈА ПОЗИВА ЗА ДОСТАВЉАЊЕ </w:t>
      </w:r>
    </w:p>
    <w:p w:rsidR="00F24DD5" w:rsidRPr="00DD2CBD" w:rsidRDefault="00F24DD5" w:rsidP="00EF3AFB">
      <w:pPr>
        <w:jc w:val="center"/>
        <w:rPr>
          <w:rFonts w:ascii="Trebuchet MS" w:hAnsi="Trebuchet MS" w:cs="Arial"/>
          <w:b/>
          <w:lang w:val="sr-Cyrl-RS"/>
        </w:rPr>
      </w:pPr>
      <w:r w:rsidRPr="00DD2CBD">
        <w:rPr>
          <w:rFonts w:ascii="Trebuchet MS" w:hAnsi="Trebuchet MS" w:cs="Tahoma"/>
          <w:b/>
          <w:lang w:val="sr-Cyrl-RS"/>
        </w:rPr>
        <w:t xml:space="preserve">ПРЕДЛОГА ПРОЈЕКАТА ЗА ГРАНТ ШЕМУ У ОКВИРУ </w:t>
      </w:r>
      <w:r>
        <w:rPr>
          <w:rFonts w:ascii="Trebuchet MS" w:hAnsi="Trebuchet MS" w:cs="Tahoma"/>
          <w:b/>
        </w:rPr>
        <w:t>EXCHANGE</w:t>
      </w:r>
      <w:r w:rsidRPr="00DD2CBD">
        <w:rPr>
          <w:rFonts w:ascii="Trebuchet MS" w:hAnsi="Trebuchet MS" w:cs="Tahoma"/>
          <w:b/>
          <w:lang w:val="sr-Cyrl-RS"/>
        </w:rPr>
        <w:t xml:space="preserve"> 5 ПРОГРАМА</w:t>
      </w:r>
    </w:p>
    <w:p w:rsidR="00F24DD5" w:rsidRPr="009C3FC0" w:rsidRDefault="00F24DD5" w:rsidP="00F24DD5">
      <w:pPr>
        <w:rPr>
          <w:rFonts w:ascii="Trebuchet MS" w:hAnsi="Trebuchet MS" w:cs="Arial"/>
          <w:b/>
          <w:lang w:val="sr-Cyrl-CS"/>
        </w:rPr>
      </w:pPr>
    </w:p>
    <w:p w:rsidR="00F24DD5" w:rsidRPr="005455FD" w:rsidRDefault="00F24DD5" w:rsidP="00F24DD5">
      <w:pPr>
        <w:jc w:val="center"/>
        <w:rPr>
          <w:rFonts w:ascii="Trebuchet MS" w:hAnsi="Trebuchet MS" w:cs="Tahoma"/>
          <w:b/>
          <w:lang w:val="sr-Cyrl-CS"/>
        </w:rPr>
      </w:pPr>
      <w:r>
        <w:rPr>
          <w:rFonts w:ascii="Trebuchet MS" w:hAnsi="Trebuchet MS" w:cs="Tahoma"/>
          <w:b/>
          <w:lang w:val="sr-Cyrl-CS"/>
        </w:rPr>
        <w:t>Дневни ред</w:t>
      </w:r>
    </w:p>
    <w:p w:rsidR="00EF3AFB" w:rsidRDefault="00EF3AFB" w:rsidP="00F24DD5">
      <w:pPr>
        <w:jc w:val="center"/>
        <w:rPr>
          <w:rFonts w:ascii="Trebuchet MS" w:hAnsi="Trebuchet MS" w:cs="Tahoma"/>
          <w:lang w:val="sr-Cyrl-RS"/>
        </w:rPr>
      </w:pPr>
      <w:r w:rsidRPr="00DD2CBD">
        <w:rPr>
          <w:rFonts w:ascii="Trebuchet MS" w:hAnsi="Trebuchet MS" w:cs="Tahoma"/>
          <w:lang w:val="sr-Cyrl-CS"/>
        </w:rPr>
        <w:t>БЕОГРАД</w:t>
      </w:r>
      <w:r w:rsidR="00F24DD5">
        <w:rPr>
          <w:rFonts w:ascii="Trebuchet MS" w:hAnsi="Trebuchet MS" w:cs="Tahoma"/>
          <w:lang w:val="sr-Cyrl-CS"/>
        </w:rPr>
        <w:t>,</w:t>
      </w:r>
      <w:r w:rsidR="00F24DD5" w:rsidRPr="00DD2CBD">
        <w:rPr>
          <w:rFonts w:ascii="Trebuchet MS" w:hAnsi="Trebuchet MS" w:cs="Tahoma"/>
          <w:lang w:val="sr-Cyrl-CS"/>
        </w:rPr>
        <w:t xml:space="preserve"> </w:t>
      </w:r>
      <w:r>
        <w:rPr>
          <w:rFonts w:ascii="Trebuchet MS" w:hAnsi="Trebuchet MS" w:cs="Tahoma"/>
          <w:lang w:val="sr-Cyrl-RS"/>
        </w:rPr>
        <w:t>26. септембар 2017. године</w:t>
      </w:r>
    </w:p>
    <w:p w:rsidR="003D6E8A" w:rsidRPr="00DD2CBD" w:rsidRDefault="00A625B8" w:rsidP="00A625B8">
      <w:pPr>
        <w:jc w:val="center"/>
        <w:rPr>
          <w:lang w:val="sr-Cyrl-CS"/>
        </w:rPr>
      </w:pPr>
      <w:r w:rsidRPr="00A625B8">
        <w:rPr>
          <w:rFonts w:ascii="Trebuchet MS" w:hAnsi="Trebuchet MS" w:cs="Tahoma"/>
          <w:lang w:val="sr-Cyrl-RS"/>
        </w:rPr>
        <w:t>Клуб посланика, Толстојева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5"/>
      </w:tblGrid>
      <w:tr w:rsidR="003D6E8A" w:rsidTr="003D6E8A">
        <w:tc>
          <w:tcPr>
            <w:tcW w:w="1951" w:type="dxa"/>
          </w:tcPr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3D6E8A" w:rsidRDefault="003D6E8A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 w:rsidRPr="003D6E8A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10</w:t>
            </w: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:</w:t>
            </w:r>
            <w:r w:rsidR="005E4F7E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00 -10:30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10:30 – 11:00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DD2CBD" w:rsidRDefault="00DD2CBD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DD2CBD" w:rsidRDefault="00DD2CBD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11:00 – 11:10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Pr="00B06D13" w:rsidRDefault="005E4F7E">
            <w:pPr>
              <w:rPr>
                <w:rFonts w:ascii="Trebuchet MS" w:eastAsia="SimSun" w:hAnsi="Trebuchet MS"/>
                <w:b/>
                <w:sz w:val="20"/>
                <w:szCs w:val="20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11:10 – 12:15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12:15 – 12:30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12:30 – 13:30</w:t>
            </w:r>
          </w:p>
          <w:p w:rsidR="005E4F7E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5E4F7E" w:rsidRPr="003D6E8A" w:rsidRDefault="005E4F7E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13:30 – </w:t>
            </w:r>
            <w:r w:rsidR="00420C21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14</w:t>
            </w:r>
            <w:r w:rsidR="00420C21">
              <w:rPr>
                <w:rFonts w:ascii="Trebuchet MS" w:eastAsia="SimSun" w:hAnsi="Trebuchet MS"/>
                <w:b/>
                <w:sz w:val="20"/>
                <w:szCs w:val="20"/>
              </w:rPr>
              <w:t>:</w:t>
            </w: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7625" w:type="dxa"/>
          </w:tcPr>
          <w:p w:rsidR="005E4F7E" w:rsidRDefault="005E4F7E" w:rsidP="003D6E8A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3D6E8A" w:rsidRPr="003D6E8A" w:rsidRDefault="003D6E8A" w:rsidP="003D6E8A">
            <w:pPr>
              <w:rPr>
                <w:rFonts w:ascii="Trebuchet MS" w:eastAsia="SimSun" w:hAnsi="Trebuchet MS"/>
                <w:b/>
                <w:sz w:val="20"/>
                <w:szCs w:val="20"/>
                <w:lang w:val="pt-BR"/>
              </w:rPr>
            </w:pPr>
            <w:r w:rsidRPr="003D6E8A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Регистрација учесника </w:t>
            </w:r>
          </w:p>
          <w:p w:rsidR="005E4F7E" w:rsidRDefault="005E4F7E" w:rsidP="003D6E8A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</w:p>
          <w:p w:rsidR="003D6E8A" w:rsidRPr="003D6E8A" w:rsidRDefault="003D6E8A" w:rsidP="003D6E8A">
            <w:p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 w:rsidRPr="003D6E8A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Уводна обраћања </w:t>
            </w:r>
          </w:p>
          <w:p w:rsidR="0055060E" w:rsidRDefault="000843DD" w:rsidP="005506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Бранко Ружић, министар</w:t>
            </w:r>
            <w:r w:rsidR="0055060E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 државне управе и локалне самоуправе</w:t>
            </w:r>
            <w:r w:rsidR="00A625B8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 (очекује се потврда)</w:t>
            </w:r>
            <w:r w:rsidR="0055060E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;</w:t>
            </w:r>
          </w:p>
          <w:p w:rsidR="00DD2CBD" w:rsidRPr="000F5F70" w:rsidRDefault="000843DD" w:rsidP="005506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>
              <w:rPr>
                <w:rFonts w:ascii="Trebuchet MS" w:eastAsia="SimSun" w:hAnsi="Trebuchet MS"/>
                <w:b/>
                <w:sz w:val="20"/>
                <w:szCs w:val="20"/>
                <w:lang w:val="sr-Cyrl-RS"/>
              </w:rPr>
              <w:t xml:space="preserve">Штефен Худолин, шеф </w:t>
            </w:r>
            <w:r>
              <w:rPr>
                <w:rFonts w:ascii="Trebuchet MS" w:eastAsia="SimSun" w:hAnsi="Trebuchet MS"/>
                <w:b/>
                <w:sz w:val="20"/>
                <w:szCs w:val="20"/>
              </w:rPr>
              <w:t>II</w:t>
            </w:r>
            <w:r>
              <w:rPr>
                <w:rFonts w:ascii="Trebuchet MS" w:eastAsia="SimSun" w:hAnsi="Trebuchet MS"/>
                <w:b/>
                <w:sz w:val="20"/>
                <w:szCs w:val="20"/>
                <w:lang w:val="sr-Cyrl-RS"/>
              </w:rPr>
              <w:t xml:space="preserve"> операција, Делегација Европске уније </w:t>
            </w:r>
          </w:p>
          <w:p w:rsidR="000F5F70" w:rsidRPr="000F5F70" w:rsidRDefault="000F5F70" w:rsidP="000F5F70">
            <w:pPr>
              <w:pStyle w:val="ListParagraph"/>
              <w:numPr>
                <w:ilvl w:val="0"/>
                <w:numId w:val="3"/>
              </w:numPr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 w:rsidRPr="000F5F70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Ђорђе Станичић, генерални секретар СКГО</w:t>
            </w:r>
          </w:p>
          <w:p w:rsidR="00DD2CBD" w:rsidRDefault="00DD2CBD" w:rsidP="003D6E8A">
            <w:pPr>
              <w:spacing w:before="120" w:after="120"/>
              <w:jc w:val="both"/>
              <w:rPr>
                <w:rFonts w:ascii="Trebuchet MS" w:eastAsia="SimSun" w:hAnsi="Trebuchet MS"/>
                <w:b/>
                <w:sz w:val="16"/>
                <w:szCs w:val="16"/>
                <w:lang w:val="sr-Cyrl-RS"/>
              </w:rPr>
            </w:pPr>
            <w:bookmarkStart w:id="0" w:name="_GoBack"/>
            <w:bookmarkEnd w:id="0"/>
          </w:p>
          <w:p w:rsidR="000843DD" w:rsidRPr="00DD2CBD" w:rsidRDefault="000843DD" w:rsidP="003D6E8A">
            <w:pPr>
              <w:spacing w:before="120" w:after="120"/>
              <w:jc w:val="both"/>
              <w:rPr>
                <w:rFonts w:ascii="Trebuchet MS" w:eastAsia="SimSun" w:hAnsi="Trebuchet MS"/>
                <w:b/>
                <w:sz w:val="16"/>
                <w:szCs w:val="16"/>
                <w:lang w:val="sr-Cyrl-RS"/>
              </w:rPr>
            </w:pPr>
          </w:p>
          <w:p w:rsidR="005E4F7E" w:rsidRDefault="003D6E8A" w:rsidP="003D6E8A">
            <w:pPr>
              <w:spacing w:before="120" w:after="120"/>
              <w:jc w:val="both"/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</w:pPr>
            <w:r w:rsidRPr="003D6E8A">
              <w:rPr>
                <w:rFonts w:ascii="Trebuchet MS" w:eastAsia="SimSun" w:hAnsi="Trebuchet MS"/>
                <w:b/>
                <w:sz w:val="20"/>
                <w:szCs w:val="20"/>
              </w:rPr>
              <w:t>Exchange</w:t>
            </w:r>
            <w:r w:rsidRPr="00DD2CBD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 xml:space="preserve"> 5 </w:t>
            </w:r>
            <w:r w:rsidRPr="003D6E8A">
              <w:rPr>
                <w:rFonts w:ascii="Trebuchet MS" w:eastAsia="SimSun" w:hAnsi="Trebuchet MS"/>
                <w:b/>
                <w:sz w:val="20"/>
                <w:szCs w:val="20"/>
                <w:lang w:val="sr-Cyrl-CS"/>
              </w:rPr>
              <w:t>промотивни филм о управљању јавном својином</w:t>
            </w:r>
          </w:p>
          <w:p w:rsidR="005E4F7E" w:rsidRPr="00DD2CBD" w:rsidRDefault="005E4F7E" w:rsidP="003D6E8A">
            <w:pPr>
              <w:spacing w:before="120" w:after="120"/>
              <w:jc w:val="both"/>
              <w:rPr>
                <w:rFonts w:ascii="Trebuchet MS" w:hAnsi="Trebuchet MS" w:cs="Tahoma"/>
                <w:b/>
                <w:sz w:val="28"/>
                <w:szCs w:val="28"/>
                <w:lang w:val="sr-Cyrl-CS"/>
              </w:rPr>
            </w:pPr>
          </w:p>
          <w:p w:rsidR="003D6E8A" w:rsidRPr="003D6E8A" w:rsidRDefault="003D6E8A" w:rsidP="003D6E8A">
            <w:pPr>
              <w:spacing w:before="120" w:after="120"/>
              <w:jc w:val="both"/>
              <w:rPr>
                <w:rFonts w:ascii="Trebuchet MS" w:hAnsi="Trebuchet MS" w:cs="Tahoma"/>
                <w:b/>
                <w:sz w:val="20"/>
                <w:szCs w:val="20"/>
                <w:lang w:val="sr-Cyrl-CS"/>
              </w:rPr>
            </w:pPr>
            <w:r w:rsidRPr="003D6E8A">
              <w:rPr>
                <w:rFonts w:ascii="Trebuchet MS" w:hAnsi="Trebuchet MS" w:cs="Tahoma"/>
                <w:b/>
                <w:sz w:val="20"/>
                <w:szCs w:val="20"/>
              </w:rPr>
              <w:t>Г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  <w:lang w:val="sr-Cyrl-CS"/>
              </w:rPr>
              <w:t>рант шема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</w:rPr>
              <w:t xml:space="preserve">: Представљање 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  <w:lang w:val="sr-Cyrl-CS"/>
              </w:rPr>
              <w:t>Смерница за припрему пројеката</w:t>
            </w:r>
          </w:p>
          <w:p w:rsidR="003D6E8A" w:rsidRPr="003D6E8A" w:rsidRDefault="003D6E8A" w:rsidP="003D6E8A">
            <w:pPr>
              <w:jc w:val="both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</w:p>
          <w:p w:rsidR="003D6E8A" w:rsidRPr="003D6E8A" w:rsidRDefault="003D6E8A" w:rsidP="003D6E8A">
            <w:pPr>
              <w:jc w:val="both"/>
              <w:rPr>
                <w:rFonts w:ascii="Trebuchet MS" w:eastAsia="SimSun" w:hAnsi="Trebuchet MS"/>
                <w:b/>
                <w:bCs/>
                <w:sz w:val="20"/>
                <w:szCs w:val="20"/>
                <w:lang w:val="sr-Cyrl-CS"/>
              </w:rPr>
            </w:pPr>
            <w:r w:rsidRPr="003D6E8A">
              <w:rPr>
                <w:rFonts w:ascii="Trebuchet MS" w:eastAsia="SimSun" w:hAnsi="Trebuchet MS"/>
                <w:b/>
                <w:bCs/>
                <w:sz w:val="20"/>
                <w:szCs w:val="20"/>
                <w:lang w:val="sr-Cyrl-CS"/>
              </w:rPr>
              <w:t>Кафе пауза</w:t>
            </w:r>
          </w:p>
          <w:p w:rsidR="003D6E8A" w:rsidRPr="003D6E8A" w:rsidRDefault="003D6E8A" w:rsidP="003D6E8A">
            <w:pPr>
              <w:jc w:val="both"/>
              <w:rPr>
                <w:rFonts w:ascii="Trebuchet MS" w:eastAsia="SimSun" w:hAnsi="Trebuchet MS"/>
                <w:b/>
                <w:bCs/>
                <w:sz w:val="20"/>
                <w:szCs w:val="20"/>
                <w:lang w:val="sr-Cyrl-CS"/>
              </w:rPr>
            </w:pPr>
          </w:p>
          <w:p w:rsidR="003D6E8A" w:rsidRPr="003D6E8A" w:rsidRDefault="003D6E8A" w:rsidP="003D6E8A">
            <w:pPr>
              <w:spacing w:before="120" w:after="120"/>
              <w:jc w:val="both"/>
              <w:rPr>
                <w:rStyle w:val="Strong"/>
                <w:rFonts w:ascii="Trebuchet MS" w:hAnsi="Trebuchet MS" w:cs="Tahoma"/>
                <w:bCs w:val="0"/>
                <w:sz w:val="20"/>
                <w:szCs w:val="20"/>
                <w:lang w:val="sr-Cyrl-CS"/>
              </w:rPr>
            </w:pPr>
            <w:r w:rsidRPr="003D6E8A">
              <w:rPr>
                <w:rFonts w:ascii="Trebuchet MS" w:hAnsi="Trebuchet MS" w:cs="Tahoma"/>
                <w:b/>
                <w:sz w:val="20"/>
                <w:szCs w:val="20"/>
              </w:rPr>
              <w:t>Г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  <w:lang w:val="sr-Cyrl-CS"/>
              </w:rPr>
              <w:t>рант шема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</w:rPr>
              <w:t xml:space="preserve">: Представљање </w:t>
            </w:r>
            <w:r w:rsidRPr="003D6E8A">
              <w:rPr>
                <w:rFonts w:ascii="Trebuchet MS" w:hAnsi="Trebuchet MS" w:cs="Tahoma"/>
                <w:b/>
                <w:sz w:val="20"/>
                <w:szCs w:val="20"/>
                <w:lang w:val="sr-Cyrl-CS"/>
              </w:rPr>
              <w:t>Формулара за аплицирање</w:t>
            </w:r>
          </w:p>
          <w:p w:rsidR="003D6E8A" w:rsidRPr="003D6E8A" w:rsidRDefault="003D6E8A" w:rsidP="003D6E8A">
            <w:pPr>
              <w:jc w:val="both"/>
              <w:rPr>
                <w:rStyle w:val="Strong"/>
                <w:rFonts w:ascii="Trebuchet MS" w:eastAsia="SimSun" w:hAnsi="Trebuchet MS"/>
                <w:sz w:val="24"/>
                <w:szCs w:val="24"/>
              </w:rPr>
            </w:pPr>
          </w:p>
          <w:p w:rsidR="003D6E8A" w:rsidRDefault="003D6E8A" w:rsidP="003D6E8A">
            <w:pPr>
              <w:rPr>
                <w:rFonts w:ascii="Trebuchet MS" w:eastAsia="SimSun" w:hAnsi="Trebuchet MS"/>
                <w:b/>
                <w:bCs/>
                <w:sz w:val="20"/>
                <w:szCs w:val="20"/>
                <w:lang w:val="sr-Cyrl-CS"/>
              </w:rPr>
            </w:pPr>
            <w:r w:rsidRPr="003D6E8A">
              <w:rPr>
                <w:rFonts w:ascii="Trebuchet MS" w:eastAsia="SimSun" w:hAnsi="Trebuchet MS"/>
                <w:b/>
                <w:bCs/>
                <w:sz w:val="20"/>
                <w:szCs w:val="20"/>
                <w:lang w:val="sr-Cyrl-CS"/>
              </w:rPr>
              <w:t>Питања и одговори</w:t>
            </w:r>
          </w:p>
          <w:p w:rsidR="003D6E8A" w:rsidRDefault="003D6E8A"/>
        </w:tc>
      </w:tr>
    </w:tbl>
    <w:p w:rsidR="003D6E8A" w:rsidRPr="003D6E8A" w:rsidRDefault="003D6E8A"/>
    <w:sectPr w:rsidR="003D6E8A" w:rsidRPr="003D6E8A" w:rsidSect="00F5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A09" w:rsidRDefault="00AF7A09" w:rsidP="009F3B4A">
      <w:pPr>
        <w:spacing w:after="0" w:line="240" w:lineRule="auto"/>
      </w:pPr>
      <w:r>
        <w:separator/>
      </w:r>
    </w:p>
  </w:endnote>
  <w:endnote w:type="continuationSeparator" w:id="0">
    <w:p w:rsidR="00AF7A09" w:rsidRDefault="00AF7A09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 w:rsidP="009F3B4A">
    <w:pPr>
      <w:pStyle w:val="Footer"/>
      <w:tabs>
        <w:tab w:val="clear" w:pos="4680"/>
        <w:tab w:val="clear" w:pos="9360"/>
        <w:tab w:val="left" w:pos="35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-903767</wp:posOffset>
          </wp:positionH>
          <wp:positionV relativeFrom="paragraph">
            <wp:posOffset>-254487</wp:posOffset>
          </wp:positionV>
          <wp:extent cx="7753350" cy="862872"/>
          <wp:effectExtent l="0" t="0" r="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86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A09" w:rsidRDefault="00AF7A09" w:rsidP="009F3B4A">
      <w:pPr>
        <w:spacing w:after="0" w:line="240" w:lineRule="auto"/>
      </w:pPr>
      <w:r>
        <w:separator/>
      </w:r>
    </w:p>
  </w:footnote>
  <w:footnote w:type="continuationSeparator" w:id="0">
    <w:p w:rsidR="00AF7A09" w:rsidRDefault="00AF7A09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-461645</wp:posOffset>
          </wp:positionV>
          <wp:extent cx="7770864" cy="1243964"/>
          <wp:effectExtent l="0" t="0" r="1905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864" cy="124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D13" w:rsidRDefault="00B06D13">
    <w:pPr>
      <w:pStyle w:val="Header"/>
      <w:rPr>
        <w:noProof/>
      </w:rPr>
    </w:pPr>
  </w:p>
  <w:p w:rsidR="00B06D13" w:rsidRDefault="00B06D13">
    <w:pPr>
      <w:pStyle w:val="Header"/>
      <w:rPr>
        <w:noProof/>
      </w:rPr>
    </w:pPr>
  </w:p>
  <w:p w:rsidR="00B06D13" w:rsidRDefault="00B06D13">
    <w:pPr>
      <w:pStyle w:val="Header"/>
      <w:rPr>
        <w:noProof/>
      </w:rPr>
    </w:pPr>
  </w:p>
  <w:p w:rsidR="00B06D13" w:rsidRDefault="00B06D13">
    <w:pPr>
      <w:pStyle w:val="Header"/>
      <w:rPr>
        <w:noProof/>
      </w:rPr>
    </w:pPr>
  </w:p>
  <w:p w:rsidR="00B06D13" w:rsidRDefault="00B0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13" w:rsidRDefault="00B06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292"/>
    <w:multiLevelType w:val="hybridMultilevel"/>
    <w:tmpl w:val="5BFC6404"/>
    <w:lvl w:ilvl="0" w:tplc="4D56407C"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C1090"/>
    <w:multiLevelType w:val="hybridMultilevel"/>
    <w:tmpl w:val="387C705C"/>
    <w:lvl w:ilvl="0" w:tplc="DB76EE14">
      <w:start w:val="201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rebuchet MS" w:eastAsia="Times New Roman" w:hAnsi="Trebuchet MS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793245C"/>
    <w:multiLevelType w:val="hybridMultilevel"/>
    <w:tmpl w:val="6B22616C"/>
    <w:lvl w:ilvl="0" w:tplc="B372BE0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rebuchet MS" w:eastAsia="Times New Roman" w:hAnsi="Trebuchet M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626"/>
    <w:rsid w:val="00023DF7"/>
    <w:rsid w:val="00075A3C"/>
    <w:rsid w:val="000843DD"/>
    <w:rsid w:val="000D1541"/>
    <w:rsid w:val="000F5F70"/>
    <w:rsid w:val="001529FA"/>
    <w:rsid w:val="00180C72"/>
    <w:rsid w:val="001B4B84"/>
    <w:rsid w:val="0022259F"/>
    <w:rsid w:val="003D6E8A"/>
    <w:rsid w:val="00420C21"/>
    <w:rsid w:val="00483750"/>
    <w:rsid w:val="004B7969"/>
    <w:rsid w:val="005158AD"/>
    <w:rsid w:val="0055060E"/>
    <w:rsid w:val="0059616B"/>
    <w:rsid w:val="005E4F7E"/>
    <w:rsid w:val="00613FFD"/>
    <w:rsid w:val="006B6E4D"/>
    <w:rsid w:val="00737CF4"/>
    <w:rsid w:val="007A5BA7"/>
    <w:rsid w:val="007D38F2"/>
    <w:rsid w:val="00863C92"/>
    <w:rsid w:val="008F6CDB"/>
    <w:rsid w:val="00955319"/>
    <w:rsid w:val="009F3B4A"/>
    <w:rsid w:val="00A625B8"/>
    <w:rsid w:val="00A65FA9"/>
    <w:rsid w:val="00AF7A09"/>
    <w:rsid w:val="00B06D13"/>
    <w:rsid w:val="00B07CF9"/>
    <w:rsid w:val="00BE1AEA"/>
    <w:rsid w:val="00C858E3"/>
    <w:rsid w:val="00DD2CBD"/>
    <w:rsid w:val="00DF7A85"/>
    <w:rsid w:val="00E16626"/>
    <w:rsid w:val="00E61029"/>
    <w:rsid w:val="00EF3AFB"/>
    <w:rsid w:val="00F24DD5"/>
    <w:rsid w:val="00F344BB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27B48"/>
  <w15:docId w15:val="{A660E297-6595-4124-842B-B0E407AB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A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character" w:styleId="Strong">
    <w:name w:val="Strong"/>
    <w:basedOn w:val="DefaultParagraphFont"/>
    <w:qFormat/>
    <w:rsid w:val="00F24DD5"/>
    <w:rPr>
      <w:b/>
      <w:bCs/>
    </w:rPr>
  </w:style>
  <w:style w:type="character" w:customStyle="1" w:styleId="field-content">
    <w:name w:val="field-content"/>
    <w:basedOn w:val="DefaultParagraphFont"/>
    <w:rsid w:val="00F24DD5"/>
  </w:style>
  <w:style w:type="paragraph" w:styleId="ListParagraph">
    <w:name w:val="List Paragraph"/>
    <w:basedOn w:val="Normal"/>
    <w:uiPriority w:val="34"/>
    <w:qFormat/>
    <w:rsid w:val="00F24DD5"/>
    <w:pPr>
      <w:ind w:left="720"/>
      <w:contextualSpacing/>
    </w:pPr>
  </w:style>
  <w:style w:type="table" w:styleId="TableGrid">
    <w:name w:val="Table Grid"/>
    <w:basedOn w:val="TableNormal"/>
    <w:uiPriority w:val="39"/>
    <w:rsid w:val="003D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29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Markovic</dc:creator>
  <cp:lastModifiedBy>Zeljko Krnetic</cp:lastModifiedBy>
  <cp:revision>15</cp:revision>
  <dcterms:created xsi:type="dcterms:W3CDTF">2017-08-29T12:54:00Z</dcterms:created>
  <dcterms:modified xsi:type="dcterms:W3CDTF">2017-09-19T07:55:00Z</dcterms:modified>
</cp:coreProperties>
</file>